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55" w:rsidRPr="00FC5F2A" w:rsidRDefault="00604055" w:rsidP="008748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C5F2A">
        <w:rPr>
          <w:rFonts w:ascii="Arial" w:hAnsi="Arial" w:cs="Arial"/>
          <w:sz w:val="28"/>
          <w:szCs w:val="28"/>
        </w:rPr>
        <w:t>Deskrypcja filmu</w:t>
      </w:r>
    </w:p>
    <w:p w:rsidR="00604055" w:rsidRPr="00FC5F2A" w:rsidRDefault="00604055" w:rsidP="008748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C5F2A">
        <w:rPr>
          <w:rFonts w:ascii="Arial" w:hAnsi="Arial" w:cs="Arial"/>
          <w:sz w:val="28"/>
          <w:szCs w:val="28"/>
        </w:rPr>
        <w:t>„Serce na pokładzie policyjnego Black Hawka.</w:t>
      </w:r>
    </w:p>
    <w:p w:rsidR="00604055" w:rsidRPr="00FC5F2A" w:rsidRDefault="00604055" w:rsidP="008748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C5F2A">
        <w:rPr>
          <w:rFonts w:ascii="Arial" w:hAnsi="Arial" w:cs="Arial"/>
          <w:sz w:val="28"/>
          <w:szCs w:val="28"/>
        </w:rPr>
        <w:t>Szansa na drugie życie”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</w:p>
    <w:p w:rsidR="00604055" w:rsidRPr="00FC5F2A" w:rsidRDefault="00604055" w:rsidP="008748C6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FC5F2A">
        <w:rPr>
          <w:rFonts w:cs="Calibri"/>
          <w:sz w:val="28"/>
          <w:szCs w:val="28"/>
          <w:lang w:eastAsia="pl-PL"/>
        </w:rPr>
        <w:t xml:space="preserve">Filmowi towarzyszy </w:t>
      </w:r>
      <w:r w:rsidRPr="00FC5F2A">
        <w:rPr>
          <w:sz w:val="28"/>
          <w:szCs w:val="28"/>
        </w:rPr>
        <w:t>powolna</w:t>
      </w:r>
      <w:r w:rsidRPr="00FC5F2A">
        <w:rPr>
          <w:rFonts w:cs="Calibri"/>
          <w:sz w:val="28"/>
          <w:szCs w:val="28"/>
          <w:lang w:eastAsia="pl-PL"/>
        </w:rPr>
        <w:t xml:space="preserve"> niespokojna muzyka. Przez całą jego długość w prawej górnej części ekranu znajduje się biało-czerwone logo z nazwą domeny „POLICJA.pl”, a w lewym górnym narożniku – srebrna gwiazda policyjna z napisami: „POLICJA” oraz nr telefonu „112”, a także otaczającym ją hasłem „POMAGAMY I CHRONIMY”. F</w:t>
      </w:r>
      <w:r w:rsidRPr="00FC5F2A">
        <w:rPr>
          <w:sz w:val="28"/>
          <w:szCs w:val="28"/>
        </w:rPr>
        <w:t xml:space="preserve">ilm zmontowany jest z dynamicznie zmieniających się krótkich ujęć. </w:t>
      </w:r>
    </w:p>
    <w:p w:rsidR="00604055" w:rsidRPr="00FC5F2A" w:rsidRDefault="00604055" w:rsidP="008748C6">
      <w:pPr>
        <w:autoSpaceDE w:val="0"/>
        <w:autoSpaceDN w:val="0"/>
        <w:adjustRightInd w:val="0"/>
        <w:spacing w:line="252" w:lineRule="auto"/>
        <w:jc w:val="both"/>
        <w:rPr>
          <w:rFonts w:cs="Calibri"/>
          <w:sz w:val="28"/>
          <w:szCs w:val="28"/>
          <w:lang w:eastAsia="pl-PL"/>
        </w:rPr>
      </w:pPr>
      <w:r w:rsidRPr="00FC5F2A">
        <w:rPr>
          <w:rFonts w:cs="Calibri"/>
          <w:sz w:val="28"/>
          <w:szCs w:val="28"/>
          <w:lang w:eastAsia="pl-PL"/>
        </w:rPr>
        <w:t>[00:00:01] Na białym tle pojawia się napis „SERCE NA POKŁADZIE POLICYJNEGO BLACK HAWKA. SZANSA NA DRUGIE ŻYCIE”.</w:t>
      </w:r>
    </w:p>
    <w:p w:rsidR="00604055" w:rsidRPr="00FC5F2A" w:rsidRDefault="00604055" w:rsidP="008748C6">
      <w:pPr>
        <w:autoSpaceDE w:val="0"/>
        <w:autoSpaceDN w:val="0"/>
        <w:adjustRightInd w:val="0"/>
        <w:spacing w:line="252" w:lineRule="auto"/>
        <w:jc w:val="both"/>
        <w:rPr>
          <w:rFonts w:cs="Calibri"/>
          <w:sz w:val="28"/>
          <w:szCs w:val="28"/>
          <w:lang w:eastAsia="pl-PL"/>
        </w:rPr>
      </w:pPr>
      <w:r w:rsidRPr="00FC5F2A">
        <w:rPr>
          <w:rFonts w:cs="Calibri"/>
          <w:sz w:val="28"/>
          <w:szCs w:val="28"/>
          <w:lang w:eastAsia="pl-PL"/>
        </w:rPr>
        <w:t xml:space="preserve">[00:00:07] </w:t>
      </w:r>
      <w:r w:rsidRPr="00FC5F2A">
        <w:rPr>
          <w:sz w:val="28"/>
          <w:szCs w:val="28"/>
        </w:rPr>
        <w:t xml:space="preserve">Na niebie pełnym gęstych i ciemnych chmur majestatyczny helikopter Black Hawk zbliża się do lądowania. </w:t>
      </w:r>
      <w:r w:rsidRPr="00FC5F2A">
        <w:rPr>
          <w:rFonts w:cs="Calibri"/>
          <w:sz w:val="28"/>
          <w:szCs w:val="28"/>
          <w:lang w:eastAsia="pl-PL"/>
        </w:rPr>
        <w:t>Jednocześnie wyświetla się napis: ”POLICYJNY ŚMIGŁOWIEC BLACK HAWK PO RAZ DRUGI Z SERCEM NA POKŁADZIE”.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>[00:00:10] Śmigłowiec osiada na niewielkim lądowisku, które otoczone jest dużym trawnikiem. Dwóch policjantów stoi przy jego dziobie.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>[00:00:17] Karetka pogotowia ratunkowego z włączonymi sygnałami świetlnymi, wjeżdża przez bramę, przy której stoi grupa obserwatorów.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>[00:00:22] Karetka zatrzymuje się koło śmigłowca. Jej boczne drzwi rozsuwają się, ukazując dwie kobiety, szykujące się do wyjścia.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 xml:space="preserve">[00:00:24] Pracownik medyczny przechodzi obok otwartych bocznych drzwi karetki, z trudem pchając przed sobą wózek z przymocowaną linkami czarną lodówką medyczną. </w:t>
      </w:r>
      <w:r>
        <w:rPr>
          <w:sz w:val="28"/>
          <w:szCs w:val="28"/>
        </w:rPr>
        <w:t>P</w:t>
      </w:r>
      <w:r w:rsidRPr="00FC5F2A">
        <w:rPr>
          <w:sz w:val="28"/>
          <w:szCs w:val="28"/>
        </w:rPr>
        <w:t xml:space="preserve">olicjant w kasku łapie z pomocą </w:t>
      </w:r>
      <w:r>
        <w:rPr>
          <w:sz w:val="28"/>
          <w:szCs w:val="28"/>
        </w:rPr>
        <w:t>z</w:t>
      </w:r>
      <w:r w:rsidRPr="00FC5F2A">
        <w:rPr>
          <w:sz w:val="28"/>
          <w:szCs w:val="28"/>
        </w:rPr>
        <w:t>a rączkę wózka. Do karetki podbiega kobieta z aparatem fotograficznym.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 xml:space="preserve">[00:00:31] Kobiety, które wychodziły z karetki, w pośpiechu zbliżają się do otwartych drzwi śmigłowca, trzymając dużą walizkę oraz niebieską lodówkę medyczną. Przed nimi policjant w kasku pcha wózek z czarną lodówką medyczną. </w:t>
      </w:r>
      <w:bookmarkStart w:id="0" w:name="_Hlk83633589"/>
    </w:p>
    <w:bookmarkEnd w:id="0"/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>[00:00:34] W otwartych drzwiach śmigłowca kobiety zapinają pasy bezpieczeństwa. Czarna lodówka medyczna stoi przed nimi. Stojący tyłem policjant w kasku zapina pasy innego z pasażerów.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 xml:space="preserve">[00:00:38] Widok ogólny na helikopter szykujący się do startu - zamknięte drzwi i pracujące śmigła. 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 xml:space="preserve">[00:00:42] Śmigłowiec unosi się i odlatuje na tle zachmurzonego nieba. 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 xml:space="preserve">[00:00:48] Wnętrze śmigłowca. Na podłodze stoi przenośna lodówka medyczna, za nią wózek z czarną lodówką.  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>[00:00:52] Krajobraz zmienia się w oknie lecącego śmigłowca.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>[00:00:54] Widok na budynek, na którym widnieje napis: „UNIWERSYTECKI SZPITAL KLINICZNY”.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>[00:01:01] Puste lądowisko dla helikopterów na tle budynków szpitala.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>[00:01:04] Ulica dojazdowa do szpitala, przy</w:t>
      </w:r>
      <w:r>
        <w:rPr>
          <w:sz w:val="28"/>
          <w:szCs w:val="28"/>
        </w:rPr>
        <w:t xml:space="preserve"> której</w:t>
      </w:r>
      <w:r w:rsidRPr="00FC5F2A">
        <w:rPr>
          <w:sz w:val="28"/>
          <w:szCs w:val="28"/>
        </w:rPr>
        <w:t xml:space="preserve"> stoją zaparkowane samochody osobowe oraz oznakowany radiowóz policyjny.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>[00:01:06] Śmigłowiec nadlatuje na tle zachmurzonego nieba.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>[00:01:11] Ujęcie helikoptera po wylądowaniu przed szpitalem.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>[00:01:16] Otwarte drzwi śmigłowca, prze</w:t>
      </w:r>
      <w:r>
        <w:rPr>
          <w:sz w:val="28"/>
          <w:szCs w:val="28"/>
        </w:rPr>
        <w:t>z</w:t>
      </w:r>
      <w:r w:rsidRPr="00FC5F2A">
        <w:rPr>
          <w:sz w:val="28"/>
          <w:szCs w:val="28"/>
        </w:rPr>
        <w:t xml:space="preserve"> które wysiadają dwie kobiety i pracownik medyczny.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>[00:01:17] Pracownik medyczny bardzo biegnie pochylony, pchając wózek z lodówką medyczną. Asekuruje ją jednocześnie jedną ręką. Za nim podążają dwie kobiety, jedna z przenośną lodówką medyczną, druga - z dużą walizką na kółkach.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 xml:space="preserve">[00:01:27] Do mężczyzny ze skrzynią dołącza inny pracownik medyczny, który czekał na niego przed szpitalem. Razem pchają wózek, biegnąc i zabezpieczając lodówkę przed upadkiem. 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>[00:01:28] Wewnątrz szpitala mężczyzna w ogromnym pośpiechu przemieszcza się z wózkiem wieloma korytarzami. Czarna lodówka medyczna przyczepiona jest linkami do wózka, niemniej jedna jego ręka asekuruje pojemnik na wózku.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 xml:space="preserve">[00:01:42] Mężczyzna wbiega na korytarz z napisem „BLOK OPERACYJNY”, gdzie czeka na niego kolejny pracownik medyczny. Razem biegną. 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>[00:01:46] Pracownik medyczny otwiera mężczyźnie z wózkiem drzwi na blok operacyjny. Mężczyźni biegnąc oddalają się.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 xml:space="preserve">[00:01:55] Na czarnym ekranie pojawiają się napisy końcowe o treści: „BIURO KOMUNIKACJI SPOŁECZNEJ KOMENDY GŁÓWNEJ POLICJI, WYDZIAŁ PROMOCJI POLICJI, FOTO: asp. szt. Przemysław Jezutek, asp. szt. Ireneusz Stępień KMP Płock, asp. Agnieszka Dzik KPP Sochaczew, sierż. sztab. Krzysztof Marcjan KMP Wrocław , Montaż: st. sierż. Tomasz Lis, WARSZAWA </w:t>
      </w:r>
      <w:smartTag w:uri="urn:schemas-microsoft-com:office:smarttags" w:element="metricconverter">
        <w:smartTagPr>
          <w:attr w:name="ProductID" w:val="2021”"/>
        </w:smartTagPr>
        <w:r w:rsidRPr="00FC5F2A">
          <w:rPr>
            <w:sz w:val="28"/>
            <w:szCs w:val="28"/>
          </w:rPr>
          <w:t>2021”</w:t>
        </w:r>
      </w:smartTag>
      <w:r w:rsidRPr="00FC5F2A">
        <w:rPr>
          <w:sz w:val="28"/>
          <w:szCs w:val="28"/>
        </w:rPr>
        <w:t>.</w:t>
      </w:r>
    </w:p>
    <w:p w:rsidR="00604055" w:rsidRPr="00FC5F2A" w:rsidRDefault="00604055" w:rsidP="008748C6">
      <w:pPr>
        <w:jc w:val="both"/>
        <w:rPr>
          <w:sz w:val="28"/>
          <w:szCs w:val="28"/>
        </w:rPr>
      </w:pPr>
      <w:r w:rsidRPr="00FC5F2A">
        <w:rPr>
          <w:sz w:val="28"/>
          <w:szCs w:val="28"/>
        </w:rPr>
        <w:t>[00:01:59] KONIEC</w:t>
      </w:r>
    </w:p>
    <w:p w:rsidR="00604055" w:rsidRPr="00FC5F2A" w:rsidRDefault="00604055" w:rsidP="008748C6">
      <w:pPr>
        <w:pStyle w:val="Standard"/>
        <w:jc w:val="both"/>
        <w:rPr>
          <w:sz w:val="28"/>
          <w:szCs w:val="28"/>
        </w:rPr>
      </w:pPr>
      <w:r w:rsidRPr="00FC5F2A">
        <w:rPr>
          <w:sz w:val="28"/>
          <w:szCs w:val="28"/>
        </w:rPr>
        <w:t>Wydział Promocji Policji Biura Komunikacji Społecznej KGP</w:t>
      </w:r>
    </w:p>
    <w:p w:rsidR="00604055" w:rsidRPr="00FC5F2A" w:rsidRDefault="00604055" w:rsidP="008748C6">
      <w:pPr>
        <w:spacing w:line="254" w:lineRule="auto"/>
        <w:jc w:val="both"/>
        <w:rPr>
          <w:sz w:val="28"/>
          <w:szCs w:val="28"/>
        </w:rPr>
      </w:pPr>
      <w:r w:rsidRPr="00FC5F2A">
        <w:rPr>
          <w:sz w:val="28"/>
          <w:szCs w:val="28"/>
        </w:rPr>
        <w:t>A.D.</w:t>
      </w:r>
    </w:p>
    <w:sectPr w:rsidR="00604055" w:rsidRPr="00FC5F2A" w:rsidSect="00E1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9D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6A0"/>
    <w:rsid w:val="00005749"/>
    <w:rsid w:val="00044FFE"/>
    <w:rsid w:val="00090BDA"/>
    <w:rsid w:val="000C3A05"/>
    <w:rsid w:val="000E08DC"/>
    <w:rsid w:val="000F5382"/>
    <w:rsid w:val="001536C6"/>
    <w:rsid w:val="00165A0C"/>
    <w:rsid w:val="0017494C"/>
    <w:rsid w:val="00205BDF"/>
    <w:rsid w:val="002270F3"/>
    <w:rsid w:val="00263E1E"/>
    <w:rsid w:val="00266486"/>
    <w:rsid w:val="002C002A"/>
    <w:rsid w:val="002C60C8"/>
    <w:rsid w:val="002D01C5"/>
    <w:rsid w:val="002D5D5F"/>
    <w:rsid w:val="00302958"/>
    <w:rsid w:val="00316407"/>
    <w:rsid w:val="00354274"/>
    <w:rsid w:val="004515C3"/>
    <w:rsid w:val="004706B5"/>
    <w:rsid w:val="00472740"/>
    <w:rsid w:val="004D53CB"/>
    <w:rsid w:val="004D7BB6"/>
    <w:rsid w:val="00541CD8"/>
    <w:rsid w:val="00577275"/>
    <w:rsid w:val="005839FC"/>
    <w:rsid w:val="005A006F"/>
    <w:rsid w:val="005F7553"/>
    <w:rsid w:val="006018DD"/>
    <w:rsid w:val="00604055"/>
    <w:rsid w:val="0065662D"/>
    <w:rsid w:val="006751A4"/>
    <w:rsid w:val="006B1F2D"/>
    <w:rsid w:val="006C2860"/>
    <w:rsid w:val="006F2E1B"/>
    <w:rsid w:val="00705CFC"/>
    <w:rsid w:val="00743394"/>
    <w:rsid w:val="008748C6"/>
    <w:rsid w:val="00943109"/>
    <w:rsid w:val="00A101D0"/>
    <w:rsid w:val="00A14358"/>
    <w:rsid w:val="00A24F4B"/>
    <w:rsid w:val="00A33387"/>
    <w:rsid w:val="00A35EB1"/>
    <w:rsid w:val="00B010D4"/>
    <w:rsid w:val="00B77666"/>
    <w:rsid w:val="00BD7281"/>
    <w:rsid w:val="00BE2100"/>
    <w:rsid w:val="00C27748"/>
    <w:rsid w:val="00C634AC"/>
    <w:rsid w:val="00CD1F36"/>
    <w:rsid w:val="00CF00D5"/>
    <w:rsid w:val="00D240CE"/>
    <w:rsid w:val="00D44722"/>
    <w:rsid w:val="00D45D5C"/>
    <w:rsid w:val="00E15D2B"/>
    <w:rsid w:val="00E41EB7"/>
    <w:rsid w:val="00E562D5"/>
    <w:rsid w:val="00E5639C"/>
    <w:rsid w:val="00EC09C1"/>
    <w:rsid w:val="00EE06A0"/>
    <w:rsid w:val="00FC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C6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F00D5"/>
    <w:pPr>
      <w:suppressAutoHyphens/>
      <w:autoSpaceDN w:val="0"/>
      <w:spacing w:after="160" w:line="254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3</Pages>
  <Words>576</Words>
  <Characters>3459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Deskrypcja do filmu: Serce na pokładzie plicyjnego Black Hawka</dc:title>
  <dc:subject/>
  <dc:creator>Kondzio B</dc:creator>
  <cp:keywords/>
  <dc:description/>
  <cp:lastModifiedBy>dlugon</cp:lastModifiedBy>
  <cp:revision>8</cp:revision>
  <cp:lastPrinted>2021-09-29T11:18:00Z</cp:lastPrinted>
  <dcterms:created xsi:type="dcterms:W3CDTF">2021-09-29T08:55:00Z</dcterms:created>
  <dcterms:modified xsi:type="dcterms:W3CDTF">2021-09-29T11:53:00Z</dcterms:modified>
</cp:coreProperties>
</file>