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E9" w:rsidRDefault="005635E9" w:rsidP="005931EF">
      <w:pPr>
        <w:ind w:hanging="142"/>
        <w:jc w:val="center"/>
        <w:rPr>
          <w:rFonts w:ascii="Berlin Sans FB Demi" w:hAnsi="Berlin Sans FB Demi" w:cs="Arial"/>
          <w:b/>
          <w:bCs/>
          <w:sz w:val="28"/>
          <w:szCs w:val="28"/>
        </w:rPr>
      </w:pPr>
      <w:r w:rsidRPr="0097340C">
        <w:rPr>
          <w:rFonts w:ascii="Berlin Sans FB Demi" w:hAnsi="Berlin Sans FB Demi" w:cs="Arial"/>
          <w:b/>
          <w:bCs/>
          <w:sz w:val="28"/>
          <w:szCs w:val="28"/>
        </w:rPr>
        <w:t xml:space="preserve">Regulamin konkursu </w:t>
      </w:r>
      <w:r>
        <w:rPr>
          <w:rFonts w:ascii="Berlin Sans FB Demi" w:hAnsi="Berlin Sans FB Demi" w:cs="Arial"/>
          <w:b/>
          <w:bCs/>
          <w:sz w:val="28"/>
          <w:szCs w:val="28"/>
        </w:rPr>
        <w:t xml:space="preserve">dla przedszkoli </w:t>
      </w:r>
      <w:r>
        <w:rPr>
          <w:rFonts w:ascii="Berlin Sans FB Demi" w:hAnsi="Berlin Sans FB Demi" w:cs="Arial"/>
          <w:b/>
          <w:bCs/>
          <w:sz w:val="28"/>
          <w:szCs w:val="28"/>
        </w:rPr>
        <w:br/>
        <w:t>na symbol</w:t>
      </w:r>
    </w:p>
    <w:p w:rsidR="005635E9" w:rsidRDefault="005635E9" w:rsidP="005931EF">
      <w:pPr>
        <w:ind w:hanging="142"/>
        <w:jc w:val="center"/>
        <w:rPr>
          <w:rFonts w:ascii="Berlin Sans FB Demi" w:hAnsi="Berlin Sans FB Demi" w:cs="Arial"/>
          <w:b/>
          <w:bCs/>
          <w:sz w:val="28"/>
          <w:szCs w:val="28"/>
        </w:rPr>
      </w:pPr>
      <w:r>
        <w:rPr>
          <w:rFonts w:ascii="Berlin Sans FB Demi" w:hAnsi="Berlin Sans FB Demi" w:cs="Arial"/>
          <w:b/>
          <w:bCs/>
          <w:sz w:val="28"/>
          <w:szCs w:val="28"/>
        </w:rPr>
        <w:t>„Ogólnopolskiego Policyjnego Dnia Odblasków”</w:t>
      </w:r>
    </w:p>
    <w:p w:rsidR="005635E9" w:rsidRPr="008E1D52" w:rsidRDefault="005635E9" w:rsidP="00824AC6">
      <w:pPr>
        <w:spacing w:after="0" w:line="240" w:lineRule="auto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1.   ORGANIZATOR I CZAS TRWANIA KONKURSU:</w:t>
      </w:r>
    </w:p>
    <w:p w:rsidR="005635E9" w:rsidRPr="008E1D52" w:rsidRDefault="005635E9" w:rsidP="00C95F46">
      <w:pPr>
        <w:spacing w:after="0" w:line="240" w:lineRule="auto"/>
        <w:ind w:left="993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1.1.  </w:t>
      </w:r>
      <w:r>
        <w:rPr>
          <w:sz w:val="24"/>
          <w:szCs w:val="24"/>
        </w:rPr>
        <w:t xml:space="preserve"> </w:t>
      </w:r>
      <w:r w:rsidRPr="008E1D52">
        <w:rPr>
          <w:sz w:val="24"/>
          <w:szCs w:val="24"/>
        </w:rPr>
        <w:t>Organizator Konkursu: Biuro Ruchu Drogowego Komendy Głównej Policji.</w:t>
      </w:r>
    </w:p>
    <w:p w:rsidR="005635E9" w:rsidRPr="008E1D52" w:rsidRDefault="005635E9" w:rsidP="00C95F46">
      <w:pPr>
        <w:spacing w:after="0" w:line="240" w:lineRule="auto"/>
        <w:ind w:left="993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1.2.  Konkurs rozpoczyna si</w:t>
      </w:r>
      <w:r>
        <w:rPr>
          <w:sz w:val="24"/>
          <w:szCs w:val="24"/>
        </w:rPr>
        <w:t>ę 6 grudnia 2017 r. i trwa do 31</w:t>
      </w:r>
      <w:r w:rsidRPr="008E1D52">
        <w:rPr>
          <w:sz w:val="24"/>
          <w:szCs w:val="24"/>
        </w:rPr>
        <w:t xml:space="preserve"> </w:t>
      </w:r>
      <w:r>
        <w:rPr>
          <w:sz w:val="24"/>
          <w:szCs w:val="24"/>
        </w:rPr>
        <w:t>maja</w:t>
      </w:r>
      <w:r w:rsidRPr="008E1D52">
        <w:rPr>
          <w:sz w:val="24"/>
          <w:szCs w:val="24"/>
        </w:rPr>
        <w:t xml:space="preserve"> 2018 r. (decyduje data stempla pocztowego).</w:t>
      </w:r>
    </w:p>
    <w:p w:rsidR="005635E9" w:rsidRPr="008E1D52" w:rsidRDefault="005635E9" w:rsidP="00C95F46">
      <w:pPr>
        <w:spacing w:after="0" w:line="240" w:lineRule="auto"/>
        <w:ind w:left="993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1.3.  Rozstrzygnięcie </w:t>
      </w:r>
      <w:r>
        <w:rPr>
          <w:sz w:val="24"/>
          <w:szCs w:val="24"/>
        </w:rPr>
        <w:t>K</w:t>
      </w:r>
      <w:r w:rsidRPr="008E1D52">
        <w:rPr>
          <w:sz w:val="24"/>
          <w:szCs w:val="24"/>
        </w:rPr>
        <w:t>onkursu nastąpi do 31 sierpnia 2018 r.</w:t>
      </w:r>
    </w:p>
    <w:p w:rsidR="005635E9" w:rsidRPr="008E1D52" w:rsidRDefault="005635E9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2.   PRZEDMIOT KONKURSU:</w:t>
      </w:r>
    </w:p>
    <w:p w:rsidR="005635E9" w:rsidRPr="008E1D52" w:rsidRDefault="005635E9" w:rsidP="00C95F46">
      <w:pPr>
        <w:spacing w:after="0" w:line="240" w:lineRule="auto"/>
        <w:ind w:left="851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2.1.  </w:t>
      </w:r>
      <w:r>
        <w:rPr>
          <w:sz w:val="24"/>
          <w:szCs w:val="24"/>
        </w:rPr>
        <w:t>Przedmiotem K</w:t>
      </w:r>
      <w:r w:rsidRPr="008E1D52">
        <w:rPr>
          <w:sz w:val="24"/>
          <w:szCs w:val="24"/>
        </w:rPr>
        <w:t xml:space="preserve">onkursu jest przygotowanie projektu elementu odblaskowego, zwanego dalej </w:t>
      </w:r>
      <w:r w:rsidRPr="004F426D">
        <w:rPr>
          <w:sz w:val="24"/>
          <w:szCs w:val="24"/>
        </w:rPr>
        <w:t>pracą konkursową</w:t>
      </w:r>
      <w:r w:rsidRPr="008E1D52">
        <w:rPr>
          <w:sz w:val="24"/>
          <w:szCs w:val="24"/>
        </w:rPr>
        <w:t xml:space="preserve">, który będzie </w:t>
      </w:r>
      <w:r>
        <w:rPr>
          <w:sz w:val="24"/>
          <w:szCs w:val="24"/>
        </w:rPr>
        <w:t>symbolem</w:t>
      </w:r>
      <w:r w:rsidRPr="008E1D52">
        <w:rPr>
          <w:sz w:val="24"/>
          <w:szCs w:val="24"/>
        </w:rPr>
        <w:t xml:space="preserve"> „</w:t>
      </w:r>
      <w:r>
        <w:rPr>
          <w:sz w:val="24"/>
          <w:szCs w:val="24"/>
        </w:rPr>
        <w:t>Ogólnopolskiego Policyjnego Dnia Odblasków</w:t>
      </w:r>
      <w:r w:rsidRPr="008E1D52">
        <w:rPr>
          <w:sz w:val="24"/>
          <w:szCs w:val="24"/>
        </w:rPr>
        <w:t xml:space="preserve">” </w:t>
      </w:r>
      <w:r>
        <w:rPr>
          <w:sz w:val="24"/>
          <w:szCs w:val="24"/>
        </w:rPr>
        <w:t>w</w:t>
      </w:r>
      <w:r w:rsidRPr="008E1D52">
        <w:rPr>
          <w:sz w:val="24"/>
          <w:szCs w:val="24"/>
        </w:rPr>
        <w:t xml:space="preserve"> 2019 rok</w:t>
      </w:r>
      <w:r>
        <w:rPr>
          <w:sz w:val="24"/>
          <w:szCs w:val="24"/>
        </w:rPr>
        <w:t>u</w:t>
      </w:r>
      <w:r w:rsidRPr="008E1D52">
        <w:rPr>
          <w:sz w:val="24"/>
          <w:szCs w:val="24"/>
        </w:rPr>
        <w:t xml:space="preserve">. </w:t>
      </w:r>
    </w:p>
    <w:p w:rsidR="005635E9" w:rsidRPr="008E1D52" w:rsidRDefault="005635E9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3.   ZASADY KONKURSU:</w:t>
      </w:r>
    </w:p>
    <w:p w:rsidR="005635E9" w:rsidRPr="008E1D52" w:rsidRDefault="005635E9" w:rsidP="00FC57D4">
      <w:pPr>
        <w:pStyle w:val="Heading2"/>
        <w:spacing w:before="0" w:after="0" w:line="240" w:lineRule="auto"/>
        <w:ind w:left="851" w:hanging="567"/>
        <w:jc w:val="both"/>
        <w:rPr>
          <w:rFonts w:ascii="Calibri" w:hAnsi="Calibri" w:cs="Calibri"/>
          <w:b w:val="0"/>
          <w:i w:val="0"/>
          <w:sz w:val="24"/>
          <w:szCs w:val="24"/>
        </w:rPr>
      </w:pPr>
      <w:r w:rsidRPr="008E1D52">
        <w:rPr>
          <w:rFonts w:ascii="Calibri" w:hAnsi="Calibri" w:cs="Calibri"/>
          <w:b w:val="0"/>
          <w:i w:val="0"/>
          <w:sz w:val="24"/>
          <w:szCs w:val="24"/>
        </w:rPr>
        <w:t xml:space="preserve">3.1.  </w:t>
      </w:r>
      <w:r w:rsidRPr="004F426D">
        <w:rPr>
          <w:rFonts w:ascii="Calibri" w:hAnsi="Calibri" w:cs="Calibri"/>
          <w:b w:val="0"/>
          <w:i w:val="0"/>
          <w:sz w:val="24"/>
          <w:szCs w:val="24"/>
        </w:rPr>
        <w:t>Uczestnikiem</w:t>
      </w:r>
      <w:r w:rsidRPr="008E1D52">
        <w:rPr>
          <w:rFonts w:ascii="Calibri" w:hAnsi="Calibri" w:cs="Calibri"/>
          <w:b w:val="0"/>
          <w:i w:val="0"/>
          <w:sz w:val="24"/>
          <w:szCs w:val="24"/>
        </w:rPr>
        <w:t xml:space="preserve"> Konkursu</w:t>
      </w:r>
      <w:r>
        <w:rPr>
          <w:rFonts w:ascii="Calibri" w:hAnsi="Calibri" w:cs="Calibri"/>
          <w:b w:val="0"/>
          <w:i w:val="0"/>
          <w:sz w:val="24"/>
          <w:szCs w:val="24"/>
        </w:rPr>
        <w:t>, zwanym dalej Uczestnikiem,</w:t>
      </w:r>
      <w:r w:rsidRPr="008E1D52">
        <w:rPr>
          <w:rFonts w:ascii="Calibri" w:hAnsi="Calibri" w:cs="Calibri"/>
          <w:b w:val="0"/>
          <w:i w:val="0"/>
          <w:sz w:val="24"/>
          <w:szCs w:val="24"/>
        </w:rPr>
        <w:t xml:space="preserve"> może być każde przedszkole działające na podstawie ustawy z dnia 7 września 1991 r. o systemie oświaty  (Dz.U. </w:t>
      </w:r>
      <w:r>
        <w:rPr>
          <w:rFonts w:ascii="Calibri" w:hAnsi="Calibri" w:cs="Calibri"/>
          <w:b w:val="0"/>
          <w:i w:val="0"/>
          <w:sz w:val="24"/>
          <w:szCs w:val="24"/>
        </w:rPr>
        <w:t>z 2016 r.</w:t>
      </w:r>
      <w:r w:rsidRPr="008E1D52">
        <w:rPr>
          <w:rFonts w:ascii="Calibri" w:hAnsi="Calibri" w:cs="Calibri"/>
          <w:b w:val="0"/>
          <w:i w:val="0"/>
          <w:sz w:val="24"/>
          <w:szCs w:val="24"/>
        </w:rPr>
        <w:t xml:space="preserve"> </w:t>
      </w:r>
      <w:r>
        <w:rPr>
          <w:rFonts w:ascii="Calibri" w:hAnsi="Calibri" w:cs="Calibri"/>
          <w:b w:val="0"/>
          <w:i w:val="0"/>
          <w:sz w:val="24"/>
          <w:szCs w:val="24"/>
        </w:rPr>
        <w:t>poz. 1943, z późn. zm.</w:t>
      </w:r>
      <w:r w:rsidRPr="008E1D52">
        <w:rPr>
          <w:rFonts w:ascii="Calibri" w:hAnsi="Calibri" w:cs="Calibri"/>
          <w:b w:val="0"/>
          <w:i w:val="0"/>
          <w:sz w:val="24"/>
          <w:szCs w:val="24"/>
        </w:rPr>
        <w:t>),</w:t>
      </w:r>
      <w:r w:rsidRPr="008E1D52">
        <w:rPr>
          <w:rFonts w:ascii="Calibri" w:hAnsi="Calibri" w:cs="Calibri"/>
          <w:b w:val="0"/>
          <w:i w:val="0"/>
          <w:sz w:val="24"/>
          <w:szCs w:val="24"/>
          <w:lang w:eastAsia="pl-PL"/>
        </w:rPr>
        <w:t xml:space="preserve"> które zgłosi do Konkursu pracę konkursową</w:t>
      </w:r>
      <w:r>
        <w:rPr>
          <w:rFonts w:ascii="Calibri" w:hAnsi="Calibri" w:cs="Calibri"/>
          <w:b w:val="0"/>
          <w:i w:val="0"/>
          <w:sz w:val="24"/>
          <w:szCs w:val="24"/>
          <w:lang w:eastAsia="pl-PL"/>
        </w:rPr>
        <w:t xml:space="preserve"> w terminie wskazanym przez O</w:t>
      </w:r>
      <w:r w:rsidRPr="008E1D52">
        <w:rPr>
          <w:rFonts w:ascii="Calibri" w:hAnsi="Calibri" w:cs="Calibri"/>
          <w:b w:val="0"/>
          <w:i w:val="0"/>
          <w:sz w:val="24"/>
          <w:szCs w:val="24"/>
          <w:lang w:eastAsia="pl-PL"/>
        </w:rPr>
        <w:t>rganizatora</w:t>
      </w:r>
      <w:r>
        <w:rPr>
          <w:rFonts w:ascii="Calibri" w:hAnsi="Calibri" w:cs="Calibri"/>
          <w:b w:val="0"/>
          <w:i w:val="0"/>
          <w:sz w:val="24"/>
          <w:szCs w:val="24"/>
          <w:lang w:eastAsia="pl-PL"/>
        </w:rPr>
        <w:t xml:space="preserve"> Konkursu</w:t>
      </w:r>
      <w:r w:rsidRPr="008E1D52">
        <w:rPr>
          <w:rFonts w:ascii="Calibri" w:hAnsi="Calibri" w:cs="Calibri"/>
          <w:b w:val="0"/>
          <w:i w:val="0"/>
          <w:sz w:val="24"/>
          <w:szCs w:val="24"/>
          <w:lang w:eastAsia="pl-PL"/>
        </w:rPr>
        <w:t>.</w:t>
      </w:r>
    </w:p>
    <w:p w:rsidR="005635E9" w:rsidRPr="008E1D52" w:rsidRDefault="005635E9" w:rsidP="00053449">
      <w:pPr>
        <w:suppressAutoHyphens/>
        <w:spacing w:after="0" w:line="240" w:lineRule="auto"/>
        <w:ind w:left="993" w:hanging="709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3.2. </w:t>
      </w:r>
      <w:r>
        <w:rPr>
          <w:sz w:val="24"/>
          <w:szCs w:val="24"/>
        </w:rPr>
        <w:t xml:space="preserve">   </w:t>
      </w:r>
      <w:r w:rsidRPr="008E1D52">
        <w:rPr>
          <w:sz w:val="24"/>
          <w:szCs w:val="24"/>
        </w:rPr>
        <w:t xml:space="preserve">Konkurs przeprowadzany jest trzyetapowo: </w:t>
      </w:r>
    </w:p>
    <w:p w:rsidR="005635E9" w:rsidRPr="00563D8C" w:rsidRDefault="005635E9" w:rsidP="001040A8">
      <w:pPr>
        <w:numPr>
          <w:ilvl w:val="0"/>
          <w:numId w:val="2"/>
        </w:numPr>
        <w:spacing w:after="0" w:line="240" w:lineRule="auto"/>
        <w:ind w:left="1134" w:right="6" w:hanging="283"/>
        <w:jc w:val="both"/>
        <w:rPr>
          <w:sz w:val="24"/>
          <w:szCs w:val="24"/>
        </w:rPr>
      </w:pPr>
      <w:r w:rsidRPr="00563D8C">
        <w:rPr>
          <w:sz w:val="24"/>
          <w:szCs w:val="24"/>
        </w:rPr>
        <w:t xml:space="preserve">ETAP I – NA SZCZEBLU </w:t>
      </w:r>
      <w:r>
        <w:rPr>
          <w:sz w:val="24"/>
          <w:szCs w:val="24"/>
        </w:rPr>
        <w:t>UCZESTNIKA</w:t>
      </w:r>
      <w:r w:rsidRPr="00563D8C">
        <w:rPr>
          <w:sz w:val="24"/>
          <w:szCs w:val="24"/>
        </w:rPr>
        <w:t>, podczas któr</w:t>
      </w:r>
      <w:r>
        <w:rPr>
          <w:sz w:val="24"/>
          <w:szCs w:val="24"/>
        </w:rPr>
        <w:t>ego</w:t>
      </w:r>
      <w:r w:rsidRPr="00563D8C">
        <w:rPr>
          <w:sz w:val="24"/>
          <w:szCs w:val="24"/>
        </w:rPr>
        <w:t xml:space="preserve"> spośród </w:t>
      </w:r>
      <w:r>
        <w:rPr>
          <w:sz w:val="24"/>
          <w:szCs w:val="24"/>
        </w:rPr>
        <w:t>przygotowanych przez dzieci</w:t>
      </w:r>
      <w:r w:rsidRPr="00563D8C">
        <w:rPr>
          <w:sz w:val="24"/>
          <w:szCs w:val="24"/>
        </w:rPr>
        <w:t xml:space="preserve"> projektów </w:t>
      </w:r>
      <w:r>
        <w:rPr>
          <w:sz w:val="24"/>
          <w:szCs w:val="24"/>
        </w:rPr>
        <w:t xml:space="preserve">elementów odblaskowych </w:t>
      </w:r>
      <w:r w:rsidRPr="00563D8C">
        <w:rPr>
          <w:sz w:val="24"/>
          <w:szCs w:val="24"/>
        </w:rPr>
        <w:t>wybran</w:t>
      </w:r>
      <w:r>
        <w:rPr>
          <w:sz w:val="24"/>
          <w:szCs w:val="24"/>
        </w:rPr>
        <w:t>e</w:t>
      </w:r>
      <w:r w:rsidRPr="00563D8C">
        <w:rPr>
          <w:sz w:val="24"/>
          <w:szCs w:val="24"/>
        </w:rPr>
        <w:t xml:space="preserve"> zostan</w:t>
      </w:r>
      <w:r>
        <w:rPr>
          <w:sz w:val="24"/>
          <w:szCs w:val="24"/>
        </w:rPr>
        <w:t>ą</w:t>
      </w:r>
      <w:r w:rsidRPr="00563D8C">
        <w:rPr>
          <w:sz w:val="24"/>
          <w:szCs w:val="24"/>
        </w:rPr>
        <w:t xml:space="preserve"> </w:t>
      </w:r>
      <w:r>
        <w:rPr>
          <w:sz w:val="24"/>
          <w:szCs w:val="24"/>
        </w:rPr>
        <w:t>maksymalnie 3</w:t>
      </w:r>
      <w:r w:rsidRPr="00563D8C">
        <w:rPr>
          <w:sz w:val="24"/>
          <w:szCs w:val="24"/>
        </w:rPr>
        <w:t xml:space="preserve"> prac</w:t>
      </w:r>
      <w:r>
        <w:rPr>
          <w:sz w:val="24"/>
          <w:szCs w:val="24"/>
        </w:rPr>
        <w:t>e</w:t>
      </w:r>
      <w:r w:rsidRPr="00563D8C">
        <w:rPr>
          <w:sz w:val="24"/>
          <w:szCs w:val="24"/>
        </w:rPr>
        <w:t xml:space="preserve"> </w:t>
      </w:r>
      <w:r>
        <w:rPr>
          <w:sz w:val="24"/>
          <w:szCs w:val="24"/>
        </w:rPr>
        <w:t>konkursowe</w:t>
      </w:r>
      <w:r w:rsidRPr="00563D8C">
        <w:rPr>
          <w:sz w:val="24"/>
          <w:szCs w:val="24"/>
        </w:rPr>
        <w:t xml:space="preserve">. O wyborze prac </w:t>
      </w:r>
      <w:r>
        <w:rPr>
          <w:sz w:val="24"/>
          <w:szCs w:val="24"/>
        </w:rPr>
        <w:t xml:space="preserve">konkursowych </w:t>
      </w:r>
      <w:r w:rsidRPr="00563D8C">
        <w:rPr>
          <w:sz w:val="24"/>
          <w:szCs w:val="24"/>
        </w:rPr>
        <w:t>zadecyduj</w:t>
      </w:r>
      <w:r>
        <w:rPr>
          <w:sz w:val="24"/>
          <w:szCs w:val="24"/>
        </w:rPr>
        <w:t>e</w:t>
      </w:r>
      <w:r w:rsidRPr="00563D8C">
        <w:rPr>
          <w:sz w:val="24"/>
          <w:szCs w:val="24"/>
        </w:rPr>
        <w:t xml:space="preserve"> </w:t>
      </w:r>
      <w:r>
        <w:rPr>
          <w:sz w:val="24"/>
          <w:szCs w:val="24"/>
        </w:rPr>
        <w:t>komisja konkursowa powołana</w:t>
      </w:r>
      <w:r w:rsidRPr="00563D8C">
        <w:rPr>
          <w:sz w:val="24"/>
          <w:szCs w:val="24"/>
        </w:rPr>
        <w:t xml:space="preserve"> przez </w:t>
      </w:r>
      <w:r>
        <w:rPr>
          <w:sz w:val="24"/>
          <w:szCs w:val="24"/>
        </w:rPr>
        <w:t>Uczestnika</w:t>
      </w:r>
      <w:r w:rsidRPr="00563D8C">
        <w:rPr>
          <w:sz w:val="24"/>
          <w:szCs w:val="24"/>
        </w:rPr>
        <w:t>.</w:t>
      </w:r>
    </w:p>
    <w:p w:rsidR="005635E9" w:rsidRPr="008E1D52" w:rsidRDefault="005635E9" w:rsidP="001040A8">
      <w:pPr>
        <w:numPr>
          <w:ilvl w:val="0"/>
          <w:numId w:val="2"/>
        </w:numPr>
        <w:spacing w:after="0" w:line="240" w:lineRule="auto"/>
        <w:ind w:left="1134" w:right="6" w:hanging="283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ETAP II – NA SZCZEBLU KOMENDY WOJEWÓDZKIEJ/STOŁECZNEJ POLICJI, podczas którego spośród nadesłanych przez Uczestników prac konkursowych wybranych zostanie 5 prac finałowych. O wyborze zadecyduje komisja konkursowa złożona </w:t>
      </w:r>
      <w:r>
        <w:rPr>
          <w:sz w:val="24"/>
          <w:szCs w:val="24"/>
        </w:rPr>
        <w:br/>
      </w:r>
      <w:r w:rsidRPr="008E1D52">
        <w:rPr>
          <w:sz w:val="24"/>
          <w:szCs w:val="24"/>
        </w:rPr>
        <w:t>z przedstawicieli komendy wojewódzkiej/Stołecznej Policji.</w:t>
      </w:r>
    </w:p>
    <w:p w:rsidR="005635E9" w:rsidRPr="008E1D52" w:rsidRDefault="005635E9" w:rsidP="001040A8">
      <w:pPr>
        <w:numPr>
          <w:ilvl w:val="0"/>
          <w:numId w:val="2"/>
        </w:numPr>
        <w:spacing w:after="0" w:line="240" w:lineRule="auto"/>
        <w:ind w:left="1134" w:right="6" w:hanging="283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ETAP III – NA SZCZEBLU CENTRALNYM, w którym spośród zgłoszonych przez komendy wojewódzkie/Stołeczną Policji prac finałowych wybrani zostaną laur</w:t>
      </w:r>
      <w:r>
        <w:rPr>
          <w:sz w:val="24"/>
          <w:szCs w:val="24"/>
        </w:rPr>
        <w:t>eaci K</w:t>
      </w:r>
      <w:r w:rsidRPr="008E1D52">
        <w:rPr>
          <w:sz w:val="24"/>
          <w:szCs w:val="24"/>
        </w:rPr>
        <w:t xml:space="preserve">onkursu. </w:t>
      </w:r>
      <w:r w:rsidRPr="00413D18">
        <w:rPr>
          <w:sz w:val="24"/>
          <w:szCs w:val="24"/>
        </w:rPr>
        <w:t>O wyborze zadecyduje komisja konkursowa złożona</w:t>
      </w:r>
      <w:r>
        <w:rPr>
          <w:sz w:val="24"/>
          <w:szCs w:val="24"/>
        </w:rPr>
        <w:t xml:space="preserve"> </w:t>
      </w:r>
      <w:r w:rsidRPr="00413D18">
        <w:rPr>
          <w:sz w:val="24"/>
          <w:szCs w:val="24"/>
        </w:rPr>
        <w:t>z przedst</w:t>
      </w:r>
      <w:r>
        <w:rPr>
          <w:sz w:val="24"/>
          <w:szCs w:val="24"/>
        </w:rPr>
        <w:t>awicieli K</w:t>
      </w:r>
      <w:r w:rsidRPr="00413D18">
        <w:rPr>
          <w:sz w:val="24"/>
          <w:szCs w:val="24"/>
        </w:rPr>
        <w:t xml:space="preserve">omendy </w:t>
      </w:r>
      <w:r>
        <w:rPr>
          <w:sz w:val="24"/>
          <w:szCs w:val="24"/>
        </w:rPr>
        <w:t>Głównej</w:t>
      </w:r>
      <w:r w:rsidRPr="00413D18">
        <w:rPr>
          <w:sz w:val="24"/>
          <w:szCs w:val="24"/>
        </w:rPr>
        <w:t xml:space="preserve"> Policji.</w:t>
      </w:r>
    </w:p>
    <w:p w:rsidR="005635E9" w:rsidRPr="008E1D52" w:rsidRDefault="005635E9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3.3.  </w:t>
      </w:r>
      <w:r>
        <w:rPr>
          <w:sz w:val="24"/>
          <w:szCs w:val="24"/>
        </w:rPr>
        <w:t xml:space="preserve"> </w:t>
      </w:r>
      <w:r w:rsidRPr="008E1D52">
        <w:rPr>
          <w:sz w:val="24"/>
          <w:szCs w:val="24"/>
        </w:rPr>
        <w:t xml:space="preserve">Warunkiem uczestnictwa w Konkursie jest nadesłanie </w:t>
      </w:r>
      <w:r>
        <w:rPr>
          <w:sz w:val="24"/>
          <w:szCs w:val="24"/>
        </w:rPr>
        <w:t xml:space="preserve">przez Uczestnika, </w:t>
      </w:r>
      <w:r w:rsidRPr="008E1D52">
        <w:rPr>
          <w:sz w:val="24"/>
          <w:szCs w:val="24"/>
        </w:rPr>
        <w:t>w terminie określonym w ust. 1.2.</w:t>
      </w:r>
      <w:r>
        <w:rPr>
          <w:sz w:val="24"/>
          <w:szCs w:val="24"/>
        </w:rPr>
        <w:t>,</w:t>
      </w:r>
      <w:r w:rsidRPr="008E1D52">
        <w:rPr>
          <w:sz w:val="24"/>
          <w:szCs w:val="24"/>
        </w:rPr>
        <w:t xml:space="preserve"> pracy konkursowej na adres właściwej miejscowo komendy </w:t>
      </w:r>
      <w:r>
        <w:rPr>
          <w:sz w:val="24"/>
          <w:szCs w:val="24"/>
        </w:rPr>
        <w:t>w</w:t>
      </w:r>
      <w:r w:rsidRPr="008E1D52">
        <w:rPr>
          <w:sz w:val="24"/>
          <w:szCs w:val="24"/>
        </w:rPr>
        <w:t>ojewódzkiej/Stołecznej Policji (wykaz adresów w załączniku nr 1).</w:t>
      </w:r>
    </w:p>
    <w:p w:rsidR="005635E9" w:rsidRPr="008E1D52" w:rsidRDefault="005635E9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3.4.  Uczestnik zobowiązany jest do zapoznania się z Regulaminem Konkursu. Spełnienie warunku uczestnictwa </w:t>
      </w:r>
      <w:r>
        <w:rPr>
          <w:sz w:val="24"/>
          <w:szCs w:val="24"/>
        </w:rPr>
        <w:t>w K</w:t>
      </w:r>
      <w:r w:rsidRPr="008E1D52">
        <w:rPr>
          <w:sz w:val="24"/>
          <w:szCs w:val="24"/>
        </w:rPr>
        <w:t>onkursie, wskazanego w ust. 3.3. oznacza akceptację wszystkich punktów Regulaminu Konkursu.</w:t>
      </w:r>
    </w:p>
    <w:p w:rsidR="005635E9" w:rsidRPr="008E1D52" w:rsidRDefault="005635E9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3.5. Prace </w:t>
      </w:r>
      <w:r>
        <w:rPr>
          <w:sz w:val="24"/>
          <w:szCs w:val="24"/>
        </w:rPr>
        <w:t>k</w:t>
      </w:r>
      <w:r w:rsidRPr="008E1D52">
        <w:rPr>
          <w:sz w:val="24"/>
          <w:szCs w:val="24"/>
        </w:rPr>
        <w:t xml:space="preserve">onkursowe mogą być wykonane dowolną techniką pozwalającą na utrwalenie obrazu (lub kształtu) na wybranym przez Uczestnika materiale. </w:t>
      </w:r>
    </w:p>
    <w:p w:rsidR="005635E9" w:rsidRPr="008E1D52" w:rsidRDefault="005635E9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3.6. Do Konkursu mogą być zgłaszane prace konkursowe indywidualne lub grupowe </w:t>
      </w:r>
      <w:r>
        <w:rPr>
          <w:sz w:val="24"/>
          <w:szCs w:val="24"/>
        </w:rPr>
        <w:t xml:space="preserve">   </w:t>
      </w:r>
      <w:r w:rsidRPr="008E1D52">
        <w:rPr>
          <w:sz w:val="24"/>
          <w:szCs w:val="24"/>
        </w:rPr>
        <w:t>(wykonane przez 1</w:t>
      </w:r>
      <w:r>
        <w:rPr>
          <w:sz w:val="24"/>
          <w:szCs w:val="24"/>
        </w:rPr>
        <w:t xml:space="preserve"> do </w:t>
      </w:r>
      <w:r w:rsidRPr="008E1D52">
        <w:rPr>
          <w:sz w:val="24"/>
          <w:szCs w:val="24"/>
        </w:rPr>
        <w:t>5 dzieci).</w:t>
      </w:r>
    </w:p>
    <w:p w:rsidR="005635E9" w:rsidRPr="001C31F8" w:rsidRDefault="005635E9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1C31F8">
        <w:rPr>
          <w:sz w:val="24"/>
          <w:szCs w:val="24"/>
        </w:rPr>
        <w:t>3.7.  Każdy Uczestnik ma prawo nadesłać maksymalnie 3 prace konkursowe.</w:t>
      </w:r>
    </w:p>
    <w:p w:rsidR="005635E9" w:rsidRPr="008E1D52" w:rsidRDefault="005635E9" w:rsidP="00394C59">
      <w:pPr>
        <w:spacing w:after="0" w:line="240" w:lineRule="auto"/>
        <w:ind w:firstLine="284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3.8.  Prace konkursowe muszą spełniać następujące wymogi:</w:t>
      </w:r>
    </w:p>
    <w:p w:rsidR="005635E9" w:rsidRPr="008E1D52" w:rsidRDefault="005635E9" w:rsidP="001040A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format pracy plastycznej nie może być </w:t>
      </w:r>
      <w:r>
        <w:rPr>
          <w:sz w:val="24"/>
          <w:szCs w:val="24"/>
        </w:rPr>
        <w:t>większy</w:t>
      </w:r>
      <w:r w:rsidRPr="008E1D52">
        <w:rPr>
          <w:sz w:val="24"/>
          <w:szCs w:val="24"/>
        </w:rPr>
        <w:t xml:space="preserve"> niż 100 mm × 50 mm</w:t>
      </w:r>
      <w:r>
        <w:rPr>
          <w:sz w:val="24"/>
          <w:szCs w:val="24"/>
        </w:rPr>
        <w:t xml:space="preserve"> i mniejszy </w:t>
      </w:r>
      <w:r w:rsidRPr="008E1D52">
        <w:rPr>
          <w:sz w:val="24"/>
          <w:szCs w:val="24"/>
        </w:rPr>
        <w:t>niż 30 mm × 20 mm, a  w przypadku prac przestrzennych najdłuższy wymiar (długość, szerokość, wysokość) nie może przekraczać 30 cm</w:t>
      </w:r>
      <w:r>
        <w:rPr>
          <w:sz w:val="24"/>
          <w:szCs w:val="24"/>
        </w:rPr>
        <w:t>;</w:t>
      </w:r>
    </w:p>
    <w:p w:rsidR="005635E9" w:rsidRPr="008E1D52" w:rsidRDefault="005635E9" w:rsidP="001040A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materiały użyte do wykonania pracy konkursowej powinny </w:t>
      </w:r>
      <w:r>
        <w:rPr>
          <w:sz w:val="24"/>
          <w:szCs w:val="24"/>
        </w:rPr>
        <w:t>być suche i trwale przymocowane do podłoża;</w:t>
      </w:r>
    </w:p>
    <w:p w:rsidR="005635E9" w:rsidRPr="008E1D52" w:rsidRDefault="005635E9" w:rsidP="00394C59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3.9.  Do pracy konkursowej Uczestnik jest zobowiązany dołączyć wypełnioną kartę zgłoszeniową (wg wzoru </w:t>
      </w:r>
      <w:r>
        <w:rPr>
          <w:sz w:val="24"/>
          <w:szCs w:val="24"/>
        </w:rPr>
        <w:t>stanowiącego załącznik</w:t>
      </w:r>
      <w:r w:rsidRPr="008E1D52">
        <w:rPr>
          <w:sz w:val="24"/>
          <w:szCs w:val="24"/>
        </w:rPr>
        <w:t xml:space="preserve"> nr 2).</w:t>
      </w:r>
    </w:p>
    <w:p w:rsidR="005635E9" w:rsidRPr="008E1D52" w:rsidRDefault="005635E9" w:rsidP="00A84D24">
      <w:pPr>
        <w:spacing w:before="120" w:after="0" w:line="240" w:lineRule="auto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 xml:space="preserve">4.   ROZSTRZYGNIĘCIE KONKURSU I NAGRODY: </w:t>
      </w:r>
    </w:p>
    <w:p w:rsidR="005635E9" w:rsidRPr="008E1D52" w:rsidRDefault="005635E9" w:rsidP="001B30D2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4.1.  Ocena nadesłanych prac dokonywana będzie przez komisje konkursowe powołane przez Organizatora </w:t>
      </w:r>
      <w:r>
        <w:rPr>
          <w:sz w:val="24"/>
          <w:szCs w:val="24"/>
        </w:rPr>
        <w:t xml:space="preserve">Konkursu </w:t>
      </w:r>
      <w:r w:rsidRPr="008E1D52">
        <w:rPr>
          <w:sz w:val="24"/>
          <w:szCs w:val="24"/>
        </w:rPr>
        <w:t xml:space="preserve">na I i II etapie. </w:t>
      </w:r>
    </w:p>
    <w:p w:rsidR="005635E9" w:rsidRPr="008E1D52" w:rsidRDefault="005635E9" w:rsidP="001B30D2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4.2. Komisje konkursowe kierować się będą następującymi kryteriami przy wyłanianiu laureatów:</w:t>
      </w:r>
    </w:p>
    <w:p w:rsidR="005635E9" w:rsidRPr="008E1D52" w:rsidRDefault="005635E9" w:rsidP="001040A8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oryginalność pomysłu,</w:t>
      </w:r>
    </w:p>
    <w:p w:rsidR="005635E9" w:rsidRPr="008E1D52" w:rsidRDefault="005635E9" w:rsidP="001040A8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8E1D52">
        <w:rPr>
          <w:sz w:val="24"/>
          <w:szCs w:val="24"/>
        </w:rPr>
        <w:t>taranność wykonania,</w:t>
      </w:r>
    </w:p>
    <w:p w:rsidR="005635E9" w:rsidRPr="008E1D52" w:rsidRDefault="005635E9" w:rsidP="001040A8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użyteczność odblasku.</w:t>
      </w:r>
    </w:p>
    <w:p w:rsidR="005635E9" w:rsidRPr="008E1D52" w:rsidRDefault="005635E9" w:rsidP="00F97F71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4.3.  Komisja konkursowa</w:t>
      </w:r>
      <w:r>
        <w:rPr>
          <w:sz w:val="24"/>
          <w:szCs w:val="24"/>
        </w:rPr>
        <w:t>, o której mowa w pkt. 3.2c</w:t>
      </w:r>
      <w:r w:rsidRPr="008E1D52">
        <w:rPr>
          <w:sz w:val="24"/>
          <w:szCs w:val="24"/>
        </w:rPr>
        <w:t>, biorąc pod uwagę kryteria określone w ust. 4.2. przyzna</w:t>
      </w:r>
      <w:r>
        <w:rPr>
          <w:sz w:val="24"/>
          <w:szCs w:val="24"/>
        </w:rPr>
        <w:t>:</w:t>
      </w:r>
      <w:r w:rsidRPr="008E1D52">
        <w:rPr>
          <w:sz w:val="24"/>
          <w:szCs w:val="24"/>
        </w:rPr>
        <w:t xml:space="preserve"> </w:t>
      </w:r>
    </w:p>
    <w:p w:rsidR="005635E9" w:rsidRPr="008E1D52" w:rsidRDefault="005635E9" w:rsidP="00F97F71">
      <w:pPr>
        <w:spacing w:after="0" w:line="240" w:lineRule="auto"/>
        <w:ind w:left="426" w:firstLine="283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a)   1 nagrodę główną,</w:t>
      </w:r>
    </w:p>
    <w:p w:rsidR="005635E9" w:rsidRPr="008E1D52" w:rsidRDefault="005635E9" w:rsidP="00F97F71">
      <w:pPr>
        <w:spacing w:after="0" w:line="240" w:lineRule="auto"/>
        <w:ind w:left="426" w:firstLine="283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b)   3 wyróżnienia.</w:t>
      </w:r>
    </w:p>
    <w:p w:rsidR="005635E9" w:rsidRPr="008E1D52" w:rsidRDefault="005635E9" w:rsidP="00F97F71">
      <w:pPr>
        <w:spacing w:after="0" w:line="240" w:lineRule="auto"/>
        <w:ind w:firstLine="284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4.4.  Organizator ma prawo do zmiany </w:t>
      </w:r>
      <w:r>
        <w:rPr>
          <w:sz w:val="24"/>
          <w:szCs w:val="24"/>
        </w:rPr>
        <w:t>liczby</w:t>
      </w:r>
      <w:r w:rsidRPr="008E1D52">
        <w:rPr>
          <w:sz w:val="24"/>
          <w:szCs w:val="24"/>
        </w:rPr>
        <w:t xml:space="preserve"> przyznawanych wyróżnień.</w:t>
      </w:r>
    </w:p>
    <w:p w:rsidR="005635E9" w:rsidRPr="008E1D52" w:rsidRDefault="005635E9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 xml:space="preserve">5.   OGŁOSZENIE WYNIKÓW I WYDANIE NAGRÓD: </w:t>
      </w:r>
    </w:p>
    <w:p w:rsidR="005635E9" w:rsidRPr="008E1D52" w:rsidRDefault="005635E9" w:rsidP="00F97F71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5</w:t>
      </w:r>
      <w:r>
        <w:rPr>
          <w:sz w:val="24"/>
          <w:szCs w:val="24"/>
        </w:rPr>
        <w:t xml:space="preserve">.1. </w:t>
      </w:r>
      <w:r w:rsidRPr="008E1D52">
        <w:rPr>
          <w:sz w:val="24"/>
          <w:szCs w:val="24"/>
        </w:rPr>
        <w:t>Lista laureatów</w:t>
      </w:r>
      <w:r>
        <w:rPr>
          <w:sz w:val="24"/>
          <w:szCs w:val="24"/>
        </w:rPr>
        <w:t xml:space="preserve"> K</w:t>
      </w:r>
      <w:r w:rsidRPr="008E1D52">
        <w:rPr>
          <w:sz w:val="24"/>
          <w:szCs w:val="24"/>
        </w:rPr>
        <w:t>onkursu zostanie opublikowana na stronie internetowej www.policja.pl do 31 sierpnia 2018 r.</w:t>
      </w:r>
    </w:p>
    <w:p w:rsidR="005635E9" w:rsidRPr="008E1D52" w:rsidRDefault="005635E9" w:rsidP="003D471E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5.2. O wygranej oraz o</w:t>
      </w:r>
      <w:r w:rsidRPr="00F10A8D">
        <w:rPr>
          <w:sz w:val="24"/>
          <w:szCs w:val="24"/>
        </w:rPr>
        <w:t xml:space="preserve"> miejscu i dacie uroczystego wręczenia nagrody głównej </w:t>
      </w:r>
      <w:r>
        <w:rPr>
          <w:sz w:val="24"/>
          <w:szCs w:val="24"/>
        </w:rPr>
        <w:t>laureaci K</w:t>
      </w:r>
      <w:r w:rsidRPr="00F10A8D">
        <w:rPr>
          <w:sz w:val="24"/>
          <w:szCs w:val="24"/>
        </w:rPr>
        <w:t xml:space="preserve">onkursu zostaną powiadomieni </w:t>
      </w:r>
      <w:r w:rsidRPr="008E1D52">
        <w:rPr>
          <w:sz w:val="24"/>
          <w:szCs w:val="24"/>
        </w:rPr>
        <w:t>telefonicznie i mailowo.</w:t>
      </w:r>
    </w:p>
    <w:p w:rsidR="005635E9" w:rsidRPr="008E1D52" w:rsidRDefault="005635E9" w:rsidP="00F97F71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5.3. Organizator </w:t>
      </w:r>
      <w:r>
        <w:rPr>
          <w:sz w:val="24"/>
          <w:szCs w:val="24"/>
        </w:rPr>
        <w:t xml:space="preserve">Konkursu </w:t>
      </w:r>
      <w:r w:rsidRPr="008E1D52">
        <w:rPr>
          <w:sz w:val="24"/>
          <w:szCs w:val="24"/>
        </w:rPr>
        <w:t>nie odsyła prac konkursowych przesłanych przez Uczestników.</w:t>
      </w:r>
    </w:p>
    <w:p w:rsidR="005635E9" w:rsidRPr="008E1D52" w:rsidRDefault="005635E9" w:rsidP="00F97F71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5.4.  Nagrodę główną Uczestnik odbiera osobiście.</w:t>
      </w:r>
    </w:p>
    <w:p w:rsidR="005635E9" w:rsidRPr="008E1D52" w:rsidRDefault="005635E9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 xml:space="preserve">6.   PRAWA AUTORSKIE: </w:t>
      </w:r>
    </w:p>
    <w:p w:rsidR="005635E9" w:rsidRPr="001C31F8" w:rsidRDefault="005635E9" w:rsidP="005167CE">
      <w:pPr>
        <w:numPr>
          <w:ilvl w:val="1"/>
          <w:numId w:val="3"/>
        </w:numPr>
        <w:spacing w:after="0" w:line="240" w:lineRule="auto"/>
        <w:ind w:left="851" w:hanging="567"/>
        <w:jc w:val="both"/>
        <w:rPr>
          <w:sz w:val="24"/>
          <w:szCs w:val="24"/>
        </w:rPr>
      </w:pPr>
      <w:r w:rsidRPr="001C31F8">
        <w:rPr>
          <w:sz w:val="24"/>
          <w:szCs w:val="24"/>
        </w:rPr>
        <w:t xml:space="preserve">   Uczestnik podejmuje działania w ramach Konkursu po uzyskaniu pisemnej zgody rodziców/opiekunów prawnych dziecka na udział w konkursie i zgłoszenie pracy konkursowej oraz na rozporządzanie nią na polach eksploatacji</w:t>
      </w:r>
      <w:r>
        <w:rPr>
          <w:sz w:val="24"/>
          <w:szCs w:val="24"/>
        </w:rPr>
        <w:t xml:space="preserve"> wskazanych w ust. 6.2.</w:t>
      </w:r>
      <w:r w:rsidRPr="001C31F8">
        <w:rPr>
          <w:sz w:val="24"/>
          <w:szCs w:val="24"/>
        </w:rPr>
        <w:t xml:space="preserve"> </w:t>
      </w:r>
    </w:p>
    <w:p w:rsidR="005635E9" w:rsidRDefault="005635E9" w:rsidP="00E62D75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6.2.  </w:t>
      </w:r>
      <w:r w:rsidRPr="001C31F8">
        <w:rPr>
          <w:sz w:val="24"/>
          <w:szCs w:val="24"/>
        </w:rPr>
        <w:t xml:space="preserve">Uczestnik upoważnia nieodpłatnie Organizatora </w:t>
      </w:r>
      <w:r>
        <w:rPr>
          <w:sz w:val="24"/>
          <w:szCs w:val="24"/>
        </w:rPr>
        <w:t xml:space="preserve">Konkursu </w:t>
      </w:r>
      <w:r w:rsidRPr="001C31F8">
        <w:rPr>
          <w:sz w:val="24"/>
          <w:szCs w:val="24"/>
        </w:rPr>
        <w:t xml:space="preserve">do korzystania z pracy konkursowej w sposób nieograniczony czasowo i terytorialnie, </w:t>
      </w:r>
      <w:r>
        <w:rPr>
          <w:sz w:val="24"/>
          <w:szCs w:val="24"/>
        </w:rPr>
        <w:t xml:space="preserve">na wszystkich polach eksploatacji </w:t>
      </w:r>
      <w:r w:rsidRPr="001C31F8">
        <w:rPr>
          <w:sz w:val="24"/>
          <w:szCs w:val="24"/>
        </w:rPr>
        <w:t>w zakresie:</w:t>
      </w:r>
    </w:p>
    <w:p w:rsidR="005635E9" w:rsidRPr="00E62D75" w:rsidRDefault="005635E9" w:rsidP="00E62D75">
      <w:pPr>
        <w:pStyle w:val="ListParagraph"/>
        <w:numPr>
          <w:ilvl w:val="0"/>
          <w:numId w:val="9"/>
        </w:numPr>
        <w:spacing w:after="0" w:line="240" w:lineRule="auto"/>
        <w:ind w:left="1134" w:hanging="283"/>
        <w:rPr>
          <w:rFonts w:ascii="Calibri" w:hAnsi="Calibri" w:cs="Calibri"/>
          <w:szCs w:val="24"/>
          <w:lang w:eastAsia="en-US"/>
        </w:rPr>
      </w:pPr>
      <w:r w:rsidRPr="00E62D75">
        <w:rPr>
          <w:rFonts w:ascii="Calibri" w:hAnsi="Calibri" w:cs="Calibri"/>
          <w:szCs w:val="24"/>
        </w:rPr>
        <w:t>utrwalania i zwielokrotnienia pracy dowolną techniką, w tym techniką drukarską</w:t>
      </w:r>
      <w:r>
        <w:rPr>
          <w:rFonts w:ascii="Calibri" w:hAnsi="Calibri" w:cs="Calibri"/>
          <w:szCs w:val="24"/>
        </w:rPr>
        <w:t xml:space="preserve"> w dowolnej formie</w:t>
      </w:r>
      <w:r w:rsidRPr="00E62D75">
        <w:rPr>
          <w:rFonts w:ascii="Calibri" w:hAnsi="Calibri" w:cs="Calibri"/>
          <w:szCs w:val="24"/>
        </w:rPr>
        <w:t>, reprograficzną, zapisu magnetycznego oraz techniką cyfrową</w:t>
      </w:r>
      <w:r>
        <w:rPr>
          <w:rFonts w:ascii="Calibri" w:hAnsi="Calibri" w:cs="Calibri"/>
          <w:szCs w:val="24"/>
        </w:rPr>
        <w:t>,</w:t>
      </w:r>
    </w:p>
    <w:p w:rsidR="005635E9" w:rsidRPr="004B0971" w:rsidRDefault="005635E9" w:rsidP="001C31F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4B0971">
        <w:rPr>
          <w:sz w:val="24"/>
          <w:szCs w:val="24"/>
        </w:rPr>
        <w:t xml:space="preserve">nagrywania pracy na dowolnym nośniku danych, w tym </w:t>
      </w:r>
      <w:r w:rsidRPr="004B0971">
        <w:rPr>
          <w:rStyle w:val="Emphasis"/>
          <w:rFonts w:cs="Calibri"/>
          <w:i w:val="0"/>
          <w:sz w:val="24"/>
          <w:szCs w:val="24"/>
        </w:rPr>
        <w:t>na dysku komputerowym, DVD, na taśmie magnetycznej, na kliszy fotograficznej, na CD, VCD, na dysku typu pendrive,</w:t>
      </w:r>
    </w:p>
    <w:p w:rsidR="005635E9" w:rsidRPr="00971D2C" w:rsidRDefault="005635E9" w:rsidP="00971D2C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971D2C">
        <w:rPr>
          <w:rStyle w:val="Emphasis"/>
          <w:rFonts w:cs="Calibri"/>
          <w:i w:val="0"/>
        </w:rPr>
        <w:t xml:space="preserve">obrotu oryginałem albo egzemplarzami, na których </w:t>
      </w:r>
      <w:r>
        <w:rPr>
          <w:rStyle w:val="Emphasis"/>
          <w:rFonts w:cs="Calibri"/>
          <w:i w:val="0"/>
        </w:rPr>
        <w:t>praca</w:t>
      </w:r>
      <w:r w:rsidRPr="00971D2C">
        <w:rPr>
          <w:rStyle w:val="Emphasis"/>
          <w:rFonts w:cs="Calibri"/>
          <w:i w:val="0"/>
        </w:rPr>
        <w:t xml:space="preserve"> został</w:t>
      </w:r>
      <w:r>
        <w:rPr>
          <w:rStyle w:val="Emphasis"/>
          <w:rFonts w:cs="Calibri"/>
          <w:i w:val="0"/>
        </w:rPr>
        <w:t>a</w:t>
      </w:r>
      <w:r w:rsidRPr="00971D2C">
        <w:rPr>
          <w:rStyle w:val="Emphasis"/>
          <w:rFonts w:cs="Calibri"/>
          <w:i w:val="0"/>
        </w:rPr>
        <w:t xml:space="preserve"> utrwalon</w:t>
      </w:r>
      <w:r>
        <w:rPr>
          <w:rStyle w:val="Emphasis"/>
          <w:rFonts w:cs="Calibri"/>
          <w:i w:val="0"/>
        </w:rPr>
        <w:t>a</w:t>
      </w:r>
      <w:r w:rsidRPr="00971D2C">
        <w:rPr>
          <w:rStyle w:val="Emphasis"/>
          <w:rFonts w:cs="Calibri"/>
          <w:i w:val="0"/>
        </w:rPr>
        <w:t xml:space="preserve"> – wprowadzanie do obrotu lub użyczenie oryginału </w:t>
      </w:r>
      <w:r>
        <w:rPr>
          <w:rStyle w:val="Emphasis"/>
          <w:rFonts w:cs="Calibri"/>
          <w:i w:val="0"/>
        </w:rPr>
        <w:t>lub egzemplarzy,</w:t>
      </w:r>
      <w:r w:rsidRPr="00971D2C">
        <w:rPr>
          <w:rStyle w:val="Emphasis"/>
          <w:rFonts w:cs="Calibri"/>
          <w:i w:val="0"/>
        </w:rPr>
        <w:t xml:space="preserve"> </w:t>
      </w:r>
    </w:p>
    <w:p w:rsidR="005635E9" w:rsidRPr="00971D2C" w:rsidRDefault="005635E9" w:rsidP="001C31F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971D2C">
        <w:rPr>
          <w:sz w:val="24"/>
          <w:szCs w:val="24"/>
        </w:rPr>
        <w:t>publikacji pracy w internecie,</w:t>
      </w:r>
    </w:p>
    <w:p w:rsidR="005635E9" w:rsidRPr="001C31F8" w:rsidRDefault="005635E9" w:rsidP="001C31F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C31F8">
        <w:rPr>
          <w:sz w:val="24"/>
          <w:szCs w:val="24"/>
        </w:rPr>
        <w:t>rozpowszechniania dowolnej liczby kopii pracy w środkach masowego przekazu,</w:t>
      </w:r>
    </w:p>
    <w:p w:rsidR="005635E9" w:rsidRDefault="005635E9" w:rsidP="001040A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C31F8">
        <w:rPr>
          <w:sz w:val="24"/>
          <w:szCs w:val="24"/>
        </w:rPr>
        <w:t>wykorzystania pracy do celów promocji działań Organizatora Konkursu</w:t>
      </w:r>
      <w:r>
        <w:rPr>
          <w:sz w:val="24"/>
          <w:szCs w:val="24"/>
        </w:rPr>
        <w:t>,</w:t>
      </w:r>
    </w:p>
    <w:p w:rsidR="005635E9" w:rsidRPr="001C31F8" w:rsidRDefault="005635E9" w:rsidP="001040A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C31F8">
        <w:rPr>
          <w:sz w:val="24"/>
          <w:szCs w:val="24"/>
        </w:rPr>
        <w:t xml:space="preserve">innych przypadków rozpowszechniania pracy, w tym jej </w:t>
      </w:r>
      <w:r>
        <w:rPr>
          <w:sz w:val="24"/>
          <w:szCs w:val="24"/>
        </w:rPr>
        <w:t xml:space="preserve">publikowania, publicznego </w:t>
      </w:r>
      <w:r w:rsidRPr="001C31F8">
        <w:rPr>
          <w:sz w:val="24"/>
          <w:szCs w:val="24"/>
        </w:rPr>
        <w:t>wyświetlania</w:t>
      </w:r>
      <w:r>
        <w:rPr>
          <w:sz w:val="24"/>
          <w:szCs w:val="24"/>
        </w:rPr>
        <w:t xml:space="preserve">, wystawiania, </w:t>
      </w:r>
      <w:r w:rsidRPr="001C31F8">
        <w:rPr>
          <w:sz w:val="24"/>
          <w:szCs w:val="24"/>
        </w:rPr>
        <w:t xml:space="preserve"> </w:t>
      </w:r>
      <w:r>
        <w:rPr>
          <w:sz w:val="24"/>
          <w:szCs w:val="24"/>
        </w:rPr>
        <w:t>a także publicznego udostępniania w taki sposób, aby każdy mógł mieć do niej dostęp w miejscu i czasie przez siebie wybranym.</w:t>
      </w:r>
    </w:p>
    <w:p w:rsidR="005635E9" w:rsidRPr="001C31F8" w:rsidRDefault="005635E9" w:rsidP="001040A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C31F8">
        <w:rPr>
          <w:sz w:val="24"/>
          <w:szCs w:val="24"/>
        </w:rPr>
        <w:t>dokonywania opracowań pracy, w tym obróbki komputerowej oraz wprowadzania zmian i modyfikacji.</w:t>
      </w:r>
    </w:p>
    <w:p w:rsidR="005635E9" w:rsidRDefault="005635E9" w:rsidP="00DB3FB1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6.3.  Uczestnik zrzeka się jakiegokolwiek wynagrodzenia </w:t>
      </w:r>
      <w:r>
        <w:rPr>
          <w:sz w:val="24"/>
          <w:szCs w:val="24"/>
        </w:rPr>
        <w:t>z tytułu korzystania</w:t>
      </w:r>
      <w:r w:rsidRPr="008E1D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przez Organizatora Konkursu </w:t>
      </w:r>
      <w:r w:rsidRPr="008E1D52">
        <w:rPr>
          <w:sz w:val="24"/>
          <w:szCs w:val="24"/>
        </w:rPr>
        <w:t>z prac zgodnie z niniejszym Regulaminem.</w:t>
      </w:r>
    </w:p>
    <w:p w:rsidR="005635E9" w:rsidRPr="008E1D52" w:rsidRDefault="005635E9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 xml:space="preserve">7.   POSTANOWIENIA KOŃCOWE: </w:t>
      </w:r>
    </w:p>
    <w:p w:rsidR="005635E9" w:rsidRDefault="005635E9" w:rsidP="00CC4B31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7.1. Wszelkie pytania i uwagi </w:t>
      </w:r>
      <w:r>
        <w:rPr>
          <w:sz w:val="24"/>
          <w:szCs w:val="24"/>
        </w:rPr>
        <w:t>należy</w:t>
      </w:r>
      <w:r w:rsidRPr="008E1D52">
        <w:rPr>
          <w:sz w:val="24"/>
          <w:szCs w:val="24"/>
        </w:rPr>
        <w:t xml:space="preserve"> kierować na adres e-mail: </w:t>
      </w:r>
      <w:hyperlink r:id="rId7" w:history="1">
        <w:r w:rsidRPr="005E7C5F">
          <w:rPr>
            <w:rStyle w:val="Hyperlink"/>
            <w:rFonts w:cs="Calibri"/>
            <w:sz w:val="24"/>
            <w:szCs w:val="24"/>
          </w:rPr>
          <w:t>katarzyna.krakowiak@policja.gov.pl</w:t>
        </w:r>
      </w:hyperlink>
      <w:r>
        <w:rPr>
          <w:sz w:val="24"/>
          <w:szCs w:val="24"/>
        </w:rPr>
        <w:t xml:space="preserve"> lub </w:t>
      </w:r>
      <w:hyperlink r:id="rId8" w:history="1">
        <w:r w:rsidRPr="005E7C5F">
          <w:rPr>
            <w:rStyle w:val="Hyperlink"/>
            <w:rFonts w:cs="Calibri"/>
            <w:sz w:val="24"/>
            <w:szCs w:val="24"/>
          </w:rPr>
          <w:t>agata.krysiak@policja.gov.pl</w:t>
        </w:r>
      </w:hyperlink>
      <w:r>
        <w:rPr>
          <w:sz w:val="24"/>
          <w:szCs w:val="24"/>
        </w:rPr>
        <w:t>.</w:t>
      </w:r>
    </w:p>
    <w:p w:rsidR="005635E9" w:rsidRPr="008E1D52" w:rsidRDefault="005635E9" w:rsidP="00CC4B31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7.2. Złamanie </w:t>
      </w:r>
      <w:r>
        <w:rPr>
          <w:sz w:val="24"/>
          <w:szCs w:val="24"/>
        </w:rPr>
        <w:t>przez Uczestnika zasad regulaminu K</w:t>
      </w:r>
      <w:r w:rsidRPr="008E1D52">
        <w:rPr>
          <w:sz w:val="24"/>
          <w:szCs w:val="24"/>
        </w:rPr>
        <w:t xml:space="preserve">onkursu oznacza jego wykluczenie </w:t>
      </w:r>
      <w:r>
        <w:rPr>
          <w:sz w:val="24"/>
          <w:szCs w:val="24"/>
        </w:rPr>
        <w:t>z uczestnictwa w K</w:t>
      </w:r>
      <w:r w:rsidRPr="008E1D52">
        <w:rPr>
          <w:sz w:val="24"/>
          <w:szCs w:val="24"/>
        </w:rPr>
        <w:t>onkursie.</w:t>
      </w:r>
    </w:p>
    <w:p w:rsidR="005635E9" w:rsidRPr="008E1D52" w:rsidRDefault="005635E9" w:rsidP="00CC4B31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7.3. W sprawach nieuregulowanych niniejszym Regulaminem zastosowanie </w:t>
      </w:r>
      <w:r>
        <w:rPr>
          <w:sz w:val="24"/>
          <w:szCs w:val="24"/>
        </w:rPr>
        <w:t>mają odpowiednie przepisy Kodeksu c</w:t>
      </w:r>
      <w:r w:rsidRPr="008E1D52">
        <w:rPr>
          <w:sz w:val="24"/>
          <w:szCs w:val="24"/>
        </w:rPr>
        <w:t>ywilnego.</w:t>
      </w:r>
    </w:p>
    <w:p w:rsidR="005635E9" w:rsidRPr="008E1D52" w:rsidRDefault="005635E9" w:rsidP="00CC4B31">
      <w:pPr>
        <w:spacing w:after="0" w:line="240" w:lineRule="auto"/>
        <w:ind w:left="851" w:hanging="567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Pr="002A5E42" w:rsidRDefault="005635E9" w:rsidP="002A5E42">
      <w:pPr>
        <w:spacing w:after="0" w:line="240" w:lineRule="auto"/>
        <w:ind w:right="-142"/>
        <w:jc w:val="right"/>
        <w:rPr>
          <w:bCs/>
          <w:i/>
          <w:lang w:eastAsia="pl-PL"/>
        </w:rPr>
      </w:pPr>
      <w:r w:rsidRPr="002A5E42">
        <w:rPr>
          <w:bCs/>
          <w:i/>
          <w:lang w:eastAsia="pl-PL"/>
        </w:rPr>
        <w:t>Załącznik nr 1 do Regulaminu</w:t>
      </w:r>
    </w:p>
    <w:p w:rsidR="005635E9" w:rsidRDefault="005635E9" w:rsidP="002A5E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5635E9" w:rsidRPr="00C274E1" w:rsidRDefault="005635E9" w:rsidP="002A5E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274E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WYKAZ ADRESOWY</w:t>
      </w:r>
    </w:p>
    <w:p w:rsidR="005635E9" w:rsidRPr="00C274E1" w:rsidRDefault="005635E9" w:rsidP="002A5E42">
      <w:pPr>
        <w:spacing w:after="0" w:line="240" w:lineRule="auto"/>
        <w:jc w:val="center"/>
        <w:rPr>
          <w:sz w:val="24"/>
          <w:szCs w:val="24"/>
        </w:rPr>
      </w:pPr>
      <w:r w:rsidRPr="00C274E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KOMEND WOJEWÓDZKICH POLICJI</w:t>
      </w:r>
    </w:p>
    <w:p w:rsidR="005635E9" w:rsidRPr="00C274E1" w:rsidRDefault="005635E9" w:rsidP="002A5E42">
      <w:pPr>
        <w:spacing w:after="0" w:line="240" w:lineRule="auto"/>
        <w:rPr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678"/>
      </w:tblGrid>
      <w:tr w:rsidR="005635E9" w:rsidRPr="002A5E42" w:rsidTr="007B716F">
        <w:trPr>
          <w:trHeight w:val="691"/>
        </w:trPr>
        <w:tc>
          <w:tcPr>
            <w:tcW w:w="4531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</w:rPr>
            </w:pPr>
            <w:r w:rsidRPr="007B716F">
              <w:rPr>
                <w:b/>
                <w:bCs/>
                <w:sz w:val="24"/>
                <w:szCs w:val="24"/>
                <w:lang w:eastAsia="pl-PL"/>
              </w:rPr>
              <w:t>KWP w Białymstoku</w:t>
            </w:r>
          </w:p>
        </w:tc>
        <w:tc>
          <w:tcPr>
            <w:tcW w:w="4678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7B716F">
              <w:rPr>
                <w:sz w:val="24"/>
                <w:szCs w:val="24"/>
                <w:lang w:eastAsia="pl-PL"/>
              </w:rPr>
              <w:t xml:space="preserve">ul. Sienkiewicza 65 </w:t>
            </w:r>
          </w:p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</w:rPr>
            </w:pPr>
            <w:r w:rsidRPr="007B716F">
              <w:rPr>
                <w:sz w:val="24"/>
                <w:szCs w:val="24"/>
                <w:lang w:eastAsia="pl-PL"/>
              </w:rPr>
              <w:t>15-003 Białystok </w:t>
            </w:r>
          </w:p>
        </w:tc>
      </w:tr>
      <w:tr w:rsidR="005635E9" w:rsidRPr="002A5E42" w:rsidTr="007B716F">
        <w:trPr>
          <w:trHeight w:val="691"/>
        </w:trPr>
        <w:tc>
          <w:tcPr>
            <w:tcW w:w="4531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</w:rPr>
            </w:pPr>
            <w:r w:rsidRPr="007B716F">
              <w:rPr>
                <w:b/>
                <w:bCs/>
                <w:sz w:val="24"/>
                <w:szCs w:val="24"/>
                <w:lang w:eastAsia="pl-PL"/>
              </w:rPr>
              <w:t>KWP w Bydgoszczy</w:t>
            </w:r>
          </w:p>
        </w:tc>
        <w:tc>
          <w:tcPr>
            <w:tcW w:w="4678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7B716F">
              <w:rPr>
                <w:sz w:val="24"/>
                <w:szCs w:val="24"/>
                <w:lang w:eastAsia="pl-PL"/>
              </w:rPr>
              <w:t xml:space="preserve">Al. Powstańców Wlkp. 7 </w:t>
            </w:r>
          </w:p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</w:rPr>
            </w:pPr>
            <w:r w:rsidRPr="007B716F">
              <w:rPr>
                <w:sz w:val="24"/>
                <w:szCs w:val="24"/>
                <w:lang w:eastAsia="pl-PL"/>
              </w:rPr>
              <w:t>85-090 Bydgoszcz </w:t>
            </w:r>
          </w:p>
        </w:tc>
      </w:tr>
      <w:tr w:rsidR="005635E9" w:rsidRPr="002A5E42" w:rsidTr="007B716F">
        <w:trPr>
          <w:trHeight w:val="691"/>
        </w:trPr>
        <w:tc>
          <w:tcPr>
            <w:tcW w:w="4531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</w:rPr>
            </w:pPr>
            <w:r w:rsidRPr="007B716F">
              <w:rPr>
                <w:b/>
                <w:bCs/>
                <w:sz w:val="24"/>
                <w:szCs w:val="24"/>
                <w:lang w:eastAsia="pl-PL"/>
              </w:rPr>
              <w:t>KWP w Gdańsku</w:t>
            </w:r>
          </w:p>
        </w:tc>
        <w:tc>
          <w:tcPr>
            <w:tcW w:w="4678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7B716F">
              <w:rPr>
                <w:sz w:val="24"/>
                <w:szCs w:val="24"/>
                <w:lang w:eastAsia="pl-PL"/>
              </w:rPr>
              <w:t xml:space="preserve">ul. Okopowa 15 </w:t>
            </w:r>
          </w:p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</w:rPr>
            </w:pPr>
            <w:r w:rsidRPr="007B716F">
              <w:rPr>
                <w:sz w:val="24"/>
                <w:szCs w:val="24"/>
                <w:lang w:eastAsia="pl-PL"/>
              </w:rPr>
              <w:t>80-819 Gdańsk</w:t>
            </w:r>
          </w:p>
        </w:tc>
      </w:tr>
      <w:tr w:rsidR="005635E9" w:rsidRPr="002A5E42" w:rsidTr="007B716F">
        <w:trPr>
          <w:trHeight w:val="691"/>
        </w:trPr>
        <w:tc>
          <w:tcPr>
            <w:tcW w:w="4531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</w:rPr>
            </w:pPr>
            <w:r w:rsidRPr="007B716F">
              <w:rPr>
                <w:b/>
                <w:bCs/>
                <w:sz w:val="24"/>
                <w:szCs w:val="24"/>
                <w:lang w:eastAsia="pl-PL"/>
              </w:rPr>
              <w:t>KWP w Gorzowie Wielkopolskim</w:t>
            </w:r>
          </w:p>
        </w:tc>
        <w:tc>
          <w:tcPr>
            <w:tcW w:w="4678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7B716F">
              <w:rPr>
                <w:sz w:val="24"/>
                <w:szCs w:val="24"/>
                <w:lang w:eastAsia="pl-PL"/>
              </w:rPr>
              <w:t xml:space="preserve">ul. Kwiatowa 10 </w:t>
            </w:r>
          </w:p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</w:rPr>
            </w:pPr>
            <w:r w:rsidRPr="007B716F">
              <w:rPr>
                <w:sz w:val="24"/>
                <w:szCs w:val="24"/>
                <w:lang w:eastAsia="pl-PL"/>
              </w:rPr>
              <w:t>66-400 Gorzów Wielkopolski</w:t>
            </w:r>
          </w:p>
        </w:tc>
      </w:tr>
      <w:tr w:rsidR="005635E9" w:rsidRPr="002A5E42" w:rsidTr="007B716F">
        <w:trPr>
          <w:trHeight w:val="691"/>
        </w:trPr>
        <w:tc>
          <w:tcPr>
            <w:tcW w:w="4531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</w:rPr>
            </w:pPr>
            <w:r w:rsidRPr="007B716F">
              <w:rPr>
                <w:b/>
                <w:bCs/>
                <w:sz w:val="24"/>
                <w:szCs w:val="24"/>
                <w:lang w:eastAsia="pl-PL"/>
              </w:rPr>
              <w:t>KWP w Katowicach</w:t>
            </w:r>
          </w:p>
        </w:tc>
        <w:tc>
          <w:tcPr>
            <w:tcW w:w="4678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7B716F">
              <w:rPr>
                <w:sz w:val="24"/>
                <w:szCs w:val="24"/>
                <w:lang w:eastAsia="pl-PL"/>
              </w:rPr>
              <w:t xml:space="preserve">ul. Lompy 19 </w:t>
            </w:r>
          </w:p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</w:rPr>
            </w:pPr>
            <w:r w:rsidRPr="007B716F">
              <w:rPr>
                <w:sz w:val="24"/>
                <w:szCs w:val="24"/>
                <w:lang w:eastAsia="pl-PL"/>
              </w:rPr>
              <w:t>40-038 Katowice </w:t>
            </w:r>
          </w:p>
        </w:tc>
      </w:tr>
      <w:tr w:rsidR="005635E9" w:rsidRPr="002A5E42" w:rsidTr="007B716F">
        <w:trPr>
          <w:trHeight w:val="691"/>
        </w:trPr>
        <w:tc>
          <w:tcPr>
            <w:tcW w:w="4531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</w:rPr>
            </w:pPr>
            <w:r w:rsidRPr="007B716F">
              <w:rPr>
                <w:b/>
                <w:bCs/>
                <w:sz w:val="24"/>
                <w:szCs w:val="24"/>
                <w:lang w:eastAsia="pl-PL"/>
              </w:rPr>
              <w:t>KWP w Kielcach</w:t>
            </w:r>
          </w:p>
        </w:tc>
        <w:tc>
          <w:tcPr>
            <w:tcW w:w="4678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7B716F">
              <w:rPr>
                <w:sz w:val="24"/>
                <w:szCs w:val="24"/>
                <w:lang w:eastAsia="pl-PL"/>
              </w:rPr>
              <w:t xml:space="preserve">ul. Seminaryjska 12 </w:t>
            </w:r>
          </w:p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</w:rPr>
            </w:pPr>
            <w:r w:rsidRPr="007B716F">
              <w:rPr>
                <w:sz w:val="24"/>
                <w:szCs w:val="24"/>
                <w:lang w:eastAsia="pl-PL"/>
              </w:rPr>
              <w:t>25-372 Kielce</w:t>
            </w:r>
          </w:p>
        </w:tc>
      </w:tr>
      <w:tr w:rsidR="005635E9" w:rsidRPr="002A5E42" w:rsidTr="007B716F">
        <w:trPr>
          <w:trHeight w:val="691"/>
        </w:trPr>
        <w:tc>
          <w:tcPr>
            <w:tcW w:w="4531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</w:rPr>
            </w:pPr>
            <w:r w:rsidRPr="007B716F">
              <w:rPr>
                <w:b/>
                <w:bCs/>
                <w:sz w:val="24"/>
                <w:szCs w:val="24"/>
                <w:lang w:eastAsia="pl-PL"/>
              </w:rPr>
              <w:t>KWP w Krakowie</w:t>
            </w:r>
          </w:p>
        </w:tc>
        <w:tc>
          <w:tcPr>
            <w:tcW w:w="4678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7B716F">
              <w:rPr>
                <w:sz w:val="24"/>
                <w:szCs w:val="24"/>
                <w:lang w:eastAsia="pl-PL"/>
              </w:rPr>
              <w:t xml:space="preserve">ul. Mogilska 109 </w:t>
            </w:r>
          </w:p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</w:rPr>
            </w:pPr>
            <w:r w:rsidRPr="007B716F">
              <w:rPr>
                <w:sz w:val="24"/>
                <w:szCs w:val="24"/>
                <w:lang w:eastAsia="pl-PL"/>
              </w:rPr>
              <w:t>31-571 Kraków</w:t>
            </w:r>
          </w:p>
        </w:tc>
      </w:tr>
      <w:tr w:rsidR="005635E9" w:rsidRPr="002A5E42" w:rsidTr="007B716F">
        <w:trPr>
          <w:trHeight w:val="691"/>
        </w:trPr>
        <w:tc>
          <w:tcPr>
            <w:tcW w:w="4531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</w:rPr>
            </w:pPr>
            <w:r w:rsidRPr="007B716F">
              <w:rPr>
                <w:b/>
                <w:bCs/>
                <w:sz w:val="24"/>
                <w:szCs w:val="24"/>
                <w:lang w:eastAsia="pl-PL"/>
              </w:rPr>
              <w:t>KWP w Lublinie</w:t>
            </w:r>
          </w:p>
        </w:tc>
        <w:tc>
          <w:tcPr>
            <w:tcW w:w="4678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7B716F">
              <w:rPr>
                <w:sz w:val="24"/>
                <w:szCs w:val="24"/>
                <w:lang w:eastAsia="pl-PL"/>
              </w:rPr>
              <w:t xml:space="preserve">ul. Narutowicza 73 </w:t>
            </w:r>
          </w:p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</w:rPr>
            </w:pPr>
            <w:r w:rsidRPr="007B716F">
              <w:rPr>
                <w:sz w:val="24"/>
                <w:szCs w:val="24"/>
                <w:lang w:eastAsia="pl-PL"/>
              </w:rPr>
              <w:t>20-019 Lublin</w:t>
            </w:r>
          </w:p>
        </w:tc>
      </w:tr>
      <w:tr w:rsidR="005635E9" w:rsidRPr="002A5E42" w:rsidTr="007B716F">
        <w:trPr>
          <w:trHeight w:val="691"/>
        </w:trPr>
        <w:tc>
          <w:tcPr>
            <w:tcW w:w="4531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</w:rPr>
            </w:pPr>
            <w:r w:rsidRPr="007B716F">
              <w:rPr>
                <w:b/>
                <w:bCs/>
                <w:sz w:val="24"/>
                <w:szCs w:val="24"/>
                <w:lang w:eastAsia="pl-PL"/>
              </w:rPr>
              <w:t>KWP w Łodzi</w:t>
            </w:r>
          </w:p>
        </w:tc>
        <w:tc>
          <w:tcPr>
            <w:tcW w:w="4678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7B716F">
              <w:rPr>
                <w:sz w:val="24"/>
                <w:szCs w:val="24"/>
                <w:lang w:eastAsia="pl-PL"/>
              </w:rPr>
              <w:t xml:space="preserve">ul. Lutomierska 108/112 </w:t>
            </w:r>
          </w:p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</w:rPr>
            </w:pPr>
            <w:r w:rsidRPr="007B716F">
              <w:rPr>
                <w:sz w:val="24"/>
                <w:szCs w:val="24"/>
                <w:lang w:eastAsia="pl-PL"/>
              </w:rPr>
              <w:t>91-048 Łódź</w:t>
            </w:r>
          </w:p>
        </w:tc>
      </w:tr>
      <w:tr w:rsidR="005635E9" w:rsidRPr="002A5E42" w:rsidTr="007B716F">
        <w:trPr>
          <w:trHeight w:val="691"/>
        </w:trPr>
        <w:tc>
          <w:tcPr>
            <w:tcW w:w="4531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</w:rPr>
            </w:pPr>
            <w:r w:rsidRPr="007B716F">
              <w:rPr>
                <w:b/>
                <w:bCs/>
                <w:sz w:val="24"/>
                <w:szCs w:val="24"/>
                <w:lang w:eastAsia="pl-PL"/>
              </w:rPr>
              <w:t>KWP w Olsztynie</w:t>
            </w:r>
          </w:p>
        </w:tc>
        <w:tc>
          <w:tcPr>
            <w:tcW w:w="4678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7B716F">
              <w:rPr>
                <w:sz w:val="24"/>
                <w:szCs w:val="24"/>
                <w:lang w:eastAsia="pl-PL"/>
              </w:rPr>
              <w:t xml:space="preserve">ul. Partyzantów 6/8 </w:t>
            </w:r>
          </w:p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</w:rPr>
            </w:pPr>
            <w:r w:rsidRPr="007B716F">
              <w:rPr>
                <w:sz w:val="24"/>
                <w:szCs w:val="24"/>
                <w:lang w:eastAsia="pl-PL"/>
              </w:rPr>
              <w:t>10-950 Olsztyn</w:t>
            </w:r>
          </w:p>
        </w:tc>
      </w:tr>
      <w:tr w:rsidR="005635E9" w:rsidRPr="002A5E42" w:rsidTr="007B716F">
        <w:trPr>
          <w:trHeight w:val="691"/>
        </w:trPr>
        <w:tc>
          <w:tcPr>
            <w:tcW w:w="4531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b/>
                <w:bCs/>
                <w:sz w:val="24"/>
                <w:szCs w:val="24"/>
                <w:lang w:eastAsia="pl-PL"/>
              </w:rPr>
            </w:pPr>
            <w:r w:rsidRPr="007B716F">
              <w:rPr>
                <w:b/>
                <w:bCs/>
                <w:sz w:val="24"/>
                <w:szCs w:val="24"/>
                <w:lang w:eastAsia="pl-PL"/>
              </w:rPr>
              <w:t>KWP w Opolu</w:t>
            </w:r>
          </w:p>
        </w:tc>
        <w:tc>
          <w:tcPr>
            <w:tcW w:w="4678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7B716F">
              <w:rPr>
                <w:sz w:val="24"/>
                <w:szCs w:val="24"/>
                <w:lang w:eastAsia="pl-PL"/>
              </w:rPr>
              <w:t xml:space="preserve">ul. Korfantego 2 </w:t>
            </w:r>
          </w:p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7B716F">
              <w:rPr>
                <w:sz w:val="24"/>
                <w:szCs w:val="24"/>
                <w:lang w:eastAsia="pl-PL"/>
              </w:rPr>
              <w:t>45-077 Opole</w:t>
            </w:r>
          </w:p>
        </w:tc>
      </w:tr>
      <w:tr w:rsidR="005635E9" w:rsidRPr="002A5E42" w:rsidTr="007B716F">
        <w:trPr>
          <w:trHeight w:val="691"/>
        </w:trPr>
        <w:tc>
          <w:tcPr>
            <w:tcW w:w="4531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b/>
                <w:bCs/>
                <w:sz w:val="24"/>
                <w:szCs w:val="24"/>
                <w:lang w:eastAsia="pl-PL"/>
              </w:rPr>
            </w:pPr>
            <w:r w:rsidRPr="007B716F">
              <w:rPr>
                <w:b/>
                <w:bCs/>
                <w:sz w:val="24"/>
                <w:szCs w:val="24"/>
                <w:lang w:eastAsia="pl-PL"/>
              </w:rPr>
              <w:t>KWP w Poznaniu</w:t>
            </w:r>
          </w:p>
        </w:tc>
        <w:tc>
          <w:tcPr>
            <w:tcW w:w="4678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7B716F">
              <w:rPr>
                <w:sz w:val="24"/>
                <w:szCs w:val="24"/>
                <w:lang w:eastAsia="pl-PL"/>
              </w:rPr>
              <w:t xml:space="preserve">ul. Kochanowskiego 2a </w:t>
            </w:r>
          </w:p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7B716F">
              <w:rPr>
                <w:sz w:val="24"/>
                <w:szCs w:val="24"/>
                <w:lang w:eastAsia="pl-PL"/>
              </w:rPr>
              <w:t>60-844 Poznań</w:t>
            </w:r>
          </w:p>
        </w:tc>
      </w:tr>
      <w:tr w:rsidR="005635E9" w:rsidRPr="002A5E42" w:rsidTr="007B716F">
        <w:trPr>
          <w:trHeight w:val="691"/>
        </w:trPr>
        <w:tc>
          <w:tcPr>
            <w:tcW w:w="4531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b/>
                <w:bCs/>
                <w:sz w:val="24"/>
                <w:szCs w:val="24"/>
                <w:lang w:eastAsia="pl-PL"/>
              </w:rPr>
            </w:pPr>
            <w:r w:rsidRPr="007B716F">
              <w:rPr>
                <w:b/>
                <w:bCs/>
                <w:sz w:val="24"/>
                <w:szCs w:val="24"/>
                <w:lang w:eastAsia="pl-PL"/>
              </w:rPr>
              <w:t>KWP w Radomiu</w:t>
            </w:r>
          </w:p>
        </w:tc>
        <w:tc>
          <w:tcPr>
            <w:tcW w:w="4678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7B716F">
              <w:rPr>
                <w:sz w:val="24"/>
                <w:szCs w:val="24"/>
                <w:lang w:eastAsia="pl-PL"/>
              </w:rPr>
              <w:t>ul. 11-Listopada 37/59</w:t>
            </w:r>
          </w:p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7B716F">
              <w:rPr>
                <w:sz w:val="24"/>
                <w:szCs w:val="24"/>
                <w:lang w:eastAsia="pl-PL"/>
              </w:rPr>
              <w:t>26-600 Radom</w:t>
            </w:r>
          </w:p>
        </w:tc>
      </w:tr>
      <w:tr w:rsidR="005635E9" w:rsidRPr="002A5E42" w:rsidTr="007B716F">
        <w:trPr>
          <w:trHeight w:val="691"/>
        </w:trPr>
        <w:tc>
          <w:tcPr>
            <w:tcW w:w="4531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b/>
                <w:bCs/>
                <w:sz w:val="24"/>
                <w:szCs w:val="24"/>
                <w:lang w:eastAsia="pl-PL"/>
              </w:rPr>
            </w:pPr>
            <w:r w:rsidRPr="007B716F">
              <w:rPr>
                <w:b/>
                <w:bCs/>
                <w:sz w:val="24"/>
                <w:szCs w:val="24"/>
                <w:lang w:eastAsia="pl-PL"/>
              </w:rPr>
              <w:t>KWP w Rzeszowie</w:t>
            </w:r>
          </w:p>
        </w:tc>
        <w:tc>
          <w:tcPr>
            <w:tcW w:w="4678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7B716F">
              <w:rPr>
                <w:sz w:val="24"/>
                <w:szCs w:val="24"/>
                <w:lang w:eastAsia="pl-PL"/>
              </w:rPr>
              <w:t xml:space="preserve">ul. Dąbrowskiego 30 </w:t>
            </w:r>
          </w:p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7B716F">
              <w:rPr>
                <w:sz w:val="24"/>
                <w:szCs w:val="24"/>
                <w:lang w:eastAsia="pl-PL"/>
              </w:rPr>
              <w:t>35-036 Rzeszów</w:t>
            </w:r>
          </w:p>
        </w:tc>
      </w:tr>
      <w:tr w:rsidR="005635E9" w:rsidRPr="002A5E42" w:rsidTr="007B716F">
        <w:trPr>
          <w:trHeight w:val="691"/>
        </w:trPr>
        <w:tc>
          <w:tcPr>
            <w:tcW w:w="4531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</w:rPr>
            </w:pPr>
            <w:r w:rsidRPr="007B716F">
              <w:rPr>
                <w:b/>
                <w:bCs/>
                <w:sz w:val="24"/>
                <w:szCs w:val="24"/>
                <w:lang w:eastAsia="pl-PL"/>
              </w:rPr>
              <w:t>KWP w Szczecinie</w:t>
            </w:r>
          </w:p>
        </w:tc>
        <w:tc>
          <w:tcPr>
            <w:tcW w:w="4678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7B716F">
              <w:rPr>
                <w:sz w:val="24"/>
                <w:szCs w:val="24"/>
                <w:lang w:eastAsia="pl-PL"/>
              </w:rPr>
              <w:t xml:space="preserve">ul. Małopolska 47 </w:t>
            </w:r>
          </w:p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</w:rPr>
            </w:pPr>
            <w:r w:rsidRPr="007B716F">
              <w:rPr>
                <w:sz w:val="24"/>
                <w:szCs w:val="24"/>
                <w:lang w:eastAsia="pl-PL"/>
              </w:rPr>
              <w:t>70-515 Szczecin</w:t>
            </w:r>
          </w:p>
        </w:tc>
      </w:tr>
      <w:tr w:rsidR="005635E9" w:rsidRPr="002A5E42" w:rsidTr="007B716F">
        <w:trPr>
          <w:trHeight w:val="691"/>
        </w:trPr>
        <w:tc>
          <w:tcPr>
            <w:tcW w:w="4531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</w:rPr>
            </w:pPr>
            <w:r w:rsidRPr="007B716F">
              <w:rPr>
                <w:b/>
                <w:bCs/>
                <w:sz w:val="24"/>
                <w:szCs w:val="24"/>
                <w:lang w:eastAsia="pl-PL"/>
              </w:rPr>
              <w:t>KWP we Wrocławiu</w:t>
            </w:r>
          </w:p>
        </w:tc>
        <w:tc>
          <w:tcPr>
            <w:tcW w:w="4678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7B716F">
              <w:rPr>
                <w:sz w:val="24"/>
                <w:szCs w:val="24"/>
                <w:lang w:eastAsia="pl-PL"/>
              </w:rPr>
              <w:t xml:space="preserve">ul. Podwale 31-33 </w:t>
            </w:r>
          </w:p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</w:rPr>
            </w:pPr>
            <w:r w:rsidRPr="007B716F">
              <w:rPr>
                <w:sz w:val="24"/>
                <w:szCs w:val="24"/>
                <w:lang w:eastAsia="pl-PL"/>
              </w:rPr>
              <w:t>50-040 Wrocław</w:t>
            </w:r>
          </w:p>
        </w:tc>
      </w:tr>
      <w:tr w:rsidR="005635E9" w:rsidRPr="002A5E42" w:rsidTr="007B716F">
        <w:trPr>
          <w:trHeight w:val="691"/>
        </w:trPr>
        <w:tc>
          <w:tcPr>
            <w:tcW w:w="4531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</w:rPr>
            </w:pPr>
            <w:r w:rsidRPr="007B716F">
              <w:rPr>
                <w:b/>
                <w:bCs/>
                <w:sz w:val="24"/>
                <w:szCs w:val="24"/>
                <w:lang w:eastAsia="pl-PL"/>
              </w:rPr>
              <w:t>Komenda Stołeczna Policji w Warszawie</w:t>
            </w:r>
          </w:p>
        </w:tc>
        <w:tc>
          <w:tcPr>
            <w:tcW w:w="4678" w:type="dxa"/>
            <w:vAlign w:val="center"/>
          </w:tcPr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7B716F">
              <w:rPr>
                <w:sz w:val="24"/>
                <w:szCs w:val="24"/>
                <w:lang w:eastAsia="pl-PL"/>
              </w:rPr>
              <w:t xml:space="preserve">ul. Nowolipie 2 </w:t>
            </w:r>
          </w:p>
          <w:p w:rsidR="005635E9" w:rsidRPr="007B716F" w:rsidRDefault="005635E9" w:rsidP="007B716F">
            <w:pPr>
              <w:spacing w:after="0" w:line="240" w:lineRule="auto"/>
              <w:rPr>
                <w:sz w:val="24"/>
                <w:szCs w:val="24"/>
              </w:rPr>
            </w:pPr>
            <w:r w:rsidRPr="007B716F">
              <w:rPr>
                <w:sz w:val="24"/>
                <w:szCs w:val="24"/>
                <w:lang w:eastAsia="pl-PL"/>
              </w:rPr>
              <w:t>00-150 Warszawa</w:t>
            </w:r>
          </w:p>
        </w:tc>
      </w:tr>
    </w:tbl>
    <w:p w:rsidR="005635E9" w:rsidRPr="002A5E42" w:rsidRDefault="005635E9" w:rsidP="002A5E42">
      <w:pPr>
        <w:spacing w:after="0" w:line="240" w:lineRule="auto"/>
        <w:rPr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Pr="002A5E42" w:rsidRDefault="005635E9" w:rsidP="002A5E42">
      <w:pPr>
        <w:spacing w:after="0" w:line="240" w:lineRule="auto"/>
        <w:ind w:right="-142"/>
        <w:jc w:val="right"/>
        <w:rPr>
          <w:bCs/>
          <w:i/>
          <w:lang w:eastAsia="pl-PL"/>
        </w:rPr>
      </w:pPr>
      <w:r w:rsidRPr="002A5E42">
        <w:rPr>
          <w:bCs/>
          <w:i/>
          <w:lang w:eastAsia="pl-PL"/>
        </w:rPr>
        <w:t>Załącznik nr 2 do Regulaminu</w:t>
      </w:r>
    </w:p>
    <w:p w:rsidR="005635E9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635E9" w:rsidRPr="008E1D52" w:rsidRDefault="005635E9" w:rsidP="00824AC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E1D52">
        <w:rPr>
          <w:b/>
          <w:bCs/>
          <w:sz w:val="24"/>
          <w:szCs w:val="24"/>
        </w:rPr>
        <w:t>KARTA ZGŁOSZENIOWA</w:t>
      </w:r>
    </w:p>
    <w:p w:rsidR="005635E9" w:rsidRPr="008E1D52" w:rsidRDefault="005635E9" w:rsidP="002A5E42">
      <w:pPr>
        <w:spacing w:after="0" w:line="360" w:lineRule="auto"/>
        <w:jc w:val="center"/>
        <w:rPr>
          <w:sz w:val="24"/>
          <w:szCs w:val="24"/>
        </w:rPr>
      </w:pPr>
    </w:p>
    <w:p w:rsidR="005635E9" w:rsidRPr="009E2EC8" w:rsidRDefault="005635E9" w:rsidP="002A5E4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Nazwa i adres placówki</w:t>
      </w:r>
      <w:r w:rsidRPr="009E2EC8">
        <w:rPr>
          <w:sz w:val="24"/>
          <w:szCs w:val="24"/>
        </w:rPr>
        <w:t xml:space="preserve"> …………………………………………</w:t>
      </w:r>
      <w:r>
        <w:rPr>
          <w:sz w:val="24"/>
          <w:szCs w:val="24"/>
        </w:rPr>
        <w:t>……..</w:t>
      </w:r>
      <w:r w:rsidRPr="009E2EC8">
        <w:rPr>
          <w:sz w:val="24"/>
          <w:szCs w:val="24"/>
        </w:rPr>
        <w:t>…..…</w:t>
      </w:r>
      <w:r>
        <w:rPr>
          <w:sz w:val="24"/>
          <w:szCs w:val="24"/>
        </w:rPr>
        <w:t>……………..</w:t>
      </w:r>
      <w:r w:rsidRPr="009E2EC8">
        <w:rPr>
          <w:sz w:val="24"/>
          <w:szCs w:val="24"/>
        </w:rPr>
        <w:t>………</w:t>
      </w:r>
      <w:r>
        <w:rPr>
          <w:sz w:val="24"/>
          <w:szCs w:val="24"/>
        </w:rPr>
        <w:t>..</w:t>
      </w:r>
      <w:r w:rsidRPr="009E2EC8">
        <w:rPr>
          <w:sz w:val="24"/>
          <w:szCs w:val="24"/>
        </w:rPr>
        <w:t>………………………</w:t>
      </w:r>
    </w:p>
    <w:p w:rsidR="005635E9" w:rsidRPr="008E1D52" w:rsidRDefault="005635E9" w:rsidP="002A5E42">
      <w:pPr>
        <w:spacing w:after="0" w:line="360" w:lineRule="auto"/>
        <w:rPr>
          <w:sz w:val="24"/>
          <w:szCs w:val="24"/>
        </w:rPr>
      </w:pPr>
      <w:r w:rsidRPr="008E1D52">
        <w:rPr>
          <w:sz w:val="24"/>
          <w:szCs w:val="24"/>
        </w:rPr>
        <w:t>Telefon kontaktowy ……………………………..……………………………………………….……..….…………………..</w:t>
      </w:r>
    </w:p>
    <w:p w:rsidR="005635E9" w:rsidRPr="008E1D52" w:rsidRDefault="005635E9" w:rsidP="002A5E42">
      <w:pPr>
        <w:spacing w:after="0" w:line="360" w:lineRule="auto"/>
        <w:rPr>
          <w:sz w:val="24"/>
          <w:szCs w:val="24"/>
        </w:rPr>
      </w:pPr>
      <w:r w:rsidRPr="008E1D52">
        <w:rPr>
          <w:sz w:val="24"/>
          <w:szCs w:val="24"/>
        </w:rPr>
        <w:t>Adres e-mail ………………………………………………….…………………………………………..…..……………….……</w:t>
      </w:r>
    </w:p>
    <w:p w:rsidR="005635E9" w:rsidRPr="009E2EC8" w:rsidRDefault="005635E9" w:rsidP="002A5E42">
      <w:pPr>
        <w:spacing w:after="0" w:line="360" w:lineRule="auto"/>
        <w:rPr>
          <w:sz w:val="24"/>
          <w:szCs w:val="24"/>
        </w:rPr>
      </w:pPr>
      <w:r w:rsidRPr="009E2EC8">
        <w:rPr>
          <w:sz w:val="24"/>
          <w:szCs w:val="24"/>
        </w:rPr>
        <w:t xml:space="preserve">Imię i nazwisko opiekuna </w:t>
      </w:r>
      <w:r>
        <w:rPr>
          <w:sz w:val="24"/>
          <w:szCs w:val="24"/>
        </w:rPr>
        <w:t xml:space="preserve">grupy </w:t>
      </w:r>
      <w:r w:rsidRPr="009E2EC8">
        <w:rPr>
          <w:sz w:val="24"/>
          <w:szCs w:val="24"/>
        </w:rPr>
        <w:t xml:space="preserve"> …</w:t>
      </w:r>
      <w:r>
        <w:rPr>
          <w:sz w:val="24"/>
          <w:szCs w:val="24"/>
        </w:rPr>
        <w:t>…………………………….</w:t>
      </w:r>
      <w:r w:rsidRPr="009E2EC8">
        <w:rPr>
          <w:sz w:val="24"/>
          <w:szCs w:val="24"/>
        </w:rPr>
        <w:t>……………..…</w:t>
      </w:r>
      <w:r>
        <w:rPr>
          <w:sz w:val="24"/>
          <w:szCs w:val="24"/>
        </w:rPr>
        <w:t>………..</w:t>
      </w:r>
      <w:r w:rsidRPr="009E2EC8">
        <w:rPr>
          <w:sz w:val="24"/>
          <w:szCs w:val="24"/>
        </w:rPr>
        <w:t>………………………………</w:t>
      </w:r>
    </w:p>
    <w:p w:rsidR="005635E9" w:rsidRPr="008E1D52" w:rsidRDefault="005635E9" w:rsidP="002A5E42">
      <w:pPr>
        <w:spacing w:after="0" w:line="360" w:lineRule="auto"/>
        <w:rPr>
          <w:sz w:val="24"/>
          <w:szCs w:val="24"/>
        </w:rPr>
      </w:pPr>
      <w:r w:rsidRPr="008E1D52">
        <w:rPr>
          <w:sz w:val="24"/>
          <w:szCs w:val="24"/>
        </w:rPr>
        <w:t xml:space="preserve">Imiona i nazwiska członków dzieci, które przygotowały pracę konkursową: </w:t>
      </w:r>
    </w:p>
    <w:p w:rsidR="005635E9" w:rsidRDefault="005635E9" w:rsidP="002A5E42">
      <w:pPr>
        <w:numPr>
          <w:ilvl w:val="3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5635E9" w:rsidRDefault="005635E9" w:rsidP="002A5E42">
      <w:pPr>
        <w:numPr>
          <w:ilvl w:val="0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5635E9" w:rsidRDefault="005635E9" w:rsidP="002A5E42">
      <w:pPr>
        <w:numPr>
          <w:ilvl w:val="0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5635E9" w:rsidRDefault="005635E9" w:rsidP="002A5E42">
      <w:pPr>
        <w:numPr>
          <w:ilvl w:val="0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5635E9" w:rsidRPr="008E1D52" w:rsidRDefault="005635E9" w:rsidP="002A5E42">
      <w:pPr>
        <w:numPr>
          <w:ilvl w:val="0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5635E9" w:rsidRPr="008E1D52" w:rsidRDefault="005635E9" w:rsidP="002A5E42">
      <w:pPr>
        <w:spacing w:after="0" w:line="360" w:lineRule="auto"/>
        <w:ind w:left="2880" w:hanging="2596"/>
        <w:jc w:val="center"/>
        <w:rPr>
          <w:sz w:val="24"/>
          <w:szCs w:val="24"/>
        </w:rPr>
      </w:pPr>
    </w:p>
    <w:p w:rsidR="005635E9" w:rsidRPr="008E1D52" w:rsidRDefault="005635E9" w:rsidP="00824AC6">
      <w:pPr>
        <w:spacing w:after="0" w:line="240" w:lineRule="auto"/>
        <w:jc w:val="center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OŚWIADCZENIE</w:t>
      </w:r>
    </w:p>
    <w:p w:rsidR="005635E9" w:rsidRPr="008E1D52" w:rsidRDefault="005635E9" w:rsidP="00824AC6">
      <w:pPr>
        <w:spacing w:after="0" w:line="240" w:lineRule="auto"/>
        <w:jc w:val="center"/>
        <w:rPr>
          <w:sz w:val="24"/>
          <w:szCs w:val="24"/>
        </w:rPr>
      </w:pPr>
    </w:p>
    <w:p w:rsidR="005635E9" w:rsidRPr="005931EF" w:rsidRDefault="005635E9" w:rsidP="005931EF">
      <w:pPr>
        <w:pStyle w:val="ListParagraph"/>
        <w:numPr>
          <w:ilvl w:val="0"/>
          <w:numId w:val="8"/>
        </w:numPr>
        <w:ind w:left="284" w:hanging="284"/>
        <w:rPr>
          <w:rFonts w:ascii="Calibri" w:hAnsi="Calibri" w:cs="Times New Roman"/>
          <w:bCs/>
          <w:szCs w:val="24"/>
        </w:rPr>
      </w:pPr>
      <w:r w:rsidRPr="005931EF">
        <w:rPr>
          <w:rFonts w:ascii="Calibri" w:hAnsi="Calibri" w:cs="Times New Roman"/>
          <w:szCs w:val="24"/>
        </w:rPr>
        <w:t xml:space="preserve">Oświadczam, że zapoznałem/am się z Regulaminem </w:t>
      </w:r>
      <w:r>
        <w:rPr>
          <w:rFonts w:ascii="Calibri" w:hAnsi="Calibri" w:cs="Times New Roman"/>
          <w:bCs/>
          <w:szCs w:val="24"/>
        </w:rPr>
        <w:t>K</w:t>
      </w:r>
      <w:r w:rsidRPr="005931EF">
        <w:rPr>
          <w:rFonts w:ascii="Calibri" w:hAnsi="Calibri" w:cs="Times New Roman"/>
          <w:bCs/>
          <w:szCs w:val="24"/>
        </w:rPr>
        <w:t xml:space="preserve">onkursu dla przedszkoli </w:t>
      </w:r>
      <w:r w:rsidRPr="005931EF">
        <w:rPr>
          <w:rFonts w:ascii="Calibri" w:hAnsi="Calibri" w:cs="Times New Roman"/>
          <w:bCs/>
          <w:szCs w:val="24"/>
        </w:rPr>
        <w:br/>
        <w:t>na symbol „Ogólnopolskiego Policyjnego Dnia Odblasków”</w:t>
      </w:r>
      <w:r>
        <w:rPr>
          <w:rFonts w:ascii="Calibri" w:hAnsi="Calibri" w:cs="Times New Roman"/>
          <w:bCs/>
          <w:szCs w:val="24"/>
        </w:rPr>
        <w:t xml:space="preserve"> </w:t>
      </w:r>
      <w:r w:rsidRPr="005931EF">
        <w:rPr>
          <w:rFonts w:ascii="Calibri" w:hAnsi="Calibri" w:cs="Times New Roman"/>
          <w:szCs w:val="24"/>
        </w:rPr>
        <w:t>i akceptuję jego postanowienia. Posiadam również stosowne zgody osób trzecich, które są niezbędne do wywiązywania się z Regulaminu Konkursu.</w:t>
      </w:r>
    </w:p>
    <w:p w:rsidR="005635E9" w:rsidRPr="005931EF" w:rsidRDefault="005635E9" w:rsidP="005931EF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5931EF">
        <w:rPr>
          <w:rFonts w:cs="Times New Roman"/>
          <w:sz w:val="24"/>
          <w:szCs w:val="24"/>
        </w:rPr>
        <w:t>Oświadczam, że posiadam upoważnienia rodziców/opiekunów prawnych wszystkich dzieci przygotowujących pracę konkursową do zgłoszenia jej do Konkursu, rozporządzania nią na polach eksploatacji</w:t>
      </w:r>
      <w:r>
        <w:rPr>
          <w:rFonts w:cs="Times New Roman"/>
          <w:sz w:val="24"/>
          <w:szCs w:val="24"/>
        </w:rPr>
        <w:t xml:space="preserve"> wskazanych w Regulaminie Konkursu</w:t>
      </w:r>
      <w:r w:rsidRPr="005931EF">
        <w:rPr>
          <w:rFonts w:cs="Times New Roman"/>
          <w:sz w:val="24"/>
          <w:szCs w:val="24"/>
        </w:rPr>
        <w:t xml:space="preserve"> oraz, że zgłoszona praca konkursowa nie narusza jakichkolwiek praw osób trzecich, ani przepisów prawa. Jestem świadomy, że w przypadku</w:t>
      </w:r>
      <w:r w:rsidRPr="005931EF">
        <w:rPr>
          <w:sz w:val="24"/>
          <w:szCs w:val="24"/>
        </w:rPr>
        <w:t xml:space="preserve"> zgłoszenia roszczeń osób trzecich do zgłoszonej pracy konkursowej, zostanie ona wykluczona z Konkursu.</w:t>
      </w:r>
    </w:p>
    <w:p w:rsidR="005635E9" w:rsidRPr="005931EF" w:rsidRDefault="005635E9" w:rsidP="005931EF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5931EF">
        <w:rPr>
          <w:sz w:val="24"/>
          <w:szCs w:val="24"/>
        </w:rPr>
        <w:t xml:space="preserve">Wyrażam zgodę na przetwarzanie przez Organizatora Konkursu danych osobowych zawartych w Karcie Zgłoszeniowej dla celów związanych z przeprowadzeniem </w:t>
      </w:r>
      <w:r w:rsidRPr="005931EF">
        <w:rPr>
          <w:sz w:val="24"/>
          <w:szCs w:val="24"/>
        </w:rPr>
        <w:br/>
        <w:t>i rozstrzygnięciem Konkursu zgodnie z Regulaminem Konkursu, w tym na ich opublikowanie w środkach masowego przekazu.</w:t>
      </w:r>
    </w:p>
    <w:p w:rsidR="005635E9" w:rsidRPr="008E1D52" w:rsidRDefault="005635E9" w:rsidP="00332D5E">
      <w:pPr>
        <w:spacing w:after="0" w:line="240" w:lineRule="auto"/>
        <w:jc w:val="both"/>
        <w:rPr>
          <w:sz w:val="24"/>
          <w:szCs w:val="24"/>
        </w:rPr>
      </w:pPr>
    </w:p>
    <w:p w:rsidR="005635E9" w:rsidRPr="008E1D52" w:rsidRDefault="005635E9" w:rsidP="00332D5E">
      <w:pPr>
        <w:spacing w:after="0" w:line="240" w:lineRule="auto"/>
        <w:jc w:val="both"/>
        <w:rPr>
          <w:sz w:val="24"/>
          <w:szCs w:val="24"/>
        </w:rPr>
      </w:pPr>
    </w:p>
    <w:p w:rsidR="005635E9" w:rsidRPr="00D54B21" w:rsidRDefault="005635E9" w:rsidP="00332D5E">
      <w:pPr>
        <w:spacing w:after="0" w:line="240" w:lineRule="auto"/>
        <w:rPr>
          <w:sz w:val="24"/>
          <w:szCs w:val="24"/>
        </w:rPr>
      </w:pPr>
      <w:r w:rsidRPr="00D54B21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</w:t>
      </w:r>
      <w:r w:rsidRPr="00D54B21">
        <w:rPr>
          <w:sz w:val="24"/>
          <w:szCs w:val="24"/>
        </w:rPr>
        <w:t>………………………</w:t>
      </w:r>
    </w:p>
    <w:p w:rsidR="005635E9" w:rsidRDefault="005635E9" w:rsidP="00332D5E">
      <w:pPr>
        <w:spacing w:after="0" w:line="240" w:lineRule="auto"/>
        <w:ind w:firstLine="1276"/>
        <w:rPr>
          <w:sz w:val="20"/>
          <w:szCs w:val="20"/>
        </w:rPr>
      </w:pPr>
      <w:r>
        <w:rPr>
          <w:sz w:val="20"/>
          <w:szCs w:val="20"/>
        </w:rPr>
        <w:t xml:space="preserve">miejscowość, data </w:t>
      </w:r>
    </w:p>
    <w:p w:rsidR="005635E9" w:rsidRDefault="005635E9" w:rsidP="00332D5E">
      <w:pPr>
        <w:spacing w:after="0" w:line="240" w:lineRule="auto"/>
        <w:rPr>
          <w:sz w:val="20"/>
          <w:szCs w:val="20"/>
        </w:rPr>
      </w:pPr>
    </w:p>
    <w:p w:rsidR="005635E9" w:rsidRDefault="005635E9" w:rsidP="00332D5E">
      <w:pPr>
        <w:spacing w:after="0" w:line="240" w:lineRule="auto"/>
        <w:rPr>
          <w:sz w:val="20"/>
          <w:szCs w:val="20"/>
        </w:rPr>
      </w:pPr>
    </w:p>
    <w:p w:rsidR="005635E9" w:rsidRPr="00D54B21" w:rsidRDefault="005635E9" w:rsidP="00D54B21">
      <w:pPr>
        <w:spacing w:after="0" w:line="240" w:lineRule="auto"/>
        <w:rPr>
          <w:sz w:val="24"/>
          <w:szCs w:val="24"/>
        </w:rPr>
      </w:pPr>
      <w:r w:rsidRPr="00D54B21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</w:t>
      </w:r>
      <w:r w:rsidRPr="00D54B21">
        <w:rPr>
          <w:sz w:val="24"/>
          <w:szCs w:val="24"/>
        </w:rPr>
        <w:t>………………………</w:t>
      </w:r>
    </w:p>
    <w:p w:rsidR="005635E9" w:rsidRPr="008E1D52" w:rsidRDefault="005635E9" w:rsidP="00332D5E">
      <w:pPr>
        <w:spacing w:after="0" w:line="240" w:lineRule="auto"/>
        <w:ind w:firstLine="426"/>
        <w:rPr>
          <w:sz w:val="20"/>
          <w:szCs w:val="20"/>
        </w:rPr>
      </w:pPr>
      <w:r w:rsidRPr="008E1D52">
        <w:rPr>
          <w:sz w:val="20"/>
          <w:szCs w:val="20"/>
        </w:rPr>
        <w:t>pieczątka i podpis kierownika placówki</w:t>
      </w:r>
    </w:p>
    <w:p w:rsidR="005635E9" w:rsidRDefault="005635E9" w:rsidP="00824AC6">
      <w:pPr>
        <w:spacing w:after="0" w:line="240" w:lineRule="auto"/>
        <w:rPr>
          <w:sz w:val="24"/>
          <w:szCs w:val="24"/>
        </w:rPr>
      </w:pPr>
    </w:p>
    <w:p w:rsidR="005635E9" w:rsidRPr="00D54B21" w:rsidRDefault="005635E9" w:rsidP="00332D5E">
      <w:pPr>
        <w:spacing w:after="0" w:line="240" w:lineRule="auto"/>
        <w:rPr>
          <w:sz w:val="24"/>
          <w:szCs w:val="24"/>
        </w:rPr>
      </w:pPr>
      <w:r w:rsidRPr="00D54B21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</w:t>
      </w:r>
      <w:r w:rsidRPr="00D54B21">
        <w:rPr>
          <w:sz w:val="24"/>
          <w:szCs w:val="24"/>
        </w:rPr>
        <w:t>………………………</w:t>
      </w:r>
    </w:p>
    <w:p w:rsidR="005635E9" w:rsidRPr="008E1D52" w:rsidRDefault="005635E9" w:rsidP="004B0B39">
      <w:pPr>
        <w:spacing w:after="0" w:line="240" w:lineRule="auto"/>
        <w:ind w:firstLine="1134"/>
        <w:rPr>
          <w:sz w:val="24"/>
          <w:szCs w:val="24"/>
        </w:rPr>
      </w:pPr>
      <w:r>
        <w:rPr>
          <w:sz w:val="20"/>
          <w:szCs w:val="20"/>
        </w:rPr>
        <w:t>podpis opiekuna grupy</w:t>
      </w:r>
    </w:p>
    <w:sectPr w:rsidR="005635E9" w:rsidRPr="008E1D52" w:rsidSect="00AF45A6">
      <w:footerReference w:type="defaul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5E9" w:rsidRDefault="005635E9" w:rsidP="004B0B39">
      <w:pPr>
        <w:spacing w:after="0" w:line="240" w:lineRule="auto"/>
      </w:pPr>
      <w:r>
        <w:separator/>
      </w:r>
    </w:p>
  </w:endnote>
  <w:endnote w:type="continuationSeparator" w:id="0">
    <w:p w:rsidR="005635E9" w:rsidRDefault="005635E9" w:rsidP="004B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erlin Sans FB Demi">
    <w:altName w:val="Futura Md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5E9" w:rsidRDefault="005635E9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5635E9" w:rsidRDefault="005635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5E9" w:rsidRDefault="005635E9" w:rsidP="004B0B39">
      <w:pPr>
        <w:spacing w:after="0" w:line="240" w:lineRule="auto"/>
      </w:pPr>
      <w:r>
        <w:separator/>
      </w:r>
    </w:p>
  </w:footnote>
  <w:footnote w:type="continuationSeparator" w:id="0">
    <w:p w:rsidR="005635E9" w:rsidRDefault="005635E9" w:rsidP="004B0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668F"/>
    <w:multiLevelType w:val="hybridMultilevel"/>
    <w:tmpl w:val="94502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110E5A"/>
    <w:multiLevelType w:val="hybridMultilevel"/>
    <w:tmpl w:val="8A3EFE6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374F7DF3"/>
    <w:multiLevelType w:val="hybridMultilevel"/>
    <w:tmpl w:val="2DF6B0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2C015A"/>
    <w:multiLevelType w:val="hybridMultilevel"/>
    <w:tmpl w:val="180A82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3E0440"/>
    <w:multiLevelType w:val="hybridMultilevel"/>
    <w:tmpl w:val="6296B1C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423B04DB"/>
    <w:multiLevelType w:val="multilevel"/>
    <w:tmpl w:val="C7B4C5D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4D6D080D"/>
    <w:multiLevelType w:val="hybridMultilevel"/>
    <w:tmpl w:val="2CF6504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615A7469"/>
    <w:multiLevelType w:val="hybridMultilevel"/>
    <w:tmpl w:val="4C8E70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E752F2"/>
    <w:multiLevelType w:val="hybridMultilevel"/>
    <w:tmpl w:val="C59C6884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F13"/>
    <w:rsid w:val="00014810"/>
    <w:rsid w:val="000350A5"/>
    <w:rsid w:val="0005110F"/>
    <w:rsid w:val="00053449"/>
    <w:rsid w:val="00053F13"/>
    <w:rsid w:val="00056590"/>
    <w:rsid w:val="00083F4E"/>
    <w:rsid w:val="0009723C"/>
    <w:rsid w:val="000B36BA"/>
    <w:rsid w:val="000B7AF0"/>
    <w:rsid w:val="000C1FF0"/>
    <w:rsid w:val="000C6C4A"/>
    <w:rsid w:val="000D1445"/>
    <w:rsid w:val="000D1B65"/>
    <w:rsid w:val="000E2F99"/>
    <w:rsid w:val="000F32D8"/>
    <w:rsid w:val="001040A8"/>
    <w:rsid w:val="00123B8F"/>
    <w:rsid w:val="00176F74"/>
    <w:rsid w:val="00180102"/>
    <w:rsid w:val="001B0969"/>
    <w:rsid w:val="001B30D2"/>
    <w:rsid w:val="001C31F8"/>
    <w:rsid w:val="0022287D"/>
    <w:rsid w:val="00222FC5"/>
    <w:rsid w:val="002311F6"/>
    <w:rsid w:val="00232019"/>
    <w:rsid w:val="00265484"/>
    <w:rsid w:val="002A5E42"/>
    <w:rsid w:val="002D1FF1"/>
    <w:rsid w:val="002E4150"/>
    <w:rsid w:val="00301E13"/>
    <w:rsid w:val="00330AA8"/>
    <w:rsid w:val="00332D5E"/>
    <w:rsid w:val="00346F8D"/>
    <w:rsid w:val="00355159"/>
    <w:rsid w:val="00391BA0"/>
    <w:rsid w:val="00394C59"/>
    <w:rsid w:val="003D471E"/>
    <w:rsid w:val="003D4840"/>
    <w:rsid w:val="003F2E27"/>
    <w:rsid w:val="00413D18"/>
    <w:rsid w:val="00416885"/>
    <w:rsid w:val="004400D7"/>
    <w:rsid w:val="004444A4"/>
    <w:rsid w:val="0045013C"/>
    <w:rsid w:val="00450663"/>
    <w:rsid w:val="00473858"/>
    <w:rsid w:val="004902D8"/>
    <w:rsid w:val="00496A72"/>
    <w:rsid w:val="004B0971"/>
    <w:rsid w:val="004B0B39"/>
    <w:rsid w:val="004E38EF"/>
    <w:rsid w:val="004E4934"/>
    <w:rsid w:val="004F426D"/>
    <w:rsid w:val="005167CE"/>
    <w:rsid w:val="00532326"/>
    <w:rsid w:val="005353A3"/>
    <w:rsid w:val="005364EB"/>
    <w:rsid w:val="005415FA"/>
    <w:rsid w:val="00543412"/>
    <w:rsid w:val="00543B6B"/>
    <w:rsid w:val="00546CD9"/>
    <w:rsid w:val="005635E9"/>
    <w:rsid w:val="00563D8C"/>
    <w:rsid w:val="00591B67"/>
    <w:rsid w:val="005931EF"/>
    <w:rsid w:val="005B0EE3"/>
    <w:rsid w:val="005C22E5"/>
    <w:rsid w:val="005C4884"/>
    <w:rsid w:val="005D5A38"/>
    <w:rsid w:val="005E7C5F"/>
    <w:rsid w:val="005F5BCE"/>
    <w:rsid w:val="005F6DE6"/>
    <w:rsid w:val="00601F5F"/>
    <w:rsid w:val="006454EA"/>
    <w:rsid w:val="006545C5"/>
    <w:rsid w:val="0067768F"/>
    <w:rsid w:val="006C315E"/>
    <w:rsid w:val="006C3CBC"/>
    <w:rsid w:val="006C6988"/>
    <w:rsid w:val="006D6A4A"/>
    <w:rsid w:val="006D75FA"/>
    <w:rsid w:val="006F4EAA"/>
    <w:rsid w:val="006F719E"/>
    <w:rsid w:val="00706F40"/>
    <w:rsid w:val="007440D7"/>
    <w:rsid w:val="00744E8F"/>
    <w:rsid w:val="00747567"/>
    <w:rsid w:val="00752255"/>
    <w:rsid w:val="00757772"/>
    <w:rsid w:val="007630AB"/>
    <w:rsid w:val="00777686"/>
    <w:rsid w:val="007B53B9"/>
    <w:rsid w:val="007B5ADD"/>
    <w:rsid w:val="007B64E4"/>
    <w:rsid w:val="007B716F"/>
    <w:rsid w:val="007E009D"/>
    <w:rsid w:val="007F14EF"/>
    <w:rsid w:val="007F6E82"/>
    <w:rsid w:val="00824AC6"/>
    <w:rsid w:val="008344C6"/>
    <w:rsid w:val="00844C54"/>
    <w:rsid w:val="008476F4"/>
    <w:rsid w:val="00863E3F"/>
    <w:rsid w:val="00884AA3"/>
    <w:rsid w:val="0089708E"/>
    <w:rsid w:val="00897A19"/>
    <w:rsid w:val="008A1FA8"/>
    <w:rsid w:val="008A2624"/>
    <w:rsid w:val="008C2D0C"/>
    <w:rsid w:val="008E01A0"/>
    <w:rsid w:val="008E1D52"/>
    <w:rsid w:val="008E24A6"/>
    <w:rsid w:val="008E6542"/>
    <w:rsid w:val="008F02C6"/>
    <w:rsid w:val="008F046F"/>
    <w:rsid w:val="008F1416"/>
    <w:rsid w:val="008F73A8"/>
    <w:rsid w:val="0090357D"/>
    <w:rsid w:val="009122D2"/>
    <w:rsid w:val="00932317"/>
    <w:rsid w:val="00970494"/>
    <w:rsid w:val="00971D2C"/>
    <w:rsid w:val="0097340C"/>
    <w:rsid w:val="0098733B"/>
    <w:rsid w:val="009A2360"/>
    <w:rsid w:val="009A7867"/>
    <w:rsid w:val="009B6CA0"/>
    <w:rsid w:val="009C02F9"/>
    <w:rsid w:val="009E2EC8"/>
    <w:rsid w:val="00A14DFC"/>
    <w:rsid w:val="00A20CB8"/>
    <w:rsid w:val="00A21764"/>
    <w:rsid w:val="00A56F94"/>
    <w:rsid w:val="00A84D24"/>
    <w:rsid w:val="00AB1DC8"/>
    <w:rsid w:val="00AD0048"/>
    <w:rsid w:val="00AF45A6"/>
    <w:rsid w:val="00B02ECC"/>
    <w:rsid w:val="00B30611"/>
    <w:rsid w:val="00B5167D"/>
    <w:rsid w:val="00B631FD"/>
    <w:rsid w:val="00B81F58"/>
    <w:rsid w:val="00B92C5C"/>
    <w:rsid w:val="00BB18A1"/>
    <w:rsid w:val="00BB3305"/>
    <w:rsid w:val="00BC2D2E"/>
    <w:rsid w:val="00BD10F3"/>
    <w:rsid w:val="00BD2F25"/>
    <w:rsid w:val="00BF33D4"/>
    <w:rsid w:val="00C04EB6"/>
    <w:rsid w:val="00C16173"/>
    <w:rsid w:val="00C207C7"/>
    <w:rsid w:val="00C274E1"/>
    <w:rsid w:val="00C555D0"/>
    <w:rsid w:val="00C6119D"/>
    <w:rsid w:val="00C675E3"/>
    <w:rsid w:val="00C95F46"/>
    <w:rsid w:val="00CC3BEA"/>
    <w:rsid w:val="00CC4B31"/>
    <w:rsid w:val="00D03F6E"/>
    <w:rsid w:val="00D05FBE"/>
    <w:rsid w:val="00D32BD7"/>
    <w:rsid w:val="00D33340"/>
    <w:rsid w:val="00D54B21"/>
    <w:rsid w:val="00D74590"/>
    <w:rsid w:val="00D803E4"/>
    <w:rsid w:val="00D9277B"/>
    <w:rsid w:val="00DB0967"/>
    <w:rsid w:val="00DB10FC"/>
    <w:rsid w:val="00DB3FB1"/>
    <w:rsid w:val="00DC0BF3"/>
    <w:rsid w:val="00DD553B"/>
    <w:rsid w:val="00DE1CE7"/>
    <w:rsid w:val="00E50341"/>
    <w:rsid w:val="00E62D75"/>
    <w:rsid w:val="00EB3CB9"/>
    <w:rsid w:val="00EC04D5"/>
    <w:rsid w:val="00EC1389"/>
    <w:rsid w:val="00EE396E"/>
    <w:rsid w:val="00F025A7"/>
    <w:rsid w:val="00F10A8D"/>
    <w:rsid w:val="00F1426F"/>
    <w:rsid w:val="00F25E52"/>
    <w:rsid w:val="00F97F71"/>
    <w:rsid w:val="00FC072A"/>
    <w:rsid w:val="00FC57D4"/>
    <w:rsid w:val="00FC7F89"/>
    <w:rsid w:val="00FD224D"/>
    <w:rsid w:val="00FD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A7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601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8010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1F5F"/>
    <w:rPr>
      <w:rFonts w:ascii="Times New Roman" w:hAnsi="Times New Roman"/>
      <w:b/>
      <w:kern w:val="36"/>
      <w:sz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0102"/>
    <w:rPr>
      <w:rFonts w:ascii="Calibri Light" w:hAnsi="Calibri Light"/>
      <w:b/>
      <w:i/>
      <w:sz w:val="28"/>
      <w:lang w:eastAsia="en-US"/>
    </w:rPr>
  </w:style>
  <w:style w:type="paragraph" w:customStyle="1" w:styleId="Default">
    <w:name w:val="Default"/>
    <w:uiPriority w:val="99"/>
    <w:rsid w:val="00053F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844C5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7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601F5F"/>
    <w:pPr>
      <w:spacing w:after="5" w:line="250" w:lineRule="auto"/>
      <w:ind w:left="720" w:right="3" w:hanging="370"/>
      <w:contextualSpacing/>
      <w:jc w:val="both"/>
    </w:pPr>
    <w:rPr>
      <w:rFonts w:ascii="Arial" w:hAnsi="Arial" w:cs="Arial"/>
      <w:color w:val="000000"/>
      <w:sz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6545C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545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545C5"/>
    <w:rPr>
      <w:rFonts w:ascii="Times New Roman" w:hAnsi="Times New Roman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6545C5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45C5"/>
    <w:rPr>
      <w:rFonts w:ascii="Segoe UI" w:hAnsi="Segoe UI"/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45C5"/>
    <w:pPr>
      <w:suppressAutoHyphens w:val="0"/>
      <w:spacing w:after="160" w:line="259" w:lineRule="auto"/>
    </w:pPr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545C5"/>
    <w:rPr>
      <w:b/>
      <w:lang w:eastAsia="en-US"/>
    </w:rPr>
  </w:style>
  <w:style w:type="paragraph" w:styleId="Header">
    <w:name w:val="header"/>
    <w:basedOn w:val="Normal"/>
    <w:link w:val="HeaderChar"/>
    <w:uiPriority w:val="99"/>
    <w:rsid w:val="004B0B3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B0B39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4B0B3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B0B39"/>
    <w:rPr>
      <w:sz w:val="22"/>
      <w:lang w:eastAsia="en-US"/>
    </w:rPr>
  </w:style>
  <w:style w:type="table" w:styleId="TableGrid">
    <w:name w:val="Table Grid"/>
    <w:basedOn w:val="TableNormal"/>
    <w:uiPriority w:val="99"/>
    <w:locked/>
    <w:rsid w:val="002A5E4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locked/>
    <w:rsid w:val="004B097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1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.krysiak@policj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rzyna.krakowiak@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1257</Words>
  <Characters>7545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Anna Kuźnia</dc:creator>
  <cp:keywords/>
  <dc:description/>
  <cp:lastModifiedBy>User</cp:lastModifiedBy>
  <cp:revision>2</cp:revision>
  <cp:lastPrinted>2017-11-14T13:15:00Z</cp:lastPrinted>
  <dcterms:created xsi:type="dcterms:W3CDTF">2017-12-06T06:34:00Z</dcterms:created>
  <dcterms:modified xsi:type="dcterms:W3CDTF">2017-12-06T06:34:00Z</dcterms:modified>
</cp:coreProperties>
</file>