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4" w:rsidRDefault="005B0354" w:rsidP="00EC7161">
      <w:pPr>
        <w:jc w:val="center"/>
      </w:pPr>
      <w:r>
        <w:t>„</w:t>
      </w:r>
      <w:r w:rsidRPr="00ED6F46">
        <w:t>#MisjaTurcja2021 @Polska Policja</w:t>
      </w:r>
      <w:r>
        <w:t>”</w:t>
      </w:r>
    </w:p>
    <w:p w:rsidR="005B0354" w:rsidRDefault="005B0354" w:rsidP="00C25719">
      <w:pPr>
        <w:jc w:val="center"/>
      </w:pPr>
      <w:r>
        <w:t>Deskrypcja filmu</w:t>
      </w:r>
    </w:p>
    <w:p w:rsidR="005B0354" w:rsidRDefault="005B0354" w:rsidP="00EC7161">
      <w:pPr>
        <w:jc w:val="both"/>
      </w:pPr>
      <w:r>
        <w:t>Przez cały film, któremu towarzyszy dynamiczna muzyka, w prawej górnej części ekranu widoczne jest biało-czerwone logo z nazwą domeny „POLICJA.pl”, a w lewej - odznaka policyjna w formie gwiazdy, z otaczającym ją napisem „POMAGAMY I CHRONIMY”. Film zmontowany jest z bardzo krótkich ujęć.</w:t>
      </w:r>
    </w:p>
    <w:p w:rsidR="005B0354" w:rsidRDefault="005B0354" w:rsidP="00EC7161">
      <w:pPr>
        <w:jc w:val="both"/>
      </w:pPr>
      <w:r>
        <w:t>0.01 Na niebiesko czarnym ekranie pojawia się biały dym, z którego wyłania się srebrna gwiazda Policji, a pod nią napis „KOMENDA GŁÓWNA POLICJI”.</w:t>
      </w:r>
    </w:p>
    <w:p w:rsidR="005B0354" w:rsidRDefault="005B0354" w:rsidP="005C1E90">
      <w:pPr>
        <w:jc w:val="both"/>
      </w:pPr>
      <w:r>
        <w:t>0.05 Na czarnym tle - srebrny napis „</w:t>
      </w:r>
      <w:r w:rsidRPr="00CA1B19">
        <w:t>#MISJATURCJA2021</w:t>
      </w:r>
      <w:r>
        <w:t>”.</w:t>
      </w:r>
    </w:p>
    <w:p w:rsidR="005B0354" w:rsidRDefault="005B0354" w:rsidP="005C1E90">
      <w:pPr>
        <w:jc w:val="both"/>
      </w:pPr>
      <w:r>
        <w:t xml:space="preserve">0.07 Pojawiają się logotypy -gwiazda policyjna oraz logo Państwowej Straży Pożarnej. </w:t>
      </w:r>
    </w:p>
    <w:p w:rsidR="005B0354" w:rsidRDefault="005B0354" w:rsidP="005C1E90">
      <w:pPr>
        <w:jc w:val="both"/>
      </w:pPr>
      <w:r>
        <w:t xml:space="preserve">0.10 </w:t>
      </w:r>
      <w:r w:rsidRPr="00E6224C">
        <w:t>Zastępc</w:t>
      </w:r>
      <w:r>
        <w:t>a</w:t>
      </w:r>
      <w:r w:rsidRPr="00E6224C">
        <w:t xml:space="preserve"> Komendanta Głównego Policji nadinsp. Roman Kuster</w:t>
      </w:r>
      <w:r>
        <w:t xml:space="preserve"> oraz </w:t>
      </w:r>
      <w:r w:rsidRPr="00E6224C">
        <w:t>Zastępc</w:t>
      </w:r>
      <w:r>
        <w:t>a</w:t>
      </w:r>
      <w:r w:rsidRPr="00E6224C">
        <w:t xml:space="preserve"> Komendanta Głównego Państwowej Straży Pożarnej nadbryg. Krzysztof He</w:t>
      </w:r>
      <w:r>
        <w:t>jduk przeprowadzają odprawę dla policyjnych pilotów oraz strażaków, wylatujących na misję do Turcji.</w:t>
      </w:r>
    </w:p>
    <w:p w:rsidR="005B0354" w:rsidRDefault="005B0354" w:rsidP="00FC5B19">
      <w:pPr>
        <w:jc w:val="both"/>
      </w:pPr>
      <w:r>
        <w:t>0.15 Policyjni piloci przygotowują śmigłowiec do wylotu, strażacy rozmawiają z pilotami.</w:t>
      </w:r>
    </w:p>
    <w:p w:rsidR="005B0354" w:rsidRDefault="005B0354" w:rsidP="00FC5B19">
      <w:pPr>
        <w:jc w:val="both"/>
      </w:pPr>
      <w:r>
        <w:t>0.17 Ręka policyjnego pilota naciska na przycisk służący do otwarcia wrót hangaru.</w:t>
      </w:r>
    </w:p>
    <w:p w:rsidR="005B0354" w:rsidRDefault="005B0354" w:rsidP="001A1531">
      <w:pPr>
        <w:jc w:val="both"/>
      </w:pPr>
      <w:r>
        <w:t>0.19 Drzwi hangaru otwierają się.  Na zewnątrz panuje ciemność, wewnątrz jest bardzo jasno. Policyjny śmigłowiec Black Hawk, a wokół niego - ostatnie przygotowania do wylotu.</w:t>
      </w:r>
    </w:p>
    <w:p w:rsidR="005B0354" w:rsidRDefault="005B0354" w:rsidP="001A1531">
      <w:pPr>
        <w:jc w:val="both"/>
      </w:pPr>
      <w:r>
        <w:t>0.23 Mężczyzna w mundurze strażackim stoi w oświetlonym hangarze.</w:t>
      </w:r>
    </w:p>
    <w:p w:rsidR="005B0354" w:rsidRDefault="005B0354" w:rsidP="00F11409">
      <w:pPr>
        <w:jc w:val="both"/>
      </w:pPr>
      <w:r>
        <w:t>0.24 Piloci oraz strażacy wypychają śmigłowiec z mocno oświetlonego wnętrza - w ciemność panującej na zewnątrz nocy.</w:t>
      </w:r>
    </w:p>
    <w:p w:rsidR="005B0354" w:rsidRDefault="005B0354" w:rsidP="005C1E90">
      <w:pPr>
        <w:jc w:val="both"/>
      </w:pPr>
      <w:r>
        <w:t>0.27 Dwaj komendanci stoją w ciemności na zewnątrz hangaru. Ich twarze oświetlane są na ułamki sekund przez migające (czerwone) światła pozycyjne śmigłowca.</w:t>
      </w:r>
    </w:p>
    <w:p w:rsidR="005B0354" w:rsidRDefault="005B0354" w:rsidP="005C1E90">
      <w:pPr>
        <w:jc w:val="both"/>
      </w:pPr>
      <w:r>
        <w:t>0.29 Śmigłowiec przygotowuje się do startu z płyty lotniska.</w:t>
      </w:r>
    </w:p>
    <w:p w:rsidR="005B0354" w:rsidRDefault="005B0354" w:rsidP="005C1E90">
      <w:pPr>
        <w:jc w:val="both"/>
      </w:pPr>
      <w:r>
        <w:t xml:space="preserve">0.32 W półmroku śmigłowiec unosi się w powietrze nad płytę lotniska. </w:t>
      </w:r>
    </w:p>
    <w:p w:rsidR="005B0354" w:rsidRDefault="005B0354" w:rsidP="005C1E90">
      <w:pPr>
        <w:jc w:val="both"/>
      </w:pPr>
      <w:r>
        <w:t>0.35 Wewnątrz śmigłowca - fotel lewego pilota. W szybach śmigłowca duże kłęby dymu unoszą się z ziemi pod podwoziem maszyny.</w:t>
      </w:r>
    </w:p>
    <w:p w:rsidR="005B0354" w:rsidRDefault="005B0354" w:rsidP="005C1E90">
      <w:pPr>
        <w:jc w:val="both"/>
      </w:pPr>
      <w:r>
        <w:t xml:space="preserve">0.38 Cień śmigłowca odbija się w tafli wody. Podpięty pod maszyną zbiornik Bambi Bucket napełnia się poprzez zanurzenie go w wodzie. </w:t>
      </w:r>
    </w:p>
    <w:p w:rsidR="005B0354" w:rsidRDefault="005B0354" w:rsidP="005C1E90">
      <w:pPr>
        <w:jc w:val="both"/>
      </w:pPr>
      <w:r>
        <w:t xml:space="preserve">0.45 Pasmo zasnutych gęstym dymem zadrzewionych wzniesień z lotu ptaka. </w:t>
      </w:r>
    </w:p>
    <w:p w:rsidR="005B0354" w:rsidRDefault="005B0354" w:rsidP="005C1E90">
      <w:pPr>
        <w:jc w:val="both"/>
      </w:pPr>
      <w:r>
        <w:t>0.51 Zbiornik z wodą Bambi Bucket podwieszony pod podwoziem lecącego nad drzewami</w:t>
      </w:r>
      <w:r w:rsidRPr="003C4DC0">
        <w:t xml:space="preserve"> </w:t>
      </w:r>
      <w:r>
        <w:t>śmigłowca. Woda wypuszczana jest z niego na pożar drzewostanu.</w:t>
      </w:r>
    </w:p>
    <w:p w:rsidR="005B0354" w:rsidRDefault="005B0354" w:rsidP="008D6003">
      <w:pPr>
        <w:jc w:val="both"/>
      </w:pPr>
      <w:r>
        <w:t>1.00 Pasmo zasnutych gęstym dymem zadrzewionych wzniesień z lotu ptaka.</w:t>
      </w:r>
    </w:p>
    <w:p w:rsidR="005B0354" w:rsidRDefault="005B0354" w:rsidP="005C1E90">
      <w:pPr>
        <w:jc w:val="both"/>
      </w:pPr>
      <w:r>
        <w:t>1.04 Zbiornik z wodą Bambi Bucket podwieszony pod podwoziem lecącego nad drzewami</w:t>
      </w:r>
      <w:r w:rsidRPr="003C4DC0">
        <w:t xml:space="preserve"> </w:t>
      </w:r>
      <w:r>
        <w:t>śmigłowca. Woda wypuszczana jest z niego na pożar drzewostanu.</w:t>
      </w:r>
    </w:p>
    <w:p w:rsidR="005B0354" w:rsidRDefault="005B0354" w:rsidP="005C1E90">
      <w:pPr>
        <w:jc w:val="both"/>
      </w:pPr>
      <w:r>
        <w:t>1.12 Czarny ekran</w:t>
      </w:r>
    </w:p>
    <w:p w:rsidR="005B0354" w:rsidRDefault="005B0354" w:rsidP="00F3740E">
      <w:pPr>
        <w:jc w:val="both"/>
      </w:pPr>
      <w:r>
        <w:t xml:space="preserve">1.14 Pasmo zasnutych gęstym dymem zadrzewionych wzniesień z lotu ptaka. </w:t>
      </w:r>
    </w:p>
    <w:p w:rsidR="005B0354" w:rsidRDefault="005B0354" w:rsidP="005C1E90">
      <w:pPr>
        <w:jc w:val="both"/>
      </w:pPr>
      <w:r>
        <w:t>1.18 Kłęby dymu z lotu ptaka.</w:t>
      </w:r>
    </w:p>
    <w:p w:rsidR="005B0354" w:rsidRDefault="005B0354" w:rsidP="000D3B8C">
      <w:pPr>
        <w:jc w:val="both"/>
      </w:pPr>
      <w:r>
        <w:t>1.21 Zbiornik z wodą Bambi Bucket podwieszony pod podwoziem lecącego nad drzewami</w:t>
      </w:r>
      <w:r w:rsidRPr="003C4DC0">
        <w:t xml:space="preserve"> </w:t>
      </w:r>
      <w:r>
        <w:t>śmigłowca. Woda wypuszczana jest z niego na pożar drzewostanu.</w:t>
      </w:r>
    </w:p>
    <w:p w:rsidR="005B0354" w:rsidRDefault="005B0354" w:rsidP="005C1E90">
      <w:pPr>
        <w:jc w:val="both"/>
      </w:pPr>
      <w:r>
        <w:t xml:space="preserve">1.24 Zgliszcza na zboczach górskich, ogołocone przez ogień z drzewostanu. </w:t>
      </w:r>
    </w:p>
    <w:p w:rsidR="005B0354" w:rsidRDefault="005B0354" w:rsidP="00F3740E">
      <w:pPr>
        <w:jc w:val="both"/>
      </w:pPr>
      <w:r>
        <w:t xml:space="preserve">1.27 Cień śmigłowca odbija się w tafli wody. Podpięty pod maszyną zbiornik Bambi Bucket napełnia się poprzez zanurzenie go w wodzie. </w:t>
      </w:r>
    </w:p>
    <w:p w:rsidR="005B0354" w:rsidRDefault="005B0354" w:rsidP="005C1E90">
      <w:pPr>
        <w:jc w:val="both"/>
      </w:pPr>
      <w:r>
        <w:t>1.31 Zbiornik z wodą Bambi Bucket podwieszony pod podwoziem lecącego nad zboczami górskimi z częściowo wypalonym drzewostanem. Z Bambi Bucket zrzucana jest woda w celu dogaszenia pogorzeliska.</w:t>
      </w:r>
    </w:p>
    <w:p w:rsidR="005B0354" w:rsidRDefault="005B0354" w:rsidP="005C1E90">
      <w:pPr>
        <w:jc w:val="both"/>
      </w:pPr>
      <w:r>
        <w:t>1.31 Murowany budynek mieszkalny, z którego po przejściu ognia pozostały jedynie ściany.</w:t>
      </w:r>
    </w:p>
    <w:p w:rsidR="005B0354" w:rsidRDefault="005B0354" w:rsidP="005C1E90">
      <w:pPr>
        <w:jc w:val="both"/>
      </w:pPr>
      <w:r>
        <w:t>1.40 Policyjni piloci oraz strażacy</w:t>
      </w:r>
      <w:r w:rsidRPr="00F3740E">
        <w:t xml:space="preserve"> </w:t>
      </w:r>
      <w:r>
        <w:t>stoją na płycie lotniska, w tle - śmigłowiec Black Hawk.</w:t>
      </w:r>
    </w:p>
    <w:p w:rsidR="005B0354" w:rsidRDefault="005B0354" w:rsidP="005C1E90">
      <w:pPr>
        <w:jc w:val="both"/>
      </w:pPr>
      <w:r>
        <w:t>1.46 Wizualizacja mapy z wyrysowaną drogą, którą przebył policyjny śmigłowiec z lotniska w Turcji do Polski.</w:t>
      </w:r>
    </w:p>
    <w:p w:rsidR="005B0354" w:rsidRDefault="005B0354" w:rsidP="005C1E90">
      <w:pPr>
        <w:jc w:val="both"/>
      </w:pPr>
      <w:r>
        <w:t>1.50 Na tle słońca zachodzącego nad pasem startowym lotniska, śmigłowiec zbliża się w stronę operatora kamery.</w:t>
      </w:r>
    </w:p>
    <w:p w:rsidR="005B0354" w:rsidRDefault="005B0354" w:rsidP="005C1E90">
      <w:pPr>
        <w:jc w:val="both"/>
      </w:pPr>
      <w:r>
        <w:t>1.53 Śmigłowiec</w:t>
      </w:r>
      <w:r w:rsidRPr="00793CBA">
        <w:t xml:space="preserve"> </w:t>
      </w:r>
      <w:r>
        <w:t>podchodzi do lądowania.</w:t>
      </w:r>
    </w:p>
    <w:p w:rsidR="005B0354" w:rsidRDefault="005B0354" w:rsidP="005C1E90">
      <w:pPr>
        <w:jc w:val="both"/>
      </w:pPr>
      <w:r>
        <w:t>2.00 Komendanci polskiej Policji oraz Państwowej Straży Pożarnej patrzą na śmigłowiec, który właśnie dotknął kołami płyty lotniska w Warszawie.</w:t>
      </w:r>
    </w:p>
    <w:p w:rsidR="005B0354" w:rsidRDefault="005B0354" w:rsidP="005C1E90">
      <w:pPr>
        <w:jc w:val="both"/>
      </w:pPr>
      <w:r>
        <w:t xml:space="preserve">2.05 Jeden z pilotów uczestniczących w misji składa meldunek Z-cy Komendanta Głównego Policji </w:t>
      </w:r>
      <w:r w:rsidRPr="00E6224C">
        <w:t>nadinsp. Roman</w:t>
      </w:r>
      <w:r>
        <w:t>owi</w:t>
      </w:r>
      <w:r w:rsidRPr="00E6224C">
        <w:t xml:space="preserve"> Kuster</w:t>
      </w:r>
      <w:r>
        <w:t>owi.</w:t>
      </w:r>
    </w:p>
    <w:p w:rsidR="005B0354" w:rsidRDefault="005B0354" w:rsidP="005C1E90">
      <w:pPr>
        <w:jc w:val="both"/>
      </w:pPr>
      <w:r>
        <w:t>2.09 Komendant składa gratulacje i podziękowania na ręce pilotów i strażaków uczestniczących w misji.</w:t>
      </w:r>
    </w:p>
    <w:p w:rsidR="005B0354" w:rsidRDefault="005B0354" w:rsidP="005C1E90">
      <w:pPr>
        <w:jc w:val="both"/>
      </w:pPr>
      <w:r>
        <w:t>2.14 Policjanci i strażacy, którzy powrócili z misji w Turcji.</w:t>
      </w:r>
    </w:p>
    <w:p w:rsidR="005B0354" w:rsidRDefault="005B0354" w:rsidP="00481892">
      <w:pPr>
        <w:jc w:val="both"/>
      </w:pPr>
      <w:r>
        <w:t xml:space="preserve"> 2.30 Na czarnej planszy pojawiają się napisy o treści: „BIURO KOMUNIKACJI SPOŁECZNEJ KOMENDY GŁÓWNEJ POLICJI, WYDZIAŁ PROMOCJI POLICJI, Zdjęcia: st. sierż. Tomasz Lis, Artur Orliński, Zarząd Lotnictwa Policji Głównego Sztabu Policji KGP, Państwowa Straż Pożarna, Montaż: st. sierż. Tomasz Lis, Warszawa 2021</w:t>
      </w:r>
    </w:p>
    <w:p w:rsidR="005B0354" w:rsidRDefault="005B0354" w:rsidP="005C1E90">
      <w:pPr>
        <w:jc w:val="both"/>
      </w:pPr>
      <w:r>
        <w:t>2.3</w:t>
      </w:r>
      <w:bookmarkStart w:id="0" w:name="_GoBack"/>
      <w:bookmarkEnd w:id="0"/>
      <w:r>
        <w:t>4 KONIEC.</w:t>
      </w:r>
    </w:p>
    <w:p w:rsidR="005B0354" w:rsidRPr="002D1FE5" w:rsidRDefault="005B0354" w:rsidP="00EC71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2D1FE5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 xml:space="preserve">ura Komunikacji Społecznej KGP,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5B0354" w:rsidRDefault="005B0354" w:rsidP="005C1E90">
      <w:pPr>
        <w:spacing w:line="254" w:lineRule="auto"/>
      </w:pPr>
      <w:r>
        <w:t>K.B</w:t>
      </w:r>
    </w:p>
    <w:p w:rsidR="005B0354" w:rsidRDefault="005B0354"/>
    <w:sectPr w:rsidR="005B0354" w:rsidSect="00A6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11785"/>
    <w:rsid w:val="00020E88"/>
    <w:rsid w:val="00072346"/>
    <w:rsid w:val="0007672B"/>
    <w:rsid w:val="0009366B"/>
    <w:rsid w:val="000A0CDF"/>
    <w:rsid w:val="000D3B8C"/>
    <w:rsid w:val="001374B9"/>
    <w:rsid w:val="001504D9"/>
    <w:rsid w:val="001A008E"/>
    <w:rsid w:val="001A1531"/>
    <w:rsid w:val="001E371E"/>
    <w:rsid w:val="00214E59"/>
    <w:rsid w:val="00234AC3"/>
    <w:rsid w:val="00234E28"/>
    <w:rsid w:val="00293C60"/>
    <w:rsid w:val="002B0BC1"/>
    <w:rsid w:val="002D1FE5"/>
    <w:rsid w:val="002D3822"/>
    <w:rsid w:val="003235EC"/>
    <w:rsid w:val="003337C5"/>
    <w:rsid w:val="00351C6E"/>
    <w:rsid w:val="003B2281"/>
    <w:rsid w:val="003B2D8F"/>
    <w:rsid w:val="003C4DC0"/>
    <w:rsid w:val="00445257"/>
    <w:rsid w:val="0047264C"/>
    <w:rsid w:val="00473A4F"/>
    <w:rsid w:val="00481892"/>
    <w:rsid w:val="004A2803"/>
    <w:rsid w:val="004B5CFA"/>
    <w:rsid w:val="004C3245"/>
    <w:rsid w:val="004C787B"/>
    <w:rsid w:val="004D4293"/>
    <w:rsid w:val="004E460C"/>
    <w:rsid w:val="00527FDD"/>
    <w:rsid w:val="0058652F"/>
    <w:rsid w:val="00594149"/>
    <w:rsid w:val="005B0354"/>
    <w:rsid w:val="005C1E90"/>
    <w:rsid w:val="005E27F8"/>
    <w:rsid w:val="005E4D78"/>
    <w:rsid w:val="0060647A"/>
    <w:rsid w:val="00620886"/>
    <w:rsid w:val="00641507"/>
    <w:rsid w:val="006870E2"/>
    <w:rsid w:val="00693F16"/>
    <w:rsid w:val="006F152F"/>
    <w:rsid w:val="00703B2F"/>
    <w:rsid w:val="007045BE"/>
    <w:rsid w:val="00717D50"/>
    <w:rsid w:val="00724897"/>
    <w:rsid w:val="00793CBA"/>
    <w:rsid w:val="007C18BE"/>
    <w:rsid w:val="007C2565"/>
    <w:rsid w:val="007D631B"/>
    <w:rsid w:val="007E0C2E"/>
    <w:rsid w:val="00864F21"/>
    <w:rsid w:val="008731F2"/>
    <w:rsid w:val="008737F6"/>
    <w:rsid w:val="008745D2"/>
    <w:rsid w:val="008C61CB"/>
    <w:rsid w:val="008C61D4"/>
    <w:rsid w:val="008D532B"/>
    <w:rsid w:val="008D6003"/>
    <w:rsid w:val="00935566"/>
    <w:rsid w:val="009D66DE"/>
    <w:rsid w:val="00A325BD"/>
    <w:rsid w:val="00A61138"/>
    <w:rsid w:val="00AC404F"/>
    <w:rsid w:val="00AC6815"/>
    <w:rsid w:val="00AF0A0F"/>
    <w:rsid w:val="00AF7584"/>
    <w:rsid w:val="00B02F0C"/>
    <w:rsid w:val="00B247FB"/>
    <w:rsid w:val="00BA3643"/>
    <w:rsid w:val="00BB5FE9"/>
    <w:rsid w:val="00BD0521"/>
    <w:rsid w:val="00BD5215"/>
    <w:rsid w:val="00BF4C36"/>
    <w:rsid w:val="00C03F3C"/>
    <w:rsid w:val="00C07DAB"/>
    <w:rsid w:val="00C25719"/>
    <w:rsid w:val="00C41459"/>
    <w:rsid w:val="00C6011D"/>
    <w:rsid w:val="00C94912"/>
    <w:rsid w:val="00CA1B19"/>
    <w:rsid w:val="00CA5A04"/>
    <w:rsid w:val="00CC578A"/>
    <w:rsid w:val="00CE565C"/>
    <w:rsid w:val="00D8296A"/>
    <w:rsid w:val="00DE3FB1"/>
    <w:rsid w:val="00E14EB8"/>
    <w:rsid w:val="00E4178A"/>
    <w:rsid w:val="00E6224C"/>
    <w:rsid w:val="00E63994"/>
    <w:rsid w:val="00EA50F2"/>
    <w:rsid w:val="00EC54B2"/>
    <w:rsid w:val="00EC6383"/>
    <w:rsid w:val="00EC7161"/>
    <w:rsid w:val="00ED6F46"/>
    <w:rsid w:val="00EE75D2"/>
    <w:rsid w:val="00F04784"/>
    <w:rsid w:val="00F11409"/>
    <w:rsid w:val="00F1176B"/>
    <w:rsid w:val="00F16C9C"/>
    <w:rsid w:val="00F3740E"/>
    <w:rsid w:val="00FB382A"/>
    <w:rsid w:val="00FC5B19"/>
    <w:rsid w:val="00FC5C3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618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„#MisjaTurcja2021 @Polska Policja”</dc:title>
  <dc:subject/>
  <dc:creator>Kondzio B</dc:creator>
  <cp:keywords/>
  <dc:description/>
  <cp:lastModifiedBy>dlugon</cp:lastModifiedBy>
  <cp:revision>6</cp:revision>
  <dcterms:created xsi:type="dcterms:W3CDTF">2021-09-14T11:22:00Z</dcterms:created>
  <dcterms:modified xsi:type="dcterms:W3CDTF">2021-09-14T12:10:00Z</dcterms:modified>
</cp:coreProperties>
</file>