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2D" w:rsidRPr="00F604E4" w:rsidRDefault="00446E2D" w:rsidP="00200B79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DEKLARACJA UCZESTNICTWA</w:t>
      </w:r>
    </w:p>
    <w:p w:rsidR="00446E2D" w:rsidRPr="00F604E4" w:rsidRDefault="00446E2D" w:rsidP="00200B79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446E2D" w:rsidRDefault="00446E2D" w:rsidP="00200B7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</w:rPr>
      </w:pPr>
      <w:r w:rsidRPr="00F604E4">
        <w:rPr>
          <w:rFonts w:ascii="Verdana" w:hAnsi="Verdana" w:cs="Verdana"/>
          <w:b/>
          <w:bCs/>
        </w:rPr>
        <w:t xml:space="preserve">dotyczy szkoleń z języka angielskiego, niemieckiego, </w:t>
      </w:r>
      <w:r>
        <w:rPr>
          <w:rFonts w:ascii="Verdana" w:hAnsi="Verdana" w:cs="Verdana"/>
          <w:b/>
          <w:bCs/>
        </w:rPr>
        <w:t xml:space="preserve">hiszpańskiego, </w:t>
      </w:r>
      <w:r w:rsidRPr="00F604E4">
        <w:rPr>
          <w:rFonts w:ascii="Verdana" w:hAnsi="Verdana" w:cs="Verdana"/>
          <w:b/>
          <w:bCs/>
        </w:rPr>
        <w:t xml:space="preserve">francuskiego i rosyjskiegodla funkcjonariuszy i pracowników cywilnych Policji z jednostek terenowych Policji oraz Komendy Głównej Policji (Biuro SIRENE, </w:t>
      </w:r>
      <w:r>
        <w:rPr>
          <w:rFonts w:ascii="Verdana" w:hAnsi="Verdana" w:cs="Verdana"/>
          <w:b/>
          <w:bCs/>
        </w:rPr>
        <w:t>N-SIS</w:t>
      </w:r>
      <w:r w:rsidRPr="00F604E4">
        <w:rPr>
          <w:rFonts w:ascii="Verdana" w:hAnsi="Verdana" w:cs="Verdana"/>
          <w:b/>
          <w:bCs/>
        </w:rPr>
        <w:t xml:space="preserve">) </w:t>
      </w:r>
      <w:r>
        <w:rPr>
          <w:rFonts w:ascii="Verdana" w:hAnsi="Verdana" w:cs="Verdana"/>
          <w:b/>
          <w:bCs/>
        </w:rPr>
        <w:t xml:space="preserve">realizowanych </w:t>
      </w:r>
      <w:r w:rsidRPr="00F604E4">
        <w:rPr>
          <w:rFonts w:ascii="Verdana" w:hAnsi="Verdana" w:cs="Verdana"/>
          <w:b/>
          <w:bCs/>
        </w:rPr>
        <w:t>w ramach projektu „Nowe wyzwania dla Użytkowników SIS związane z wdrożeniem SIS II” współfinansowanego z Norweskiego Mechanizmu Finansowego</w:t>
      </w:r>
    </w:p>
    <w:p w:rsidR="00446E2D" w:rsidRPr="00F604E4" w:rsidRDefault="00446E2D" w:rsidP="00200B7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</w:rPr>
      </w:pPr>
    </w:p>
    <w:p w:rsidR="00446E2D" w:rsidRDefault="00446E2D" w:rsidP="00200B7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Ja niżej podpisany ……………………………………………………</w:t>
      </w:r>
      <w:r>
        <w:rPr>
          <w:rStyle w:val="FootnoteReference"/>
          <w:rFonts w:ascii="Verdana" w:hAnsi="Verdana" w:cs="Verdana"/>
          <w:sz w:val="24"/>
          <w:szCs w:val="24"/>
        </w:rPr>
        <w:footnoteReference w:id="1"/>
      </w:r>
      <w:r>
        <w:rPr>
          <w:rFonts w:ascii="Verdana" w:hAnsi="Verdana" w:cs="Verdana"/>
          <w:sz w:val="24"/>
          <w:szCs w:val="24"/>
        </w:rPr>
        <w:t>, pełniący służbę/zatrudnionyw ………………………………………………………………………………………. ………………………………………………………………………….</w:t>
      </w:r>
      <w:r>
        <w:rPr>
          <w:rStyle w:val="FootnoteReference"/>
          <w:rFonts w:ascii="Verdana" w:hAnsi="Verdana" w:cs="Verdana"/>
          <w:sz w:val="24"/>
          <w:szCs w:val="24"/>
        </w:rPr>
        <w:footnoteReference w:id="2"/>
      </w:r>
      <w:r>
        <w:rPr>
          <w:rFonts w:ascii="Verdana" w:hAnsi="Verdana" w:cs="Verdana"/>
          <w:sz w:val="24"/>
          <w:szCs w:val="24"/>
        </w:rPr>
        <w:t xml:space="preserve"> oświadczam, że:</w:t>
      </w:r>
    </w:p>
    <w:p w:rsidR="00446E2D" w:rsidRDefault="00446E2D" w:rsidP="00200B7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446E2D" w:rsidRDefault="00446E2D" w:rsidP="00200B7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deklaruję chęć uczestnictwa w zajęciach z języka…………………………………………………………………………………………………………… w semestrze </w:t>
      </w:r>
      <w:r w:rsidRPr="00810B31">
        <w:rPr>
          <w:rFonts w:ascii="Verdana" w:hAnsi="Verdana" w:cs="Verdana"/>
          <w:sz w:val="24"/>
          <w:szCs w:val="24"/>
        </w:rPr>
        <w:t>I</w:t>
      </w:r>
      <w:r>
        <w:rPr>
          <w:rFonts w:ascii="Verdana" w:hAnsi="Verdana" w:cs="Verdana"/>
          <w:sz w:val="24"/>
          <w:szCs w:val="24"/>
        </w:rPr>
        <w:t>-szym (</w:t>
      </w:r>
      <w:r w:rsidRPr="00810B31">
        <w:rPr>
          <w:rFonts w:ascii="Verdana" w:hAnsi="Verdana" w:cs="Verdana"/>
          <w:sz w:val="24"/>
          <w:szCs w:val="24"/>
        </w:rPr>
        <w:t>październik 2014 r. – styczeń 2015 r.</w:t>
      </w:r>
      <w:r>
        <w:rPr>
          <w:rFonts w:ascii="Verdana" w:hAnsi="Verdana" w:cs="Verdana"/>
          <w:sz w:val="24"/>
          <w:szCs w:val="24"/>
        </w:rPr>
        <w:t>) i</w:t>
      </w:r>
      <w:r w:rsidRPr="00810B31">
        <w:rPr>
          <w:rFonts w:ascii="Verdana" w:hAnsi="Verdana" w:cs="Verdana"/>
          <w:sz w:val="24"/>
          <w:szCs w:val="24"/>
        </w:rPr>
        <w:t xml:space="preserve"> II</w:t>
      </w:r>
      <w:r>
        <w:rPr>
          <w:rFonts w:ascii="Verdana" w:hAnsi="Verdana" w:cs="Verdana"/>
          <w:sz w:val="24"/>
          <w:szCs w:val="24"/>
        </w:rPr>
        <w:t>-gim</w:t>
      </w:r>
      <w:r w:rsidRPr="00810B31">
        <w:rPr>
          <w:rFonts w:ascii="Verdana" w:hAnsi="Verdana" w:cs="Verdana"/>
          <w:sz w:val="24"/>
          <w:szCs w:val="24"/>
        </w:rPr>
        <w:t xml:space="preserve"> – </w:t>
      </w:r>
      <w:r>
        <w:rPr>
          <w:rFonts w:ascii="Verdana" w:hAnsi="Verdana" w:cs="Verdana"/>
          <w:sz w:val="24"/>
          <w:szCs w:val="24"/>
        </w:rPr>
        <w:t>(</w:t>
      </w:r>
      <w:r w:rsidRPr="00810B31">
        <w:rPr>
          <w:rFonts w:ascii="Verdana" w:hAnsi="Verdana" w:cs="Verdana"/>
          <w:sz w:val="24"/>
          <w:szCs w:val="24"/>
        </w:rPr>
        <w:t>luty-maj 2015</w:t>
      </w:r>
      <w:r>
        <w:rPr>
          <w:rFonts w:ascii="Verdana" w:hAnsi="Verdana" w:cs="Verdana"/>
          <w:sz w:val="24"/>
          <w:szCs w:val="24"/>
        </w:rPr>
        <w:t>)</w:t>
      </w:r>
      <w:r>
        <w:rPr>
          <w:rStyle w:val="FootnoteReference"/>
          <w:rFonts w:ascii="Verdana" w:hAnsi="Verdana" w:cs="Verdana"/>
          <w:sz w:val="24"/>
          <w:szCs w:val="24"/>
        </w:rPr>
        <w:footnoteReference w:id="3"/>
      </w:r>
      <w:r>
        <w:rPr>
          <w:rFonts w:ascii="Verdana" w:hAnsi="Verdana" w:cs="Verdana"/>
          <w:sz w:val="24"/>
          <w:szCs w:val="24"/>
        </w:rPr>
        <w:t>,</w:t>
      </w:r>
    </w:p>
    <w:p w:rsidR="00446E2D" w:rsidRDefault="00446E2D" w:rsidP="00200B7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akceptuję treść </w:t>
      </w:r>
      <w:r w:rsidRPr="00810B31">
        <w:rPr>
          <w:rFonts w:ascii="Verdana" w:hAnsi="Verdana" w:cs="Verdana"/>
          <w:i/>
          <w:iCs/>
          <w:sz w:val="24"/>
          <w:szCs w:val="24"/>
        </w:rPr>
        <w:t xml:space="preserve">Regulaminu dotyczącego szkoleń z języka angielskiego, niemieckiego, hiszpańskiego, francuskiego i rosyjskiego dla funkcjonariuszy i pracowników cywilnych Policji z jednostek terenowych Policji oraz Komendy Głównej Policji (Biuro SIRENE, </w:t>
      </w:r>
      <w:r>
        <w:rPr>
          <w:rFonts w:ascii="Verdana" w:hAnsi="Verdana" w:cs="Verdana"/>
          <w:i/>
          <w:iCs/>
          <w:sz w:val="24"/>
          <w:szCs w:val="24"/>
        </w:rPr>
        <w:t>N-SIS</w:t>
      </w:r>
      <w:bookmarkStart w:id="0" w:name="_GoBack"/>
      <w:bookmarkEnd w:id="0"/>
      <w:r w:rsidRPr="00810B31">
        <w:rPr>
          <w:rFonts w:ascii="Verdana" w:hAnsi="Verdana" w:cs="Verdana"/>
          <w:i/>
          <w:iCs/>
          <w:sz w:val="24"/>
          <w:szCs w:val="24"/>
        </w:rPr>
        <w:t>) realizowanych w ramach projektu „Nowe wyzwania dla Użytkowników SIS związane z wdrożeniem SIS II” współfinansowanego z Norweskiego Mechanizmu Finansowego</w:t>
      </w:r>
      <w:r>
        <w:rPr>
          <w:rFonts w:ascii="Verdana" w:hAnsi="Verdana" w:cs="Verdana"/>
          <w:sz w:val="24"/>
          <w:szCs w:val="24"/>
        </w:rPr>
        <w:t>,</w:t>
      </w:r>
    </w:p>
    <w:p w:rsidR="00446E2D" w:rsidRDefault="00446E2D" w:rsidP="00200B7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wyrażam zgodę na przetwarzanie moich danych osobowych na potrzeby projektu realizowanego przez Biuro Międzynarodowej Współpracy Policji Komendy Głównej Policji w ramach środków finansowych pochodzących z Norweskiego Mechanizmu Finansowego </w:t>
      </w:r>
      <w:r w:rsidRPr="000E4C81">
        <w:rPr>
          <w:rFonts w:ascii="Verdana" w:hAnsi="Verdana" w:cs="Verdana"/>
          <w:sz w:val="24"/>
          <w:szCs w:val="24"/>
        </w:rPr>
        <w:t>2009-2014 dla programu operacyjnego PL15 - „Współpraca w obszarze Schengen oraz walka z przestępczością transgraniczną i organizowaną, w tym przeciwdziałanie handlowi ludźmi oraz migracjom grup przestępczych</w:t>
      </w:r>
      <w:r>
        <w:rPr>
          <w:rFonts w:ascii="Verdana" w:hAnsi="Verdana" w:cs="Verdana"/>
          <w:sz w:val="24"/>
          <w:szCs w:val="24"/>
        </w:rPr>
        <w:t>”.</w:t>
      </w:r>
    </w:p>
    <w:p w:rsidR="00446E2D" w:rsidRDefault="00446E2D" w:rsidP="00200B7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…………………………………….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…………………………………</w:t>
      </w:r>
    </w:p>
    <w:p w:rsidR="00446E2D" w:rsidRPr="00200B79" w:rsidRDefault="00446E2D" w:rsidP="00200B79">
      <w:r>
        <w:rPr>
          <w:rFonts w:ascii="Verdana" w:hAnsi="Verdana" w:cs="Verdana"/>
          <w:sz w:val="24"/>
          <w:szCs w:val="24"/>
        </w:rPr>
        <w:t xml:space="preserve">  (miejscowość i data)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 xml:space="preserve">   (czytelny podpis)</w:t>
      </w:r>
    </w:p>
    <w:sectPr w:rsidR="00446E2D" w:rsidRPr="00200B79" w:rsidSect="00200B79">
      <w:headerReference w:type="default" r:id="rId7"/>
      <w:footerReference w:type="default" r:id="rId8"/>
      <w:pgSz w:w="11906" w:h="16838"/>
      <w:pgMar w:top="1418" w:right="851" w:bottom="709" w:left="426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2D" w:rsidRDefault="00446E2D" w:rsidP="008F6B46">
      <w:pPr>
        <w:spacing w:after="0" w:line="240" w:lineRule="auto"/>
      </w:pPr>
      <w:r>
        <w:separator/>
      </w:r>
    </w:p>
  </w:endnote>
  <w:endnote w:type="continuationSeparator" w:id="0">
    <w:p w:rsidR="00446E2D" w:rsidRDefault="00446E2D" w:rsidP="008F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2D" w:rsidRDefault="00446E2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46E2D" w:rsidRDefault="00446E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2D" w:rsidRDefault="00446E2D" w:rsidP="008F6B46">
      <w:pPr>
        <w:spacing w:after="0" w:line="240" w:lineRule="auto"/>
      </w:pPr>
      <w:r>
        <w:separator/>
      </w:r>
    </w:p>
  </w:footnote>
  <w:footnote w:type="continuationSeparator" w:id="0">
    <w:p w:rsidR="00446E2D" w:rsidRDefault="00446E2D" w:rsidP="008F6B46">
      <w:pPr>
        <w:spacing w:after="0" w:line="240" w:lineRule="auto"/>
      </w:pPr>
      <w:r>
        <w:continuationSeparator/>
      </w:r>
    </w:p>
  </w:footnote>
  <w:footnote w:id="1">
    <w:p w:rsidR="00446E2D" w:rsidRDefault="00446E2D" w:rsidP="00200B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Podać imię i nazwisko, w przypadku funkcjonariuszy Policji również stopień</w:t>
      </w:r>
    </w:p>
  </w:footnote>
  <w:footnote w:id="2">
    <w:p w:rsidR="00446E2D" w:rsidRDefault="00446E2D" w:rsidP="00200B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Podać pełną nazwę komórki organizacyjnej w jednostce Policji</w:t>
      </w:r>
    </w:p>
  </w:footnote>
  <w:footnote w:id="3">
    <w:p w:rsidR="00446E2D" w:rsidRDefault="00446E2D" w:rsidP="00200B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Podać nazwę języka i deklarowany poziom znajomości spośród: podstawowy, średniozaawansowany, zaawansowany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2D" w:rsidRPr="00866991" w:rsidRDefault="00446E2D" w:rsidP="00866991">
    <w:pPr>
      <w:tabs>
        <w:tab w:val="right" w:pos="9072"/>
      </w:tabs>
      <w:jc w:val="center"/>
      <w:rPr>
        <w:rFonts w:ascii="Verdana" w:hAnsi="Verdana" w:cs="Verdana"/>
        <w:b/>
        <w:bCs/>
        <w:sz w:val="28"/>
        <w:szCs w:val="28"/>
      </w:rPr>
    </w:pPr>
    <w:r w:rsidRPr="00487C8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6" type="#_x0000_t75" alt="Norway+Grants+-+GIF (2).gif" style="width:84pt;height:85.5pt;visibility:visible">
          <v:imagedata r:id="rId1" o:title=""/>
        </v:shape>
      </w:pict>
    </w:r>
    <w:r w:rsidRPr="00866991">
      <w:rPr>
        <w:rFonts w:ascii="Verdana" w:hAnsi="Verdana" w:cs="Verdana"/>
        <w:b/>
        <w:bCs/>
        <w:sz w:val="28"/>
        <w:szCs w:val="28"/>
      </w:rPr>
      <w:t>”NOWE WYZWANIA DLA UŻYTKOWNIKÓW SIS ZWIĄZANE Z WDROŻENIEM SIS II”</w:t>
    </w:r>
  </w:p>
  <w:p w:rsidR="00446E2D" w:rsidRPr="00866991" w:rsidRDefault="00446E2D" w:rsidP="000E117C">
    <w:pPr>
      <w:tabs>
        <w:tab w:val="right" w:pos="9072"/>
      </w:tabs>
      <w:jc w:val="both"/>
      <w:rPr>
        <w:rFonts w:ascii="Verdana" w:hAnsi="Verdana" w:cs="Verdana"/>
        <w:b/>
        <w:bCs/>
        <w:i/>
        <w:iCs/>
        <w:sz w:val="20"/>
        <w:szCs w:val="20"/>
      </w:rPr>
    </w:pPr>
    <w:r w:rsidRPr="00866991">
      <w:rPr>
        <w:rFonts w:ascii="Verdana" w:hAnsi="Verdana" w:cs="Verdana"/>
        <w:b/>
        <w:bCs/>
        <w:i/>
        <w:iCs/>
        <w:sz w:val="20"/>
        <w:szCs w:val="20"/>
      </w:rPr>
      <w:t xml:space="preserve">Projekt Komendy Głównej Policji, realizowany </w:t>
    </w:r>
    <w:r w:rsidRPr="00866991">
      <w:rPr>
        <w:rFonts w:ascii="Verdana" w:hAnsi="Verdana" w:cs="Verdana"/>
        <w:b/>
        <w:bCs/>
        <w:i/>
        <w:iCs/>
        <w:sz w:val="20"/>
        <w:szCs w:val="20"/>
        <w:lang w:eastAsia="pl-PL"/>
      </w:rPr>
      <w:t>w ramach Norweskiego Mechanizmu Finansowego 2009-2014 dla programu operacyjnego PL15 - „Współpraca w obszarze Schengen oraz walka z przestępczością transgraniczną i organizowaną, w tym przeciwdziałanie handlowi ludźmi oraz migracjom grup przestępczych”</w:t>
    </w:r>
  </w:p>
  <w:p w:rsidR="00446E2D" w:rsidRDefault="00446E2D">
    <w:pPr>
      <w:tabs>
        <w:tab w:val="right" w:pos="907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E2A0126"/>
    <w:name w:val="WW8Num4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">
    <w:nsid w:val="00A914A5"/>
    <w:multiLevelType w:val="hybridMultilevel"/>
    <w:tmpl w:val="5F663A88"/>
    <w:lvl w:ilvl="0" w:tplc="00342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97BD6"/>
    <w:multiLevelType w:val="hybridMultilevel"/>
    <w:tmpl w:val="976690BC"/>
    <w:lvl w:ilvl="0" w:tplc="FCD65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F7A19"/>
    <w:multiLevelType w:val="hybridMultilevel"/>
    <w:tmpl w:val="CF2C4322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4">
    <w:nsid w:val="1361259A"/>
    <w:multiLevelType w:val="hybridMultilevel"/>
    <w:tmpl w:val="B8F89010"/>
    <w:lvl w:ilvl="0" w:tplc="3FC03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031F9"/>
    <w:multiLevelType w:val="hybridMultilevel"/>
    <w:tmpl w:val="300A803C"/>
    <w:lvl w:ilvl="0" w:tplc="0F3CB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96EBA"/>
    <w:multiLevelType w:val="hybridMultilevel"/>
    <w:tmpl w:val="BC2C6816"/>
    <w:lvl w:ilvl="0" w:tplc="051A21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38C72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D5E8C"/>
    <w:multiLevelType w:val="hybridMultilevel"/>
    <w:tmpl w:val="28A814DE"/>
    <w:lvl w:ilvl="0" w:tplc="6E369B58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E4C79"/>
    <w:multiLevelType w:val="hybridMultilevel"/>
    <w:tmpl w:val="1280F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0B742F"/>
    <w:multiLevelType w:val="hybridMultilevel"/>
    <w:tmpl w:val="A4EED8A6"/>
    <w:lvl w:ilvl="0" w:tplc="05E2F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C10F2"/>
    <w:multiLevelType w:val="hybridMultilevel"/>
    <w:tmpl w:val="B6A0B8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10383"/>
    <w:multiLevelType w:val="hybridMultilevel"/>
    <w:tmpl w:val="F1141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8825B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730F7"/>
    <w:multiLevelType w:val="hybridMultilevel"/>
    <w:tmpl w:val="87F06E70"/>
    <w:lvl w:ilvl="0" w:tplc="6E8C8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41514"/>
    <w:multiLevelType w:val="hybridMultilevel"/>
    <w:tmpl w:val="77405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677AD5"/>
    <w:multiLevelType w:val="hybridMultilevel"/>
    <w:tmpl w:val="1B004E38"/>
    <w:lvl w:ilvl="0" w:tplc="04150017">
      <w:start w:val="1"/>
      <w:numFmt w:val="lowerLetter"/>
      <w:lvlText w:val="%1)"/>
      <w:lvlJc w:val="left"/>
      <w:pPr>
        <w:ind w:left="2235" w:hanging="360"/>
      </w:pPr>
    </w:lvl>
    <w:lvl w:ilvl="1" w:tplc="04150019">
      <w:start w:val="1"/>
      <w:numFmt w:val="lowerLetter"/>
      <w:lvlText w:val="%2."/>
      <w:lvlJc w:val="left"/>
      <w:pPr>
        <w:ind w:left="2955" w:hanging="360"/>
      </w:pPr>
    </w:lvl>
    <w:lvl w:ilvl="2" w:tplc="0415001B">
      <w:start w:val="1"/>
      <w:numFmt w:val="lowerRoman"/>
      <w:lvlText w:val="%3."/>
      <w:lvlJc w:val="right"/>
      <w:pPr>
        <w:ind w:left="3675" w:hanging="180"/>
      </w:pPr>
    </w:lvl>
    <w:lvl w:ilvl="3" w:tplc="0415000F">
      <w:start w:val="1"/>
      <w:numFmt w:val="decimal"/>
      <w:lvlText w:val="%4."/>
      <w:lvlJc w:val="left"/>
      <w:pPr>
        <w:ind w:left="4395" w:hanging="360"/>
      </w:pPr>
    </w:lvl>
    <w:lvl w:ilvl="4" w:tplc="04150019">
      <w:start w:val="1"/>
      <w:numFmt w:val="lowerLetter"/>
      <w:lvlText w:val="%5."/>
      <w:lvlJc w:val="left"/>
      <w:pPr>
        <w:ind w:left="5115" w:hanging="360"/>
      </w:pPr>
    </w:lvl>
    <w:lvl w:ilvl="5" w:tplc="0415001B">
      <w:start w:val="1"/>
      <w:numFmt w:val="lowerRoman"/>
      <w:lvlText w:val="%6."/>
      <w:lvlJc w:val="right"/>
      <w:pPr>
        <w:ind w:left="5835" w:hanging="180"/>
      </w:pPr>
    </w:lvl>
    <w:lvl w:ilvl="6" w:tplc="0415000F">
      <w:start w:val="1"/>
      <w:numFmt w:val="decimal"/>
      <w:lvlText w:val="%7."/>
      <w:lvlJc w:val="left"/>
      <w:pPr>
        <w:ind w:left="6555" w:hanging="360"/>
      </w:pPr>
    </w:lvl>
    <w:lvl w:ilvl="7" w:tplc="04150019">
      <w:start w:val="1"/>
      <w:numFmt w:val="lowerLetter"/>
      <w:lvlText w:val="%8."/>
      <w:lvlJc w:val="left"/>
      <w:pPr>
        <w:ind w:left="7275" w:hanging="360"/>
      </w:pPr>
    </w:lvl>
    <w:lvl w:ilvl="8" w:tplc="0415001B">
      <w:start w:val="1"/>
      <w:numFmt w:val="lowerRoman"/>
      <w:lvlText w:val="%9."/>
      <w:lvlJc w:val="right"/>
      <w:pPr>
        <w:ind w:left="7995" w:hanging="180"/>
      </w:pPr>
    </w:lvl>
  </w:abstractNum>
  <w:abstractNum w:abstractNumId="15">
    <w:nsid w:val="70426A86"/>
    <w:multiLevelType w:val="hybridMultilevel"/>
    <w:tmpl w:val="D6F65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3106F49"/>
    <w:multiLevelType w:val="hybridMultilevel"/>
    <w:tmpl w:val="3528D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45D4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AA5415"/>
    <w:multiLevelType w:val="hybridMultilevel"/>
    <w:tmpl w:val="B6A0B8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44A37"/>
    <w:multiLevelType w:val="hybridMultilevel"/>
    <w:tmpl w:val="CA801652"/>
    <w:lvl w:ilvl="0" w:tplc="E564C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18"/>
  </w:num>
  <w:num w:numId="7">
    <w:abstractNumId w:val="17"/>
  </w:num>
  <w:num w:numId="8">
    <w:abstractNumId w:val="16"/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13"/>
  </w:num>
  <w:num w:numId="14">
    <w:abstractNumId w:val="5"/>
  </w:num>
  <w:num w:numId="15">
    <w:abstractNumId w:val="0"/>
  </w:num>
  <w:num w:numId="16">
    <w:abstractNumId w:val="11"/>
  </w:num>
  <w:num w:numId="17">
    <w:abstractNumId w:val="9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B46"/>
    <w:rsid w:val="00001000"/>
    <w:rsid w:val="000079CE"/>
    <w:rsid w:val="0001492B"/>
    <w:rsid w:val="00035473"/>
    <w:rsid w:val="000422C5"/>
    <w:rsid w:val="000437BA"/>
    <w:rsid w:val="00045B61"/>
    <w:rsid w:val="00046C9B"/>
    <w:rsid w:val="00047ABF"/>
    <w:rsid w:val="00050356"/>
    <w:rsid w:val="000518E0"/>
    <w:rsid w:val="00060585"/>
    <w:rsid w:val="0006341D"/>
    <w:rsid w:val="00063B61"/>
    <w:rsid w:val="00083FA8"/>
    <w:rsid w:val="00090EE1"/>
    <w:rsid w:val="000A20AB"/>
    <w:rsid w:val="000A4718"/>
    <w:rsid w:val="000A5EB2"/>
    <w:rsid w:val="000B1614"/>
    <w:rsid w:val="000B46AD"/>
    <w:rsid w:val="000C36BE"/>
    <w:rsid w:val="000D1DBD"/>
    <w:rsid w:val="000D3FC0"/>
    <w:rsid w:val="000E117C"/>
    <w:rsid w:val="000E4C81"/>
    <w:rsid w:val="000F2A7D"/>
    <w:rsid w:val="00102583"/>
    <w:rsid w:val="001029AA"/>
    <w:rsid w:val="001044AB"/>
    <w:rsid w:val="00120095"/>
    <w:rsid w:val="001227E8"/>
    <w:rsid w:val="0012662F"/>
    <w:rsid w:val="00127A8C"/>
    <w:rsid w:val="001457BA"/>
    <w:rsid w:val="00147591"/>
    <w:rsid w:val="00150B4A"/>
    <w:rsid w:val="00157DF2"/>
    <w:rsid w:val="001704C7"/>
    <w:rsid w:val="001730DA"/>
    <w:rsid w:val="0017470B"/>
    <w:rsid w:val="00181CCA"/>
    <w:rsid w:val="001832E2"/>
    <w:rsid w:val="001843DA"/>
    <w:rsid w:val="0019287B"/>
    <w:rsid w:val="001C1976"/>
    <w:rsid w:val="001C1D93"/>
    <w:rsid w:val="001E0B74"/>
    <w:rsid w:val="001F46B5"/>
    <w:rsid w:val="00200B79"/>
    <w:rsid w:val="00203599"/>
    <w:rsid w:val="00210147"/>
    <w:rsid w:val="0021043E"/>
    <w:rsid w:val="00214D9D"/>
    <w:rsid w:val="00231168"/>
    <w:rsid w:val="002316FB"/>
    <w:rsid w:val="002336CC"/>
    <w:rsid w:val="00236EF4"/>
    <w:rsid w:val="002434CA"/>
    <w:rsid w:val="0024626F"/>
    <w:rsid w:val="00255B23"/>
    <w:rsid w:val="002630B0"/>
    <w:rsid w:val="00266500"/>
    <w:rsid w:val="002679C9"/>
    <w:rsid w:val="002719D1"/>
    <w:rsid w:val="002732DE"/>
    <w:rsid w:val="00274234"/>
    <w:rsid w:val="00281086"/>
    <w:rsid w:val="00287127"/>
    <w:rsid w:val="002921DE"/>
    <w:rsid w:val="002A1849"/>
    <w:rsid w:val="002B0EB7"/>
    <w:rsid w:val="002B1C3C"/>
    <w:rsid w:val="002C488C"/>
    <w:rsid w:val="002D0102"/>
    <w:rsid w:val="002D2CD9"/>
    <w:rsid w:val="002E2873"/>
    <w:rsid w:val="002E6852"/>
    <w:rsid w:val="002E69D8"/>
    <w:rsid w:val="002F007A"/>
    <w:rsid w:val="002F12CA"/>
    <w:rsid w:val="002F1DA3"/>
    <w:rsid w:val="00300BC0"/>
    <w:rsid w:val="003073C4"/>
    <w:rsid w:val="00312D06"/>
    <w:rsid w:val="0031449D"/>
    <w:rsid w:val="00314EDF"/>
    <w:rsid w:val="003240E8"/>
    <w:rsid w:val="00325741"/>
    <w:rsid w:val="00342C99"/>
    <w:rsid w:val="003469F5"/>
    <w:rsid w:val="00347D50"/>
    <w:rsid w:val="003549F4"/>
    <w:rsid w:val="003570CB"/>
    <w:rsid w:val="00362BBA"/>
    <w:rsid w:val="00366FB8"/>
    <w:rsid w:val="00374974"/>
    <w:rsid w:val="0037653F"/>
    <w:rsid w:val="003878B2"/>
    <w:rsid w:val="0039078D"/>
    <w:rsid w:val="00392F4B"/>
    <w:rsid w:val="00392F9B"/>
    <w:rsid w:val="003A705B"/>
    <w:rsid w:val="003A78D6"/>
    <w:rsid w:val="003B2BAB"/>
    <w:rsid w:val="003B44D6"/>
    <w:rsid w:val="003B495A"/>
    <w:rsid w:val="003C0187"/>
    <w:rsid w:val="003C1B4C"/>
    <w:rsid w:val="003C3CC2"/>
    <w:rsid w:val="003D4D74"/>
    <w:rsid w:val="003D76D5"/>
    <w:rsid w:val="003F0BCC"/>
    <w:rsid w:val="003F1CFA"/>
    <w:rsid w:val="003F2F03"/>
    <w:rsid w:val="0040057C"/>
    <w:rsid w:val="0040244C"/>
    <w:rsid w:val="00404CA5"/>
    <w:rsid w:val="00405712"/>
    <w:rsid w:val="0040796C"/>
    <w:rsid w:val="0041585E"/>
    <w:rsid w:val="00423E72"/>
    <w:rsid w:val="0042483F"/>
    <w:rsid w:val="00426D61"/>
    <w:rsid w:val="00432647"/>
    <w:rsid w:val="004377EE"/>
    <w:rsid w:val="00440CEF"/>
    <w:rsid w:val="00446E2D"/>
    <w:rsid w:val="0045058E"/>
    <w:rsid w:val="00450E82"/>
    <w:rsid w:val="0045202E"/>
    <w:rsid w:val="0045329F"/>
    <w:rsid w:val="00460B3B"/>
    <w:rsid w:val="0046178B"/>
    <w:rsid w:val="00463D55"/>
    <w:rsid w:val="004707E9"/>
    <w:rsid w:val="00470A0C"/>
    <w:rsid w:val="0047552E"/>
    <w:rsid w:val="004822B9"/>
    <w:rsid w:val="00482E48"/>
    <w:rsid w:val="004848B1"/>
    <w:rsid w:val="00487C8F"/>
    <w:rsid w:val="00497DC1"/>
    <w:rsid w:val="004A1367"/>
    <w:rsid w:val="004A44CC"/>
    <w:rsid w:val="004A5CC1"/>
    <w:rsid w:val="004A73DB"/>
    <w:rsid w:val="004B5A7A"/>
    <w:rsid w:val="004B767D"/>
    <w:rsid w:val="004E012F"/>
    <w:rsid w:val="00501488"/>
    <w:rsid w:val="00503895"/>
    <w:rsid w:val="00507286"/>
    <w:rsid w:val="00522CDD"/>
    <w:rsid w:val="005363BA"/>
    <w:rsid w:val="00545513"/>
    <w:rsid w:val="00546D9A"/>
    <w:rsid w:val="00551E93"/>
    <w:rsid w:val="00555F05"/>
    <w:rsid w:val="00560653"/>
    <w:rsid w:val="005607B0"/>
    <w:rsid w:val="005812F7"/>
    <w:rsid w:val="00587AE9"/>
    <w:rsid w:val="00595800"/>
    <w:rsid w:val="005A1EF8"/>
    <w:rsid w:val="005C0DD7"/>
    <w:rsid w:val="005C404C"/>
    <w:rsid w:val="005D038C"/>
    <w:rsid w:val="005E32F2"/>
    <w:rsid w:val="005F305D"/>
    <w:rsid w:val="00603D5F"/>
    <w:rsid w:val="006063B2"/>
    <w:rsid w:val="00612890"/>
    <w:rsid w:val="006202C8"/>
    <w:rsid w:val="0062255F"/>
    <w:rsid w:val="00627D70"/>
    <w:rsid w:val="0063610E"/>
    <w:rsid w:val="00637B9D"/>
    <w:rsid w:val="006438B3"/>
    <w:rsid w:val="00644674"/>
    <w:rsid w:val="00654BBB"/>
    <w:rsid w:val="0066009A"/>
    <w:rsid w:val="006634B0"/>
    <w:rsid w:val="0066544B"/>
    <w:rsid w:val="0066590B"/>
    <w:rsid w:val="00665AB2"/>
    <w:rsid w:val="006772ED"/>
    <w:rsid w:val="00677F08"/>
    <w:rsid w:val="00681506"/>
    <w:rsid w:val="00684008"/>
    <w:rsid w:val="00684F00"/>
    <w:rsid w:val="00692594"/>
    <w:rsid w:val="0069267B"/>
    <w:rsid w:val="00695BD0"/>
    <w:rsid w:val="00697BB2"/>
    <w:rsid w:val="006A1900"/>
    <w:rsid w:val="006B645C"/>
    <w:rsid w:val="006C5C1C"/>
    <w:rsid w:val="006C78C5"/>
    <w:rsid w:val="006D1210"/>
    <w:rsid w:val="006E1C38"/>
    <w:rsid w:val="006E68FC"/>
    <w:rsid w:val="006F2C57"/>
    <w:rsid w:val="00707965"/>
    <w:rsid w:val="007220E5"/>
    <w:rsid w:val="00722910"/>
    <w:rsid w:val="00724E79"/>
    <w:rsid w:val="00726AC4"/>
    <w:rsid w:val="007303F8"/>
    <w:rsid w:val="00733E7B"/>
    <w:rsid w:val="00747072"/>
    <w:rsid w:val="007574BC"/>
    <w:rsid w:val="00762D13"/>
    <w:rsid w:val="00770521"/>
    <w:rsid w:val="00775CCF"/>
    <w:rsid w:val="007828D0"/>
    <w:rsid w:val="007B06D9"/>
    <w:rsid w:val="007B4701"/>
    <w:rsid w:val="007B7DBA"/>
    <w:rsid w:val="007D2928"/>
    <w:rsid w:val="007D597B"/>
    <w:rsid w:val="007E0973"/>
    <w:rsid w:val="007F4F24"/>
    <w:rsid w:val="00800763"/>
    <w:rsid w:val="00810B31"/>
    <w:rsid w:val="00816FB1"/>
    <w:rsid w:val="00826945"/>
    <w:rsid w:val="00826D4E"/>
    <w:rsid w:val="00834CDE"/>
    <w:rsid w:val="00837FC4"/>
    <w:rsid w:val="00844481"/>
    <w:rsid w:val="00847F68"/>
    <w:rsid w:val="008568B5"/>
    <w:rsid w:val="00864018"/>
    <w:rsid w:val="008641B2"/>
    <w:rsid w:val="00866991"/>
    <w:rsid w:val="00875D68"/>
    <w:rsid w:val="00881BD5"/>
    <w:rsid w:val="008A18FD"/>
    <w:rsid w:val="008A79FA"/>
    <w:rsid w:val="008B6F42"/>
    <w:rsid w:val="008B7937"/>
    <w:rsid w:val="008D5CCE"/>
    <w:rsid w:val="008D7485"/>
    <w:rsid w:val="008D7913"/>
    <w:rsid w:val="008E01D1"/>
    <w:rsid w:val="008E2206"/>
    <w:rsid w:val="008E479B"/>
    <w:rsid w:val="008E6925"/>
    <w:rsid w:val="008F48FD"/>
    <w:rsid w:val="008F6B46"/>
    <w:rsid w:val="00904D6F"/>
    <w:rsid w:val="0091210B"/>
    <w:rsid w:val="00917412"/>
    <w:rsid w:val="00924E3E"/>
    <w:rsid w:val="00925BA8"/>
    <w:rsid w:val="00944682"/>
    <w:rsid w:val="009510A8"/>
    <w:rsid w:val="00962E82"/>
    <w:rsid w:val="00963DCA"/>
    <w:rsid w:val="00967D78"/>
    <w:rsid w:val="00970355"/>
    <w:rsid w:val="00971D71"/>
    <w:rsid w:val="00972F3F"/>
    <w:rsid w:val="00981EE0"/>
    <w:rsid w:val="00986DC5"/>
    <w:rsid w:val="00991FD7"/>
    <w:rsid w:val="009A3A41"/>
    <w:rsid w:val="009A3C8A"/>
    <w:rsid w:val="009B3030"/>
    <w:rsid w:val="009B3E1D"/>
    <w:rsid w:val="009C043D"/>
    <w:rsid w:val="009C3203"/>
    <w:rsid w:val="009C48BA"/>
    <w:rsid w:val="009D5476"/>
    <w:rsid w:val="009D6416"/>
    <w:rsid w:val="009D765B"/>
    <w:rsid w:val="009E2BC6"/>
    <w:rsid w:val="009E33C8"/>
    <w:rsid w:val="009E5DA4"/>
    <w:rsid w:val="009F12C6"/>
    <w:rsid w:val="009F4990"/>
    <w:rsid w:val="00A01195"/>
    <w:rsid w:val="00A056A7"/>
    <w:rsid w:val="00A0751D"/>
    <w:rsid w:val="00A161A1"/>
    <w:rsid w:val="00A3217B"/>
    <w:rsid w:val="00A50876"/>
    <w:rsid w:val="00A76CDA"/>
    <w:rsid w:val="00A77648"/>
    <w:rsid w:val="00A807A3"/>
    <w:rsid w:val="00A85B3B"/>
    <w:rsid w:val="00A93907"/>
    <w:rsid w:val="00A954F7"/>
    <w:rsid w:val="00A97851"/>
    <w:rsid w:val="00AB1570"/>
    <w:rsid w:val="00AB2586"/>
    <w:rsid w:val="00AB475A"/>
    <w:rsid w:val="00AC75BE"/>
    <w:rsid w:val="00AC79D0"/>
    <w:rsid w:val="00AD3770"/>
    <w:rsid w:val="00AE1D95"/>
    <w:rsid w:val="00AF506C"/>
    <w:rsid w:val="00AF5DF7"/>
    <w:rsid w:val="00B00C5B"/>
    <w:rsid w:val="00B06DED"/>
    <w:rsid w:val="00B1216C"/>
    <w:rsid w:val="00B14AE4"/>
    <w:rsid w:val="00B27FB8"/>
    <w:rsid w:val="00B34186"/>
    <w:rsid w:val="00B410C4"/>
    <w:rsid w:val="00B41421"/>
    <w:rsid w:val="00B4248F"/>
    <w:rsid w:val="00B47024"/>
    <w:rsid w:val="00B5723D"/>
    <w:rsid w:val="00B60BE9"/>
    <w:rsid w:val="00B67A1D"/>
    <w:rsid w:val="00B70B7B"/>
    <w:rsid w:val="00B86614"/>
    <w:rsid w:val="00B946FE"/>
    <w:rsid w:val="00B95AEF"/>
    <w:rsid w:val="00B96D45"/>
    <w:rsid w:val="00BA102C"/>
    <w:rsid w:val="00BC75ED"/>
    <w:rsid w:val="00BE5211"/>
    <w:rsid w:val="00BE6C1D"/>
    <w:rsid w:val="00BF176E"/>
    <w:rsid w:val="00BF4313"/>
    <w:rsid w:val="00BF4983"/>
    <w:rsid w:val="00C02EA4"/>
    <w:rsid w:val="00C03C25"/>
    <w:rsid w:val="00C06069"/>
    <w:rsid w:val="00C134E1"/>
    <w:rsid w:val="00C14DE4"/>
    <w:rsid w:val="00C2393A"/>
    <w:rsid w:val="00C24BE1"/>
    <w:rsid w:val="00C40BE7"/>
    <w:rsid w:val="00C41EF9"/>
    <w:rsid w:val="00C44FCD"/>
    <w:rsid w:val="00C46511"/>
    <w:rsid w:val="00C50FBF"/>
    <w:rsid w:val="00C521C2"/>
    <w:rsid w:val="00C66919"/>
    <w:rsid w:val="00C71595"/>
    <w:rsid w:val="00C72EB0"/>
    <w:rsid w:val="00C73C7E"/>
    <w:rsid w:val="00CA0B1C"/>
    <w:rsid w:val="00CA601B"/>
    <w:rsid w:val="00CB49B6"/>
    <w:rsid w:val="00CB5EBF"/>
    <w:rsid w:val="00CB7116"/>
    <w:rsid w:val="00CC1114"/>
    <w:rsid w:val="00CC33C2"/>
    <w:rsid w:val="00CC62C9"/>
    <w:rsid w:val="00CD10BE"/>
    <w:rsid w:val="00CD56AC"/>
    <w:rsid w:val="00CF279F"/>
    <w:rsid w:val="00D015EF"/>
    <w:rsid w:val="00D16386"/>
    <w:rsid w:val="00D17954"/>
    <w:rsid w:val="00D20796"/>
    <w:rsid w:val="00D2217D"/>
    <w:rsid w:val="00D24CDB"/>
    <w:rsid w:val="00D26F7E"/>
    <w:rsid w:val="00D27B0B"/>
    <w:rsid w:val="00D34D23"/>
    <w:rsid w:val="00D35393"/>
    <w:rsid w:val="00D40A35"/>
    <w:rsid w:val="00D40ADC"/>
    <w:rsid w:val="00D53FAF"/>
    <w:rsid w:val="00D563E5"/>
    <w:rsid w:val="00D652E8"/>
    <w:rsid w:val="00D76CAB"/>
    <w:rsid w:val="00D85EC1"/>
    <w:rsid w:val="00DA0060"/>
    <w:rsid w:val="00DA23BC"/>
    <w:rsid w:val="00DA3D49"/>
    <w:rsid w:val="00DA4424"/>
    <w:rsid w:val="00DB4C6C"/>
    <w:rsid w:val="00DC798E"/>
    <w:rsid w:val="00DD5AD0"/>
    <w:rsid w:val="00DF0F3F"/>
    <w:rsid w:val="00DF36D3"/>
    <w:rsid w:val="00DF7385"/>
    <w:rsid w:val="00DF771E"/>
    <w:rsid w:val="00DF774B"/>
    <w:rsid w:val="00E06AC3"/>
    <w:rsid w:val="00E10B41"/>
    <w:rsid w:val="00E13631"/>
    <w:rsid w:val="00E13BF9"/>
    <w:rsid w:val="00E205D2"/>
    <w:rsid w:val="00E20989"/>
    <w:rsid w:val="00E20E58"/>
    <w:rsid w:val="00E22B93"/>
    <w:rsid w:val="00E309A3"/>
    <w:rsid w:val="00E416F2"/>
    <w:rsid w:val="00E44593"/>
    <w:rsid w:val="00E50DF4"/>
    <w:rsid w:val="00E57FC9"/>
    <w:rsid w:val="00E87A99"/>
    <w:rsid w:val="00EC5352"/>
    <w:rsid w:val="00EC5838"/>
    <w:rsid w:val="00ED3F29"/>
    <w:rsid w:val="00EE75D0"/>
    <w:rsid w:val="00EF2C63"/>
    <w:rsid w:val="00EF4F1B"/>
    <w:rsid w:val="00EF6DB2"/>
    <w:rsid w:val="00F113B8"/>
    <w:rsid w:val="00F119A9"/>
    <w:rsid w:val="00F27FB3"/>
    <w:rsid w:val="00F3218D"/>
    <w:rsid w:val="00F33834"/>
    <w:rsid w:val="00F37144"/>
    <w:rsid w:val="00F41240"/>
    <w:rsid w:val="00F453AA"/>
    <w:rsid w:val="00F56C30"/>
    <w:rsid w:val="00F604E4"/>
    <w:rsid w:val="00F66206"/>
    <w:rsid w:val="00F763E0"/>
    <w:rsid w:val="00F83114"/>
    <w:rsid w:val="00F8507F"/>
    <w:rsid w:val="00F856F8"/>
    <w:rsid w:val="00F9374C"/>
    <w:rsid w:val="00F9419E"/>
    <w:rsid w:val="00FA1E83"/>
    <w:rsid w:val="00FB0FEA"/>
    <w:rsid w:val="00FB4856"/>
    <w:rsid w:val="00FB4B58"/>
    <w:rsid w:val="00FB5940"/>
    <w:rsid w:val="00FB708D"/>
    <w:rsid w:val="00FD2CC3"/>
    <w:rsid w:val="00FE0D03"/>
    <w:rsid w:val="00FE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6B4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8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6B4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8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47F6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3C25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181CCA"/>
    <w:pPr>
      <w:spacing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1CCA"/>
    <w:rPr>
      <w:rFonts w:ascii="Arial" w:hAnsi="Arial" w:cs="Arial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3C018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A1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1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102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1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102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C7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75E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C75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242</Words>
  <Characters>1453</Characters>
  <Application>Microsoft Office Outlook</Application>
  <DocSecurity>0</DocSecurity>
  <Lines>0</Lines>
  <Paragraphs>0</Paragraphs>
  <ScaleCrop>false</ScaleCrop>
  <Company>Policja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„ZATWIERDZAM”</dc:title>
  <dc:subject/>
  <dc:creator>sylwia</dc:creator>
  <cp:keywords/>
  <dc:description/>
  <cp:lastModifiedBy>AnnaLeś-Beksa</cp:lastModifiedBy>
  <cp:revision>2</cp:revision>
  <cp:lastPrinted>2014-10-13T12:33:00Z</cp:lastPrinted>
  <dcterms:created xsi:type="dcterms:W3CDTF">2014-10-14T12:33:00Z</dcterms:created>
  <dcterms:modified xsi:type="dcterms:W3CDTF">2014-10-14T12:33:00Z</dcterms:modified>
</cp:coreProperties>
</file>