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69" w:rsidRDefault="00965469" w:rsidP="00946CDF">
      <w:pPr>
        <w:spacing w:after="0" w:line="360" w:lineRule="auto"/>
        <w:jc w:val="center"/>
        <w:rPr>
          <w:b/>
          <w:sz w:val="24"/>
          <w:szCs w:val="24"/>
        </w:rPr>
      </w:pPr>
      <w:r w:rsidRPr="00F878B6">
        <w:rPr>
          <w:b/>
          <w:sz w:val="24"/>
          <w:szCs w:val="24"/>
        </w:rPr>
        <w:t>„BOA Shooting</w:t>
      </w:r>
      <w:bookmarkStart w:id="0" w:name="_GoBack"/>
      <w:bookmarkEnd w:id="0"/>
      <w:r w:rsidRPr="00F878B6">
        <w:rPr>
          <w:b/>
          <w:sz w:val="24"/>
          <w:szCs w:val="24"/>
        </w:rPr>
        <w:t xml:space="preserve"> Workshop, </w:t>
      </w:r>
    </w:p>
    <w:p w:rsidR="00965469" w:rsidRPr="00F878B6" w:rsidRDefault="00965469" w:rsidP="00946CDF">
      <w:pPr>
        <w:spacing w:after="0" w:line="360" w:lineRule="auto"/>
        <w:jc w:val="center"/>
        <w:rPr>
          <w:b/>
          <w:sz w:val="24"/>
          <w:szCs w:val="24"/>
        </w:rPr>
      </w:pPr>
      <w:r w:rsidRPr="00F878B6">
        <w:rPr>
          <w:b/>
          <w:sz w:val="24"/>
          <w:szCs w:val="24"/>
        </w:rPr>
        <w:t>czyli międzynarodowe warsztaty strzeleckie policyjnych kontrterrorystów”</w:t>
      </w:r>
    </w:p>
    <w:p w:rsidR="00965469" w:rsidRPr="00F878B6" w:rsidRDefault="00965469" w:rsidP="00946CDF">
      <w:pPr>
        <w:spacing w:after="0" w:line="360" w:lineRule="auto"/>
        <w:jc w:val="center"/>
        <w:rPr>
          <w:b/>
          <w:sz w:val="24"/>
          <w:szCs w:val="24"/>
        </w:rPr>
      </w:pPr>
      <w:r w:rsidRPr="00F878B6">
        <w:rPr>
          <w:b/>
          <w:sz w:val="24"/>
          <w:szCs w:val="24"/>
        </w:rPr>
        <w:t>Deskrypcja filmu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Film</w:t>
      </w:r>
      <w:r>
        <w:rPr>
          <w:sz w:val="24"/>
          <w:szCs w:val="24"/>
        </w:rPr>
        <w:t>owi t</w:t>
      </w:r>
      <w:r w:rsidRPr="00946CDF">
        <w:rPr>
          <w:sz w:val="24"/>
          <w:szCs w:val="24"/>
        </w:rPr>
        <w:t xml:space="preserve">owarzyszy </w:t>
      </w:r>
      <w:r>
        <w:rPr>
          <w:sz w:val="24"/>
          <w:szCs w:val="24"/>
        </w:rPr>
        <w:t>dramatyczna muzyka. Przez całą</w:t>
      </w:r>
      <w:r w:rsidRPr="00946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jego </w:t>
      </w:r>
      <w:r w:rsidRPr="00946CDF">
        <w:rPr>
          <w:sz w:val="24"/>
          <w:szCs w:val="24"/>
        </w:rPr>
        <w:t>długość w prawej górnej części ekranu znajduje się biało-czerwone logo z nazwą domeny</w:t>
      </w:r>
      <w:r>
        <w:rPr>
          <w:sz w:val="24"/>
          <w:szCs w:val="24"/>
        </w:rPr>
        <w:t xml:space="preserve"> ”p</w:t>
      </w:r>
      <w:r w:rsidRPr="00946CDF">
        <w:rPr>
          <w:sz w:val="24"/>
          <w:szCs w:val="24"/>
        </w:rPr>
        <w:t>olicja.pl”, a w lewym górnym narożniku</w:t>
      </w:r>
      <w:r>
        <w:rPr>
          <w:sz w:val="24"/>
          <w:szCs w:val="24"/>
        </w:rPr>
        <w:t xml:space="preserve"> </w:t>
      </w:r>
      <w:r w:rsidRPr="00946CD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46CDF">
        <w:rPr>
          <w:sz w:val="24"/>
          <w:szCs w:val="24"/>
        </w:rPr>
        <w:t>srebrna gwiazda policyjna z napisami:</w:t>
      </w:r>
      <w:r>
        <w:rPr>
          <w:sz w:val="24"/>
          <w:szCs w:val="24"/>
        </w:rPr>
        <w:t xml:space="preserve"> ”</w:t>
      </w:r>
      <w:r w:rsidRPr="00946CDF">
        <w:rPr>
          <w:sz w:val="24"/>
          <w:szCs w:val="24"/>
        </w:rPr>
        <w:t xml:space="preserve">Policja” oraz nr telefonu „112”, a także otaczającym ją hasłem „Pomagamy i Chronimy”. </w:t>
      </w:r>
    </w:p>
    <w:p w:rsidR="00965469" w:rsidRPr="00535583" w:rsidRDefault="00965469" w:rsidP="00F878B6">
      <w:pPr>
        <w:spacing w:after="0" w:line="360" w:lineRule="auto"/>
        <w:jc w:val="both"/>
        <w:rPr>
          <w:sz w:val="24"/>
          <w:szCs w:val="24"/>
        </w:rPr>
      </w:pPr>
      <w:r w:rsidRPr="00535583">
        <w:rPr>
          <w:sz w:val="24"/>
          <w:szCs w:val="24"/>
        </w:rPr>
        <w:t>[00:00:01] Na środku ekranu, na granatowym tle pojawia się policyjna gwiazda</w:t>
      </w:r>
      <w:r>
        <w:rPr>
          <w:sz w:val="24"/>
          <w:szCs w:val="24"/>
        </w:rPr>
        <w:t>,</w:t>
      </w:r>
      <w:r w:rsidRPr="00535583">
        <w:rPr>
          <w:sz w:val="24"/>
          <w:szCs w:val="24"/>
        </w:rPr>
        <w:t xml:space="preserve"> a pod nią napis: „Komenda Główna Policji”.</w:t>
      </w:r>
    </w:p>
    <w:p w:rsidR="00965469" w:rsidRPr="00946CDF" w:rsidRDefault="00965469" w:rsidP="00F878B6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[00:00:13] Na granatowym tle pojawiają się dwa logotypy: BOA i Euro</w:t>
      </w:r>
      <w:r>
        <w:rPr>
          <w:sz w:val="24"/>
          <w:szCs w:val="24"/>
        </w:rPr>
        <w:t>p</w:t>
      </w:r>
      <w:r w:rsidRPr="00946CDF">
        <w:rPr>
          <w:sz w:val="24"/>
          <w:szCs w:val="24"/>
        </w:rPr>
        <w:t>ean Security Academy.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[00:00:15] Widok z góry na budynki ośrodka szkoleniowego. Na ekranie pojawia się napis:</w:t>
      </w:r>
      <w:r>
        <w:rPr>
          <w:sz w:val="24"/>
          <w:szCs w:val="24"/>
        </w:rPr>
        <w:t xml:space="preserve"> ”</w:t>
      </w:r>
      <w:r w:rsidRPr="00946CDF">
        <w:rPr>
          <w:sz w:val="24"/>
          <w:szCs w:val="24"/>
        </w:rPr>
        <w:t>Poland</w:t>
      </w:r>
      <w:r>
        <w:rPr>
          <w:sz w:val="24"/>
          <w:szCs w:val="24"/>
        </w:rPr>
        <w:t xml:space="preserve">, </w:t>
      </w:r>
      <w:r w:rsidRPr="00946CDF">
        <w:rPr>
          <w:sz w:val="24"/>
          <w:szCs w:val="24"/>
        </w:rPr>
        <w:t>Euro</w:t>
      </w:r>
      <w:r>
        <w:rPr>
          <w:sz w:val="24"/>
          <w:szCs w:val="24"/>
        </w:rPr>
        <w:t>p</w:t>
      </w:r>
      <w:r w:rsidRPr="00946CDF">
        <w:rPr>
          <w:sz w:val="24"/>
          <w:szCs w:val="24"/>
        </w:rPr>
        <w:t xml:space="preserve">ean Security Academy”.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[00:00:23] Kilku mężczyzn</w:t>
      </w:r>
      <w:r w:rsidRPr="00F87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plecakami i </w:t>
      </w:r>
      <w:r w:rsidRPr="00946CDF">
        <w:rPr>
          <w:sz w:val="24"/>
          <w:szCs w:val="24"/>
        </w:rPr>
        <w:t>w umundurowaniu taktycznym</w:t>
      </w:r>
      <w:r>
        <w:rPr>
          <w:sz w:val="24"/>
          <w:szCs w:val="24"/>
        </w:rPr>
        <w:t xml:space="preserve">, filmowanych w sposób uniemożliwiający ustalenie ich tożsamości, </w:t>
      </w:r>
      <w:r w:rsidRPr="00946CDF">
        <w:rPr>
          <w:sz w:val="24"/>
          <w:szCs w:val="24"/>
        </w:rPr>
        <w:t xml:space="preserve">trzyma </w:t>
      </w:r>
      <w:r>
        <w:rPr>
          <w:sz w:val="24"/>
          <w:szCs w:val="24"/>
        </w:rPr>
        <w:t xml:space="preserve">duże </w:t>
      </w:r>
      <w:r w:rsidRPr="00946CDF">
        <w:rPr>
          <w:sz w:val="24"/>
          <w:szCs w:val="24"/>
        </w:rPr>
        <w:t xml:space="preserve">torby. </w:t>
      </w:r>
      <w:r>
        <w:rPr>
          <w:sz w:val="24"/>
          <w:szCs w:val="24"/>
        </w:rPr>
        <w:t>Za nimi stoją zaparkowane samochody osobowe</w:t>
      </w:r>
      <w:r w:rsidRPr="00946CDF">
        <w:rPr>
          <w:sz w:val="24"/>
          <w:szCs w:val="24"/>
        </w:rPr>
        <w:t xml:space="preserve">.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[00:00:25] Na blatach</w:t>
      </w:r>
      <w:r>
        <w:rPr>
          <w:sz w:val="24"/>
          <w:szCs w:val="24"/>
        </w:rPr>
        <w:t xml:space="preserve"> stołów,</w:t>
      </w:r>
      <w:r w:rsidRPr="00946CDF">
        <w:rPr>
          <w:sz w:val="24"/>
          <w:szCs w:val="24"/>
        </w:rPr>
        <w:t xml:space="preserve"> znajdujących się pod zadaszeniem</w:t>
      </w:r>
      <w:r>
        <w:rPr>
          <w:sz w:val="24"/>
          <w:szCs w:val="24"/>
        </w:rPr>
        <w:t>, leżą magazynki z</w:t>
      </w:r>
      <w:r w:rsidRPr="00946CDF">
        <w:rPr>
          <w:sz w:val="24"/>
          <w:szCs w:val="24"/>
        </w:rPr>
        <w:t xml:space="preserve"> amun</w:t>
      </w:r>
      <w:r>
        <w:rPr>
          <w:sz w:val="24"/>
          <w:szCs w:val="24"/>
        </w:rPr>
        <w:t>icją</w:t>
      </w:r>
      <w:r w:rsidRPr="00946CDF">
        <w:rPr>
          <w:sz w:val="24"/>
          <w:szCs w:val="24"/>
        </w:rPr>
        <w:t xml:space="preserve">. 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[00:00:29] Kilku kontr</w:t>
      </w:r>
      <w:r w:rsidRPr="00946CDF">
        <w:rPr>
          <w:sz w:val="24"/>
          <w:szCs w:val="24"/>
        </w:rPr>
        <w:t>terrorystów w kominiarkach i słuchawkach na głowie, idzie w kierunku strzelnicy.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[00:00:33] Mężczyźni stają przy stanowiskach do strzelania i oddają strzały z krótkiej broni. Stanowiska znajdują się w bliskiej odległości od siebie.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[00:00:</w:t>
      </w:r>
      <w:r w:rsidRPr="00946CDF">
        <w:rPr>
          <w:sz w:val="24"/>
          <w:szCs w:val="24"/>
        </w:rPr>
        <w:t xml:space="preserve">56] Funkcjonariusze oddają </w:t>
      </w:r>
      <w:r>
        <w:rPr>
          <w:sz w:val="24"/>
          <w:szCs w:val="24"/>
        </w:rPr>
        <w:t>serie strzałów</w:t>
      </w:r>
      <w:r w:rsidRPr="00946CDF">
        <w:rPr>
          <w:sz w:val="24"/>
          <w:szCs w:val="24"/>
        </w:rPr>
        <w:t xml:space="preserve"> z pistoletów maszynowych do tarcz</w:t>
      </w:r>
      <w:r>
        <w:rPr>
          <w:sz w:val="24"/>
          <w:szCs w:val="24"/>
        </w:rPr>
        <w:t>,</w:t>
      </w:r>
      <w:r w:rsidRPr="00946CDF">
        <w:rPr>
          <w:sz w:val="24"/>
          <w:szCs w:val="24"/>
        </w:rPr>
        <w:t xml:space="preserve"> znajdujących się przed nimi.</w:t>
      </w:r>
      <w:r>
        <w:rPr>
          <w:sz w:val="24"/>
          <w:szCs w:val="24"/>
        </w:rPr>
        <w:t xml:space="preserve">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 xml:space="preserve">[00:01:05] Mężczyzna stojący tyłem do ekranu oddaje serie strzałów z pistoletu maszynowego z celownikiem optycznym. Łuski z broni wypadają jedna po drugiej.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 xml:space="preserve">[00:01:15] Funkcjonariusze w mundurach taktycznych, hełmach i słuchawkach stoją pod zadaszeniem i strzelają do tarcz umieszczonych w dalekiej odległości. Na głowach mają specjalistyczne okulary. Jest noc.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[00:01:23]</w:t>
      </w:r>
      <w:r w:rsidRPr="00946CDF">
        <w:rPr>
          <w:sz w:val="24"/>
          <w:szCs w:val="24"/>
        </w:rPr>
        <w:t xml:space="preserve"> Na mundurze widnieje napis „Polizei”.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[00:01:28] Widok na amunicję leżącą</w:t>
      </w:r>
      <w:r>
        <w:rPr>
          <w:sz w:val="24"/>
          <w:szCs w:val="24"/>
        </w:rPr>
        <w:t xml:space="preserve"> na blacie oraz rękę w rękawiczce, wkładającej naboje do magazynku broni.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[00:01:34</w:t>
      </w:r>
      <w:r>
        <w:rPr>
          <w:sz w:val="24"/>
          <w:szCs w:val="24"/>
        </w:rPr>
        <w:t>]</w:t>
      </w:r>
      <w:r w:rsidRPr="00946CDF">
        <w:rPr>
          <w:sz w:val="24"/>
          <w:szCs w:val="24"/>
        </w:rPr>
        <w:t xml:space="preserve"> Kont</w:t>
      </w:r>
      <w:r>
        <w:rPr>
          <w:sz w:val="24"/>
          <w:szCs w:val="24"/>
        </w:rPr>
        <w:t>rt</w:t>
      </w:r>
      <w:r w:rsidRPr="00946CDF">
        <w:rPr>
          <w:sz w:val="24"/>
          <w:szCs w:val="24"/>
        </w:rPr>
        <w:t>erroryści oddają serie strzałów z karabinów. Panuje ciemność.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 xml:space="preserve">[00:01:38] Mężczyźni </w:t>
      </w:r>
      <w:r>
        <w:rPr>
          <w:sz w:val="24"/>
          <w:szCs w:val="24"/>
        </w:rPr>
        <w:t xml:space="preserve">w grupie </w:t>
      </w:r>
      <w:r w:rsidRPr="00946CDF">
        <w:rPr>
          <w:sz w:val="24"/>
          <w:szCs w:val="24"/>
        </w:rPr>
        <w:t xml:space="preserve">słuchają </w:t>
      </w:r>
      <w:r>
        <w:rPr>
          <w:sz w:val="24"/>
          <w:szCs w:val="24"/>
        </w:rPr>
        <w:t>funkcjonariusza stojącego do nich przodem</w:t>
      </w:r>
      <w:r w:rsidRPr="00946CDF">
        <w:rPr>
          <w:sz w:val="24"/>
          <w:szCs w:val="24"/>
        </w:rPr>
        <w:t xml:space="preserve">, który </w:t>
      </w:r>
      <w:r>
        <w:rPr>
          <w:sz w:val="24"/>
          <w:szCs w:val="24"/>
        </w:rPr>
        <w:t>mówi coś gestykulując rękoma.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 xml:space="preserve">[00:01:46] Kilkunastu funkcjonariuszy idzie w kierunku zaparkowanego </w:t>
      </w:r>
      <w:r>
        <w:rPr>
          <w:sz w:val="24"/>
          <w:szCs w:val="24"/>
        </w:rPr>
        <w:t xml:space="preserve">policyjnego </w:t>
      </w:r>
      <w:r w:rsidRPr="00946CDF">
        <w:rPr>
          <w:sz w:val="24"/>
          <w:szCs w:val="24"/>
        </w:rPr>
        <w:t>śmigłowca Black Hawk. Na mundurach widać emblematy „BOA” i „Polizei”.</w:t>
      </w:r>
      <w:r>
        <w:rPr>
          <w:sz w:val="24"/>
          <w:szCs w:val="24"/>
        </w:rPr>
        <w:t xml:space="preserve"> Jest dzień.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[00:01:52] Śmigłowiec Black Hawk podrywa się do startu. Jego boczne drzwi są otwarte, widać przez nie funkcjonariuszy znajdujących się w środku</w:t>
      </w:r>
      <w:r>
        <w:rPr>
          <w:sz w:val="24"/>
          <w:szCs w:val="24"/>
        </w:rPr>
        <w:t>, niektórzy z nogami wywieszonymi poza krawędź pokładu maszyny</w:t>
      </w:r>
      <w:r w:rsidRPr="00946CDF">
        <w:rPr>
          <w:sz w:val="24"/>
          <w:szCs w:val="24"/>
        </w:rPr>
        <w:t>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[00:01:54] Funkcjonariusze oddają strzały z pistoletów maszynowych z celownikiem optycznym</w:t>
      </w:r>
      <w:r w:rsidRPr="004C4DA6">
        <w:rPr>
          <w:sz w:val="24"/>
          <w:szCs w:val="24"/>
        </w:rPr>
        <w:t xml:space="preserve"> </w:t>
      </w:r>
      <w:r w:rsidRPr="00946CDF">
        <w:rPr>
          <w:sz w:val="24"/>
          <w:szCs w:val="24"/>
        </w:rPr>
        <w:t>przez otwarte drzwi śmigłowca</w:t>
      </w:r>
      <w:r>
        <w:rPr>
          <w:sz w:val="24"/>
          <w:szCs w:val="24"/>
        </w:rPr>
        <w:t xml:space="preserve"> w kierunku znajdujących się w dole tarcz strzelniczych</w:t>
      </w:r>
      <w:r w:rsidRPr="00946CDF">
        <w:rPr>
          <w:sz w:val="24"/>
          <w:szCs w:val="24"/>
        </w:rPr>
        <w:t xml:space="preserve">.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[00:02:07] Łuski z amunicji leżą na pokładzie Black Hawka.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[00:02:15] Na kurtce jednego z funkcjonariuszy znajdujących się w śmigłowcu widnieje napis „FBI”.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[00:02:18] Funkcjonariusze oddają serie strzałów z Black Hawka.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[00:02:27] Śmigłowiec ląduje na murawie po ćwiczeniach strzelania. Na trawie czekają kolejni uczestnicy ćwiczeń.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[00:02:33] Śmigłowiec zab</w:t>
      </w:r>
      <w:r>
        <w:rPr>
          <w:sz w:val="24"/>
          <w:szCs w:val="24"/>
        </w:rPr>
        <w:t>iera nowych kursantów na pokład.</w:t>
      </w:r>
      <w:r w:rsidRPr="00946CDF">
        <w:rPr>
          <w:sz w:val="24"/>
          <w:szCs w:val="24"/>
        </w:rPr>
        <w:t xml:space="preserve">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 xml:space="preserve">[00:02:33] Na ekranie pojawia się logotyp „BOA” </w:t>
      </w: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>[00:02:42] Na czarnym tle pojawiają się napisy:</w:t>
      </w:r>
      <w:r>
        <w:rPr>
          <w:sz w:val="24"/>
          <w:szCs w:val="24"/>
        </w:rPr>
        <w:t xml:space="preserve"> </w:t>
      </w:r>
      <w:r w:rsidRPr="00946CDF">
        <w:rPr>
          <w:sz w:val="24"/>
          <w:szCs w:val="24"/>
        </w:rPr>
        <w:t>”Biuro Komunikacji Społecznej Komendy Głównej Policji, Wydział Promocji Policji, Zdjęcia: st.</w:t>
      </w:r>
      <w:r>
        <w:rPr>
          <w:sz w:val="24"/>
          <w:szCs w:val="24"/>
        </w:rPr>
        <w:t xml:space="preserve"> </w:t>
      </w:r>
      <w:r w:rsidRPr="00946CDF">
        <w:rPr>
          <w:sz w:val="24"/>
          <w:szCs w:val="24"/>
        </w:rPr>
        <w:t>sierż. Tomasz Lis, Artur Orliński, Filip Musielak (operator drona)</w:t>
      </w:r>
      <w:r>
        <w:rPr>
          <w:sz w:val="24"/>
          <w:szCs w:val="24"/>
        </w:rPr>
        <w:t>, Montaż:</w:t>
      </w:r>
      <w:r w:rsidRPr="00946CDF">
        <w:rPr>
          <w:sz w:val="24"/>
          <w:szCs w:val="24"/>
        </w:rPr>
        <w:t xml:space="preserve"> st.</w:t>
      </w:r>
      <w:r>
        <w:rPr>
          <w:sz w:val="24"/>
          <w:szCs w:val="24"/>
        </w:rPr>
        <w:t xml:space="preserve"> </w:t>
      </w:r>
      <w:r w:rsidRPr="00946CDF">
        <w:rPr>
          <w:sz w:val="24"/>
          <w:szCs w:val="24"/>
        </w:rPr>
        <w:t>sierż. Tomasz Lis</w:t>
      </w:r>
      <w:r>
        <w:rPr>
          <w:sz w:val="24"/>
          <w:szCs w:val="24"/>
        </w:rPr>
        <w:t>,</w:t>
      </w:r>
      <w:r w:rsidRPr="00946CDF">
        <w:rPr>
          <w:sz w:val="24"/>
          <w:szCs w:val="24"/>
        </w:rPr>
        <w:t xml:space="preserve"> Warszawa </w:t>
      </w:r>
      <w:smartTag w:uri="urn:schemas-microsoft-com:office:smarttags" w:element="metricconverter">
        <w:smartTagPr>
          <w:attr w:name="ProductID" w:val="2022”"/>
        </w:smartTagPr>
        <w:r w:rsidRPr="00946CDF">
          <w:rPr>
            <w:sz w:val="24"/>
            <w:szCs w:val="24"/>
          </w:rPr>
          <w:t>2022</w:t>
        </w:r>
        <w:r>
          <w:rPr>
            <w:sz w:val="24"/>
            <w:szCs w:val="24"/>
          </w:rPr>
          <w:t>”</w:t>
        </w:r>
      </w:smartTag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</w:p>
    <w:p w:rsidR="00965469" w:rsidRPr="00946CDF" w:rsidRDefault="00965469" w:rsidP="00946CDF">
      <w:pPr>
        <w:spacing w:after="0" w:line="360" w:lineRule="auto"/>
        <w:jc w:val="both"/>
        <w:rPr>
          <w:sz w:val="24"/>
          <w:szCs w:val="24"/>
        </w:rPr>
      </w:pPr>
      <w:r w:rsidRPr="00946CDF">
        <w:rPr>
          <w:sz w:val="24"/>
          <w:szCs w:val="24"/>
        </w:rPr>
        <w:t xml:space="preserve">Anna Dąbrowska </w:t>
      </w:r>
      <w:r>
        <w:rPr>
          <w:sz w:val="24"/>
          <w:szCs w:val="24"/>
        </w:rPr>
        <w:t>/pd</w:t>
      </w:r>
    </w:p>
    <w:sectPr w:rsidR="00965469" w:rsidRPr="00946CDF" w:rsidSect="0066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641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8C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44D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304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948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BE3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EB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4E8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2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A67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7D"/>
    <w:rsid w:val="000A7DD5"/>
    <w:rsid w:val="000B1260"/>
    <w:rsid w:val="00180EFE"/>
    <w:rsid w:val="00380978"/>
    <w:rsid w:val="00410889"/>
    <w:rsid w:val="004B1E78"/>
    <w:rsid w:val="004C4DA6"/>
    <w:rsid w:val="004D4E3F"/>
    <w:rsid w:val="004E27FF"/>
    <w:rsid w:val="00524AA4"/>
    <w:rsid w:val="00535583"/>
    <w:rsid w:val="00602AEB"/>
    <w:rsid w:val="0061569B"/>
    <w:rsid w:val="00666392"/>
    <w:rsid w:val="007455E1"/>
    <w:rsid w:val="007D401E"/>
    <w:rsid w:val="008C4190"/>
    <w:rsid w:val="00946CDF"/>
    <w:rsid w:val="00965469"/>
    <w:rsid w:val="00974345"/>
    <w:rsid w:val="00A7417E"/>
    <w:rsid w:val="00AA383F"/>
    <w:rsid w:val="00B1543A"/>
    <w:rsid w:val="00C31CC3"/>
    <w:rsid w:val="00E9287D"/>
    <w:rsid w:val="00E94303"/>
    <w:rsid w:val="00F878B6"/>
    <w:rsid w:val="00FA7ABF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486</Words>
  <Characters>2920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filmu „BOA shooting workshop”</dc:title>
  <dc:subject/>
  <dc:creator>Anna Dąbrowska</dc:creator>
  <cp:keywords/>
  <dc:description/>
  <cp:lastModifiedBy>dlugon</cp:lastModifiedBy>
  <cp:revision>5</cp:revision>
  <dcterms:created xsi:type="dcterms:W3CDTF">2022-04-27T11:16:00Z</dcterms:created>
  <dcterms:modified xsi:type="dcterms:W3CDTF">2022-04-28T12:35:00Z</dcterms:modified>
</cp:coreProperties>
</file>