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22" w:rsidRPr="002E6A75" w:rsidRDefault="00077F22" w:rsidP="002E6A75">
      <w:pPr>
        <w:jc w:val="center"/>
        <w:rPr>
          <w:sz w:val="28"/>
          <w:szCs w:val="28"/>
        </w:rPr>
      </w:pPr>
      <w:bookmarkStart w:id="0" w:name="_Hlk87360098"/>
      <w:r w:rsidRPr="002E6A75">
        <w:rPr>
          <w:sz w:val="28"/>
          <w:szCs w:val="28"/>
        </w:rPr>
        <w:t>Lot policyjnego Sokola z serem dla 31 – latka</w:t>
      </w:r>
    </w:p>
    <w:bookmarkEnd w:id="0"/>
    <w:p w:rsidR="00077F22" w:rsidRPr="002E6A75" w:rsidRDefault="00077F22" w:rsidP="002E6A75">
      <w:pPr>
        <w:jc w:val="center"/>
        <w:rPr>
          <w:sz w:val="28"/>
          <w:szCs w:val="28"/>
        </w:rPr>
      </w:pPr>
      <w:r>
        <w:rPr>
          <w:sz w:val="28"/>
          <w:szCs w:val="28"/>
        </w:rPr>
        <w:t>Deskrypcja</w:t>
      </w:r>
      <w:r w:rsidRPr="002E6A75">
        <w:rPr>
          <w:sz w:val="28"/>
          <w:szCs w:val="28"/>
        </w:rPr>
        <w:t xml:space="preserve"> filmu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 xml:space="preserve">Filmowi towarzyszy powolna </w:t>
      </w:r>
      <w:r>
        <w:rPr>
          <w:sz w:val="28"/>
          <w:szCs w:val="28"/>
        </w:rPr>
        <w:t>dramatyczna</w:t>
      </w:r>
      <w:r w:rsidRPr="002E6A75">
        <w:rPr>
          <w:sz w:val="28"/>
          <w:szCs w:val="28"/>
        </w:rPr>
        <w:t xml:space="preserve"> muzyka. Przez całą jego długość w prawej górnej części ekranu znajduje się biało-czerwone logo z nazwą domeny „POLICJA.pl”, a w lewym górnym narożniku – srebrna gwiazda policyjna z napisami: „POLICJA” oraz nr telefonu „112”, a także otaczającym ją hasłem „POMAGAMY I CHRONIMY”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 xml:space="preserve">[00:00:04] Na czarnym ekranie pojawia się napis: </w:t>
      </w:r>
      <w:r>
        <w:rPr>
          <w:sz w:val="28"/>
          <w:szCs w:val="28"/>
        </w:rPr>
        <w:t>„</w:t>
      </w:r>
      <w:r w:rsidRPr="002E6A75">
        <w:rPr>
          <w:sz w:val="28"/>
          <w:szCs w:val="28"/>
        </w:rPr>
        <w:t>LOT POLICYJNEGO</w:t>
      </w:r>
      <w:r>
        <w:rPr>
          <w:sz w:val="28"/>
          <w:szCs w:val="28"/>
        </w:rPr>
        <w:t xml:space="preserve"> ‘SOKOŁA’</w:t>
      </w:r>
      <w:r w:rsidRPr="002E6A75">
        <w:rPr>
          <w:sz w:val="28"/>
          <w:szCs w:val="28"/>
        </w:rPr>
        <w:t xml:space="preserve"> Z SERCEM DLA 31- LATKA</w:t>
      </w:r>
      <w:r>
        <w:rPr>
          <w:sz w:val="28"/>
          <w:szCs w:val="28"/>
        </w:rPr>
        <w:t>”</w:t>
      </w:r>
      <w:r w:rsidRPr="002E6A75">
        <w:rPr>
          <w:sz w:val="28"/>
          <w:szCs w:val="28"/>
        </w:rPr>
        <w:t xml:space="preserve">. 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 xml:space="preserve">[00:00:07] Na lądowisku stoi helikopter i karetka pogotowia ratunkowego. </w:t>
      </w:r>
      <w:r>
        <w:rPr>
          <w:sz w:val="28"/>
          <w:szCs w:val="28"/>
        </w:rPr>
        <w:t>Załoga śmigłowca</w:t>
      </w:r>
      <w:r w:rsidRPr="002E6A75">
        <w:rPr>
          <w:sz w:val="28"/>
          <w:szCs w:val="28"/>
        </w:rPr>
        <w:t xml:space="preserve"> przygotowuj</w:t>
      </w:r>
      <w:r>
        <w:rPr>
          <w:sz w:val="28"/>
          <w:szCs w:val="28"/>
        </w:rPr>
        <w:t>e go</w:t>
      </w:r>
      <w:r w:rsidRPr="002E6A75">
        <w:rPr>
          <w:sz w:val="28"/>
          <w:szCs w:val="28"/>
        </w:rPr>
        <w:t xml:space="preserve"> do startu. Wokół roztacza się widok na zalesione wzgórza. Świeci słońce.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[00:00:11] </w:t>
      </w:r>
      <w:r w:rsidRPr="002E6A75">
        <w:rPr>
          <w:sz w:val="28"/>
          <w:szCs w:val="28"/>
        </w:rPr>
        <w:t xml:space="preserve">Dwóch mężczyzn oraz kobieta wysiadają bocznymi drzwiami z karetki pogotowia. 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>[00:00:18] Wyjmują z wnętrza karetki dwie lodówki medyczne – większą i mniejszą</w:t>
      </w:r>
      <w:r>
        <w:rPr>
          <w:sz w:val="28"/>
          <w:szCs w:val="28"/>
        </w:rPr>
        <w:t>, które roz</w:t>
      </w:r>
      <w:r w:rsidRPr="002E6A75">
        <w:rPr>
          <w:sz w:val="28"/>
          <w:szCs w:val="28"/>
        </w:rPr>
        <w:t>mieszczają w śmigłowcu stojącym nieopodal. W śmigłowcu umieszczają także mały podest na kółkach, służący do transportu lodówki po płaskiej powierzchni.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 xml:space="preserve">[00:00:35] Karetka pogotowia </w:t>
      </w:r>
      <w:r>
        <w:rPr>
          <w:sz w:val="28"/>
          <w:szCs w:val="28"/>
        </w:rPr>
        <w:t xml:space="preserve">ratunkowego </w:t>
      </w:r>
      <w:r w:rsidRPr="002E6A75">
        <w:rPr>
          <w:sz w:val="28"/>
          <w:szCs w:val="28"/>
        </w:rPr>
        <w:t>odjeżdża. „Sokół” wraz z pasażerami stoi na lądowisku.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>[00:00:39] Helikopt</w:t>
      </w:r>
      <w:r>
        <w:rPr>
          <w:sz w:val="28"/>
          <w:szCs w:val="28"/>
        </w:rPr>
        <w:t xml:space="preserve">er unosi się do góry. Widok na </w:t>
      </w:r>
      <w:r w:rsidRPr="002E6A75">
        <w:rPr>
          <w:sz w:val="28"/>
          <w:szCs w:val="28"/>
        </w:rPr>
        <w:t>obrośnięte drzewami tereny górzyste, które w promieniach słońca ukazują swe jesienne barwy. W tle błękit nieba.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>[00:00:53] Lądowisko w otoczeniu nowoczesnych kilkupiętrowych budynków.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>[00:01:01] Śmigłowiec leci w kierunku lądowiska. Niebo jest całkowicie zachmurzone</w:t>
      </w:r>
      <w:r>
        <w:rPr>
          <w:sz w:val="28"/>
          <w:szCs w:val="28"/>
        </w:rPr>
        <w:t>.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 xml:space="preserve">[00:01:07] Śmigłowiec ląduje na lądowisku pomiędzy budynkami. 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>[00:01:16] Przez boczne drzwi śmigłowca wysiadają pasażerowie, wyjmując z wnętrza śmigłowca lodówki medyczne.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 xml:space="preserve">[00:01:22] Pasażerom pomaga funkcjonariusz Policji. Wszyscy schodzą z płyty lotniskowej z lodówkami, które niosą w rękach. 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 xml:space="preserve">[00:01:24] Funkcjonariusz oddaje największą lodówkę pracownikowi medycznemu, który wychodzi im naprzeciw.  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>[00:01:28] Pracownik medyczny z pomocą jednego z pasażerów śmigłowca, umieszcza lodówkę medyczną na platformie z kółkami, służącej do jej przewozu.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 xml:space="preserve">[00:01:30] Mężczyźni razem transportują lodówkę medyczną. 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 xml:space="preserve">[00:01:42] Bardzo szybkim krokiem mijają kolejne szpitalne korytarze. 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 xml:space="preserve">[00:01:44] Wchodzą na blok operacyjny razem z transportowana lodówką medyczną. 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>[00:01:48} Znikają na końcu szpitalnego korytarza.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>[00:01:53] Koniec.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 xml:space="preserve">[00:01:55] Pojawiają się napisy: </w:t>
      </w:r>
      <w:r>
        <w:rPr>
          <w:sz w:val="28"/>
          <w:szCs w:val="28"/>
        </w:rPr>
        <w:t>„</w:t>
      </w:r>
      <w:r w:rsidRPr="002E6A75">
        <w:rPr>
          <w:sz w:val="28"/>
          <w:szCs w:val="28"/>
        </w:rPr>
        <w:t xml:space="preserve">Biuro Komunikacji Społecznej Komendy Głównej Policji, Wydział Promocji Policji. Realizacja: Artur Orliński, Sławomir Katarzyński, asp. szt. Roman Wieczorek KWP w Krakowie, mł. asp. Przemysław Ratajczyk KWP we Wrocławiu, Warszawa </w:t>
      </w:r>
      <w:smartTag w:uri="urn:schemas-microsoft-com:office:smarttags" w:element="metricconverter">
        <w:smartTagPr>
          <w:attr w:name="ProductID" w:val="2021”"/>
        </w:smartTagPr>
        <w:r w:rsidRPr="002E6A75">
          <w:rPr>
            <w:sz w:val="28"/>
            <w:szCs w:val="28"/>
          </w:rPr>
          <w:t>2021</w:t>
        </w:r>
        <w:r>
          <w:rPr>
            <w:sz w:val="28"/>
            <w:szCs w:val="28"/>
          </w:rPr>
          <w:t>”</w:t>
        </w:r>
      </w:smartTag>
      <w:r w:rsidRPr="002E6A75">
        <w:rPr>
          <w:sz w:val="28"/>
          <w:szCs w:val="28"/>
        </w:rPr>
        <w:t>.</w:t>
      </w:r>
      <w:bookmarkStart w:id="1" w:name="_GoBack"/>
      <w:bookmarkEnd w:id="1"/>
    </w:p>
    <w:p w:rsidR="00077F22" w:rsidRPr="002E6A75" w:rsidRDefault="00077F22" w:rsidP="002E6A75">
      <w:pPr>
        <w:jc w:val="both"/>
        <w:rPr>
          <w:sz w:val="28"/>
          <w:szCs w:val="28"/>
        </w:rPr>
      </w:pP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>Deskrypcję przygotował Wydział Promocji Policji Biura Komunikacji Społecznej KGP.</w:t>
      </w:r>
    </w:p>
    <w:p w:rsidR="00077F22" w:rsidRPr="002E6A75" w:rsidRDefault="00077F22" w:rsidP="002E6A75">
      <w:pPr>
        <w:jc w:val="both"/>
        <w:rPr>
          <w:sz w:val="28"/>
          <w:szCs w:val="28"/>
        </w:rPr>
      </w:pPr>
      <w:r w:rsidRPr="002E6A75">
        <w:rPr>
          <w:sz w:val="28"/>
          <w:szCs w:val="28"/>
        </w:rPr>
        <w:t>Anna Dąbrowska</w:t>
      </w:r>
    </w:p>
    <w:sectPr w:rsidR="00077F22" w:rsidRPr="002E6A75" w:rsidSect="00F9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7CE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0C3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6C5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6AC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522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AC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AC8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802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D8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082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715"/>
    <w:rsid w:val="00001009"/>
    <w:rsid w:val="00077F22"/>
    <w:rsid w:val="000C776B"/>
    <w:rsid w:val="001356CA"/>
    <w:rsid w:val="0014664F"/>
    <w:rsid w:val="00170B28"/>
    <w:rsid w:val="002E6A75"/>
    <w:rsid w:val="0039172F"/>
    <w:rsid w:val="004D65D9"/>
    <w:rsid w:val="00515126"/>
    <w:rsid w:val="006C14B1"/>
    <w:rsid w:val="008122E1"/>
    <w:rsid w:val="00831FD7"/>
    <w:rsid w:val="00893BAA"/>
    <w:rsid w:val="008A1715"/>
    <w:rsid w:val="008A5B54"/>
    <w:rsid w:val="00974345"/>
    <w:rsid w:val="00990040"/>
    <w:rsid w:val="009C76B1"/>
    <w:rsid w:val="00A06268"/>
    <w:rsid w:val="00A7417E"/>
    <w:rsid w:val="00AA383F"/>
    <w:rsid w:val="00C1654B"/>
    <w:rsid w:val="00E27AD2"/>
    <w:rsid w:val="00E5047C"/>
    <w:rsid w:val="00F547E2"/>
    <w:rsid w:val="00F9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06268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372</Words>
  <Characters>2233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policyjnego Sokola z serem dla 31 – latka</dc:title>
  <dc:subject/>
  <dc:creator>Anna Dąbrowska</dc:creator>
  <cp:keywords/>
  <dc:description/>
  <cp:lastModifiedBy>dlugon</cp:lastModifiedBy>
  <cp:revision>2</cp:revision>
  <dcterms:created xsi:type="dcterms:W3CDTF">2021-11-10T09:49:00Z</dcterms:created>
  <dcterms:modified xsi:type="dcterms:W3CDTF">2021-11-10T09:49:00Z</dcterms:modified>
</cp:coreProperties>
</file>