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87" w:rsidRDefault="00362087" w:rsidP="00FA6104">
      <w:pPr>
        <w:autoSpaceDE w:val="0"/>
        <w:autoSpaceDN w:val="0"/>
        <w:adjustRightInd w:val="0"/>
        <w:spacing w:line="252" w:lineRule="auto"/>
        <w:jc w:val="center"/>
        <w:rPr>
          <w:rFonts w:cs="Calibri"/>
          <w:lang w:eastAsia="pl-PL"/>
        </w:rPr>
      </w:pPr>
      <w:r>
        <w:t>POLICYJNI PILOCI I KONTRTERRORYSCI NA WODACH MORZA BAŁTYCKIEGO</w:t>
      </w:r>
    </w:p>
    <w:p w:rsidR="00362087" w:rsidRDefault="00362087" w:rsidP="00FA6104">
      <w:pPr>
        <w:autoSpaceDE w:val="0"/>
        <w:autoSpaceDN w:val="0"/>
        <w:adjustRightInd w:val="0"/>
        <w:spacing w:line="252" w:lineRule="auto"/>
        <w:jc w:val="center"/>
        <w:rPr>
          <w:rFonts w:cs="Calibri"/>
          <w:lang w:eastAsia="pl-PL"/>
        </w:rPr>
      </w:pPr>
      <w:r>
        <w:rPr>
          <w:rFonts w:cs="Calibri"/>
          <w:lang w:eastAsia="pl-PL"/>
        </w:rPr>
        <w:t>Deskrypcja filmu</w:t>
      </w:r>
    </w:p>
    <w:p w:rsidR="00362087" w:rsidRDefault="00362087" w:rsidP="00FA6104">
      <w:pPr>
        <w:autoSpaceDE w:val="0"/>
        <w:autoSpaceDN w:val="0"/>
        <w:adjustRightInd w:val="0"/>
        <w:spacing w:line="252" w:lineRule="auto"/>
        <w:jc w:val="both"/>
        <w:rPr>
          <w:rFonts w:cs="Calibri"/>
          <w:lang w:eastAsia="pl-PL"/>
        </w:rPr>
      </w:pPr>
    </w:p>
    <w:p w:rsidR="00362087" w:rsidRDefault="00362087" w:rsidP="00FA6104">
      <w:pPr>
        <w:autoSpaceDE w:val="0"/>
        <w:autoSpaceDN w:val="0"/>
        <w:adjustRightInd w:val="0"/>
        <w:spacing w:line="252" w:lineRule="auto"/>
        <w:jc w:val="both"/>
      </w:pPr>
      <w:r>
        <w:rPr>
          <w:rFonts w:cs="Calibri"/>
          <w:lang w:eastAsia="pl-PL"/>
        </w:rPr>
        <w:t xml:space="preserve">Filmowi towarzyszy dramatyczna muzyka. Przez całą jego długość w prawej </w:t>
      </w:r>
      <w:r w:rsidRPr="004515C3">
        <w:rPr>
          <w:rFonts w:cs="Calibri"/>
          <w:lang w:eastAsia="pl-PL"/>
        </w:rPr>
        <w:t>górnej części ekranu znajduje się biało</w:t>
      </w:r>
      <w:r>
        <w:rPr>
          <w:rFonts w:cs="Calibri"/>
          <w:lang w:eastAsia="pl-PL"/>
        </w:rPr>
        <w:t>-</w:t>
      </w:r>
      <w:r w:rsidRPr="004515C3">
        <w:rPr>
          <w:rFonts w:cs="Calibri"/>
          <w:lang w:eastAsia="pl-PL"/>
        </w:rPr>
        <w:t xml:space="preserve">czerwone logo z nazwą domeny „POLICJA.pl”, a w lewym górnym narożniku – srebrna gwiazda policyjna z napisami: „POLICJA” oraz nr telefonu „112”, a także otaczającym ją hasłem „POMAGAMY I CHRONIMY”. </w:t>
      </w:r>
      <w:r>
        <w:rPr>
          <w:rFonts w:cs="Calibri"/>
          <w:lang w:eastAsia="pl-PL"/>
        </w:rPr>
        <w:t>F</w:t>
      </w:r>
      <w:r>
        <w:t xml:space="preserve">ilm zmontowany jest z dynamicznie zmieniających się krótkich ujęć. </w:t>
      </w:r>
    </w:p>
    <w:p w:rsidR="00362087" w:rsidRDefault="00362087" w:rsidP="00FA6104">
      <w:pPr>
        <w:autoSpaceDE w:val="0"/>
        <w:autoSpaceDN w:val="0"/>
        <w:adjustRightInd w:val="0"/>
        <w:spacing w:line="252" w:lineRule="auto"/>
        <w:jc w:val="both"/>
      </w:pPr>
      <w:r>
        <w:t>[00:00:01] Na niebiesko granatowym ekranie pojawia się biały dym, z którego wyłania się srebrna  odznaka policyjna w formie gwiazdy, pod którą pojawia się napis „KOMENDA GŁÓWNA POLICJI”.</w:t>
      </w:r>
    </w:p>
    <w:p w:rsidR="00362087" w:rsidRDefault="00362087" w:rsidP="00FA6104">
      <w:pPr>
        <w:jc w:val="both"/>
      </w:pPr>
      <w:r>
        <w:t>[00:00:05] Pojawia się napis: „</w:t>
      </w:r>
      <w:bookmarkStart w:id="0" w:name="_Hlk84426460"/>
      <w:r>
        <w:t>POLICYJNI PILOCI I KONTRTERRORYSCI NA WODACH MORZA BAŁTYCKIEGO”.</w:t>
      </w:r>
    </w:p>
    <w:bookmarkEnd w:id="0"/>
    <w:p w:rsidR="00362087" w:rsidRDefault="00362087" w:rsidP="00FA6104">
      <w:pPr>
        <w:jc w:val="both"/>
      </w:pPr>
      <w:r>
        <w:t>[00:00:09] Trzech ubranych na czarno mężczyzn podchodzi do helikoptera Black Hawk. Jeden z nich prowadzi na smyczy psa.</w:t>
      </w:r>
    </w:p>
    <w:p w:rsidR="00362087" w:rsidRDefault="00362087" w:rsidP="00FA6104">
      <w:pPr>
        <w:jc w:val="both"/>
      </w:pPr>
      <w:r>
        <w:t>[00:00:12] Kilku mężczyzn w specjalistycznych kombinezonach wyposażonych w uprząż do prac na wysokości.</w:t>
      </w:r>
    </w:p>
    <w:p w:rsidR="00362087" w:rsidRDefault="00362087" w:rsidP="00FA6104">
      <w:pPr>
        <w:jc w:val="both"/>
      </w:pPr>
      <w:r>
        <w:t xml:space="preserve">[00:00:14] Mężczyźni w żółtych odblaskowych kamizelkach, inni w czerwonych kombinezonach, jeden - w kasku i słuchawkach. Na rękawie czerwonej kurtki widoczna naszywka z napisem „POLAND – Polish Assistance” oraz znak orła w koronie. </w:t>
      </w:r>
    </w:p>
    <w:p w:rsidR="00362087" w:rsidRDefault="00362087" w:rsidP="00FA6104">
      <w:pPr>
        <w:jc w:val="both"/>
      </w:pPr>
      <w:r>
        <w:t>[00:00:17] Black Hawk wzlatuje w powietrze. Widok z góry na oddalające się lądowisko, stojących funkcjonariuszy i otaczającą zieleń.</w:t>
      </w:r>
    </w:p>
    <w:p w:rsidR="00362087" w:rsidRDefault="00362087" w:rsidP="00FA6104">
      <w:pPr>
        <w:jc w:val="both"/>
      </w:pPr>
      <w:r>
        <w:t xml:space="preserve">[00:00:20] Wnętrze lecącego  śmigłowca. </w:t>
      </w:r>
    </w:p>
    <w:p w:rsidR="00362087" w:rsidRDefault="00362087" w:rsidP="00FA6104">
      <w:pPr>
        <w:jc w:val="both"/>
      </w:pPr>
      <w:r>
        <w:t xml:space="preserve">[00:00:24] Śmigłowiec w zawisie nad miejscem akcji z otwartymi bocznymi drzwiami. Funkcjonariusze opuszczają się z niego po linach. Mają zamazane twarze. </w:t>
      </w:r>
    </w:p>
    <w:p w:rsidR="00362087" w:rsidRDefault="00362087" w:rsidP="00FA6104">
      <w:pPr>
        <w:jc w:val="both"/>
      </w:pPr>
      <w:r>
        <w:t xml:space="preserve">[00:00:29] Black Hawk odlatuje z otwartymi drzwiami. Wewnątrz ze spuszczonymi nogami siedzi kilku mężczyzn z zamazanymi twarzami. </w:t>
      </w:r>
    </w:p>
    <w:p w:rsidR="00362087" w:rsidRDefault="00362087" w:rsidP="00FA6104">
      <w:pPr>
        <w:jc w:val="both"/>
      </w:pPr>
      <w:r>
        <w:t>[00:00:34] Śmigłowiec przylatuje do portu, gdzie znajdują się liczne żurawie dźwigów i budynki portowe. Krąży nad wodą.</w:t>
      </w:r>
    </w:p>
    <w:p w:rsidR="00362087" w:rsidRDefault="00362087" w:rsidP="00FA6104">
      <w:pPr>
        <w:jc w:val="both"/>
      </w:pPr>
      <w:r>
        <w:t>[00:00:40] Widok na port, jego zabudowania, okręty i wodę z pespektywy lecącego śmigłowca. Na jednym z okrętów znajduje się lądowisko.</w:t>
      </w:r>
    </w:p>
    <w:p w:rsidR="00362087" w:rsidRDefault="00362087" w:rsidP="00FA6104">
      <w:pPr>
        <w:jc w:val="both"/>
      </w:pPr>
      <w:r>
        <w:t>[00:00:46] Trzech mężczyzn schodzi po linach przez boczne drzwi. Śmigłowiec w zwisie nad miejscem do lądowania na okręcie wojennym.</w:t>
      </w:r>
    </w:p>
    <w:p w:rsidR="00362087" w:rsidRDefault="00362087" w:rsidP="00FA6104">
      <w:pPr>
        <w:jc w:val="both"/>
      </w:pPr>
      <w:r>
        <w:t>[00:00:57] Śmigłowiec Black Hawk odlatuje pozostawiwszy funkcjonariuszy na okręcie. Widok na stojące okręty wojenne w porcie.</w:t>
      </w:r>
    </w:p>
    <w:p w:rsidR="00362087" w:rsidRDefault="00362087" w:rsidP="00FA6104">
      <w:pPr>
        <w:jc w:val="both"/>
      </w:pPr>
      <w:r>
        <w:t>[00:01:02] Trzech mężczyzn w czerwonych kombinezonach, kaskach i goglach przyczepionych jest linami  do śmigłowca z jego jednej strony</w:t>
      </w:r>
      <w:bookmarkStart w:id="1" w:name="_GoBack"/>
      <w:bookmarkEnd w:id="1"/>
      <w:r>
        <w:t xml:space="preserve">.  Poniżej rozciąga się morze i liczne zabudowania portowe. </w:t>
      </w:r>
    </w:p>
    <w:p w:rsidR="00362087" w:rsidRDefault="00362087" w:rsidP="00FA6104">
      <w:pPr>
        <w:jc w:val="both"/>
      </w:pPr>
      <w:r>
        <w:t>[00:01:04] Funkcjonariusze schodzą po linach na lądowisko.</w:t>
      </w:r>
    </w:p>
    <w:p w:rsidR="00362087" w:rsidRDefault="00362087" w:rsidP="00FA6104">
      <w:pPr>
        <w:jc w:val="both"/>
      </w:pPr>
      <w:r>
        <w:t>[00:01:07] Trzech funkcjonariuszy w kaskach i goglach, przyczepionych na linach do helikoptera, schodzi po linach na miejsce do lądowania. Mają zamazane twarze.</w:t>
      </w:r>
    </w:p>
    <w:p w:rsidR="00362087" w:rsidRDefault="00362087" w:rsidP="00FA6104">
      <w:pPr>
        <w:jc w:val="both"/>
      </w:pPr>
      <w:r>
        <w:t>[00:01:10] Helikopter w zawisie nad miejscem akcji. Sześciu policjantów jednocześnie schodzi po linach.</w:t>
      </w:r>
    </w:p>
    <w:p w:rsidR="00362087" w:rsidRDefault="00362087" w:rsidP="00FA6104">
      <w:pPr>
        <w:jc w:val="both"/>
      </w:pPr>
      <w:r>
        <w:t>[00:01:13] Funkcjonariusze w czerwonych kombinezonach siedzą w kokpicie Blach Hawka. Poza nimi – wewnątrz znajduje się kilku funkcjonariuszy w mundurach, kaskach, okularach i maskach na twarzy.</w:t>
      </w:r>
    </w:p>
    <w:p w:rsidR="00362087" w:rsidRDefault="00362087" w:rsidP="00FA6104">
      <w:pPr>
        <w:jc w:val="both"/>
      </w:pPr>
      <w:r>
        <w:t>[00:01:24] Widok z helikoptera na platformę wiertniczą i morze.</w:t>
      </w:r>
    </w:p>
    <w:p w:rsidR="00362087" w:rsidRDefault="00362087" w:rsidP="00FA6104">
      <w:pPr>
        <w:jc w:val="both"/>
      </w:pPr>
      <w:r>
        <w:t>[00:01:25] Śmigłowiec nadlatuje miedzy dwie platformy wiertnicze. Okrąża je, przelatuje nad powierzchnią wody.</w:t>
      </w:r>
    </w:p>
    <w:p w:rsidR="00362087" w:rsidRDefault="00362087" w:rsidP="00FA6104">
      <w:pPr>
        <w:jc w:val="both"/>
      </w:pPr>
      <w:r>
        <w:t>[00:01:34] Z policyjnego Black Hawka przez otwarte drzwi funkcjonariusze schodzą po linach na lądowisko.  Jeden z nich przyklęka z bronią. Wokół spokojne morze.</w:t>
      </w:r>
    </w:p>
    <w:p w:rsidR="00362087" w:rsidRDefault="00362087" w:rsidP="00FA6104">
      <w:pPr>
        <w:jc w:val="both"/>
      </w:pPr>
      <w:r>
        <w:t>[00:01:42] Policjanci przemieszczają się zwartą  grupą. Unoszą broń do wysokości twarzy.</w:t>
      </w:r>
    </w:p>
    <w:p w:rsidR="00362087" w:rsidRDefault="00362087" w:rsidP="00FA6104">
      <w:pPr>
        <w:jc w:val="both"/>
      </w:pPr>
      <w:r>
        <w:t>[00:01:48] Grupa funkcjonariuszy przemieszcza się po platformie wiertniczej, rozglądając się na wszystkie strony i kierując broń w różnych kierunkach.</w:t>
      </w:r>
    </w:p>
    <w:p w:rsidR="00362087" w:rsidRDefault="00362087" w:rsidP="00FA6104">
      <w:pPr>
        <w:jc w:val="both"/>
      </w:pPr>
      <w:r>
        <w:t xml:space="preserve">[00:01:54]  Śmigłowiec Black Hawk z otwartymi bocznymi drzwiami leci w kierunku funkcjonariuszy znajdujących się  na platformie. </w:t>
      </w:r>
    </w:p>
    <w:p w:rsidR="00362087" w:rsidRDefault="00362087" w:rsidP="00FA6104">
      <w:pPr>
        <w:jc w:val="both"/>
      </w:pPr>
      <w:r>
        <w:t>[00:01:59] Funkcjonariusze wchodzą po kolei przez otwarte drzwi do śmigłowca.</w:t>
      </w:r>
    </w:p>
    <w:p w:rsidR="00362087" w:rsidRDefault="00362087" w:rsidP="00FA6104">
      <w:pPr>
        <w:jc w:val="both"/>
      </w:pPr>
      <w:r>
        <w:t>[00:02:02] Śmigłowiec unosi się. Pod nim fragment lądowiska i spokojne morze.</w:t>
      </w:r>
    </w:p>
    <w:p w:rsidR="00362087" w:rsidRDefault="00362087" w:rsidP="00FA6104">
      <w:pPr>
        <w:jc w:val="both"/>
      </w:pPr>
      <w:r>
        <w:t>[00:02:05] Platforma wiertnicza oddala się.</w:t>
      </w:r>
    </w:p>
    <w:p w:rsidR="00362087" w:rsidRDefault="00362087" w:rsidP="00FA6104">
      <w:pPr>
        <w:jc w:val="both"/>
      </w:pPr>
      <w:r>
        <w:t xml:space="preserve">[00:02:13] Na czarnym ekranie pojawiają się napisy: „BIURO KOMUNIKACJI SPOŁECZNEJ KOMENDY GŁÓWNEJ POLICJI, WYDZIAŁ PROMOCJI POLICJI, FOTO: st. sierż. Tomasz Lis, Artur Orliński, por. mar. Damian Przybysz 3.FO (OPERATOR DRONA), Montaż: st. sierż. Tomasz Lis, WARSZAWA </w:t>
      </w:r>
      <w:smartTag w:uri="urn:schemas-microsoft-com:office:smarttags" w:element="metricconverter">
        <w:smartTagPr>
          <w:attr w:name="ProductID" w:val="2021”"/>
        </w:smartTagPr>
        <w:r>
          <w:t>2021”</w:t>
        </w:r>
      </w:smartTag>
      <w:r>
        <w:t>.</w:t>
      </w:r>
    </w:p>
    <w:p w:rsidR="00362087" w:rsidRDefault="00362087" w:rsidP="00FA6104">
      <w:pPr>
        <w:jc w:val="both"/>
      </w:pPr>
      <w:r>
        <w:t>[00:02:17] KONIEC</w:t>
      </w:r>
    </w:p>
    <w:p w:rsidR="00362087" w:rsidRDefault="00362087" w:rsidP="00FA6104">
      <w:pPr>
        <w:jc w:val="both"/>
      </w:pPr>
    </w:p>
    <w:p w:rsidR="00362087" w:rsidRDefault="00362087" w:rsidP="00FA6104">
      <w:pPr>
        <w:jc w:val="both"/>
      </w:pPr>
      <w:r>
        <w:t>Wydział Promocji Policji Biura Komunikacji Społecznej KGP</w:t>
      </w:r>
    </w:p>
    <w:p w:rsidR="00362087" w:rsidRDefault="00362087" w:rsidP="00FA6104">
      <w:pPr>
        <w:jc w:val="both"/>
      </w:pPr>
      <w:r>
        <w:t>Anna Dąbrowska / pd</w:t>
      </w:r>
    </w:p>
    <w:p w:rsidR="00362087" w:rsidRDefault="00362087" w:rsidP="00FA6104">
      <w:pPr>
        <w:jc w:val="both"/>
      </w:pPr>
    </w:p>
    <w:p w:rsidR="00362087" w:rsidRDefault="00362087" w:rsidP="00FA6104">
      <w:pPr>
        <w:jc w:val="both"/>
      </w:pPr>
    </w:p>
    <w:sectPr w:rsidR="00362087" w:rsidSect="00AC1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2AE"/>
    <w:rsid w:val="000D1BE8"/>
    <w:rsid w:val="000F4D5C"/>
    <w:rsid w:val="00143348"/>
    <w:rsid w:val="001C075B"/>
    <w:rsid w:val="00221886"/>
    <w:rsid w:val="002270B5"/>
    <w:rsid w:val="002645A5"/>
    <w:rsid w:val="002679A8"/>
    <w:rsid w:val="00294432"/>
    <w:rsid w:val="002F3D15"/>
    <w:rsid w:val="00362087"/>
    <w:rsid w:val="003D16FD"/>
    <w:rsid w:val="004515C3"/>
    <w:rsid w:val="00455B55"/>
    <w:rsid w:val="004D03F6"/>
    <w:rsid w:val="00501956"/>
    <w:rsid w:val="00595FB0"/>
    <w:rsid w:val="0065043A"/>
    <w:rsid w:val="0067134D"/>
    <w:rsid w:val="006E6FE8"/>
    <w:rsid w:val="007B4800"/>
    <w:rsid w:val="007E4CAD"/>
    <w:rsid w:val="007F351E"/>
    <w:rsid w:val="00827395"/>
    <w:rsid w:val="00953923"/>
    <w:rsid w:val="0096776F"/>
    <w:rsid w:val="00974345"/>
    <w:rsid w:val="00981498"/>
    <w:rsid w:val="009D42BD"/>
    <w:rsid w:val="009F5163"/>
    <w:rsid w:val="00A030B7"/>
    <w:rsid w:val="00A357EA"/>
    <w:rsid w:val="00A7417E"/>
    <w:rsid w:val="00AA383F"/>
    <w:rsid w:val="00AC1010"/>
    <w:rsid w:val="00B67281"/>
    <w:rsid w:val="00CD2AA2"/>
    <w:rsid w:val="00CD572A"/>
    <w:rsid w:val="00D732AE"/>
    <w:rsid w:val="00D77613"/>
    <w:rsid w:val="00D8668F"/>
    <w:rsid w:val="00DA798F"/>
    <w:rsid w:val="00E55DE4"/>
    <w:rsid w:val="00F329DF"/>
    <w:rsid w:val="00F52197"/>
    <w:rsid w:val="00F96D88"/>
    <w:rsid w:val="00FA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01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2F3D15"/>
    <w:pPr>
      <w:suppressAutoHyphens/>
      <w:autoSpaceDN w:val="0"/>
      <w:spacing w:after="160" w:line="252" w:lineRule="auto"/>
    </w:pPr>
    <w:rPr>
      <w:rFonts w:eastAsia="SimSun" w:cs="F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1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594</Words>
  <Characters>3570</Characters>
  <Application>Microsoft Office Outlook</Application>
  <DocSecurity>0</DocSecurity>
  <Lines>0</Lines>
  <Paragraphs>0</Paragraphs>
  <ScaleCrop>false</ScaleCrop>
  <Company>KGP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POLICYJNI PILOCI I KONTRTERRORYSCI NA WODACH MORZA BAŁTYCKIEGO</dc:title>
  <dc:subject/>
  <dc:creator>Anna Dąbrowska</dc:creator>
  <cp:keywords/>
  <dc:description/>
  <cp:lastModifiedBy>dlugon</cp:lastModifiedBy>
  <cp:revision>6</cp:revision>
  <dcterms:created xsi:type="dcterms:W3CDTF">2021-10-19T10:26:00Z</dcterms:created>
  <dcterms:modified xsi:type="dcterms:W3CDTF">2021-10-19T11:17:00Z</dcterms:modified>
</cp:coreProperties>
</file>