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7C" w:rsidRDefault="009E427C" w:rsidP="00FD54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5429">
        <w:rPr>
          <w:rFonts w:ascii="Arial" w:hAnsi="Arial" w:cs="Arial"/>
          <w:b/>
          <w:sz w:val="28"/>
          <w:szCs w:val="28"/>
        </w:rPr>
        <w:t xml:space="preserve">Gazeta Policyjna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FD5429">
        <w:rPr>
          <w:rFonts w:ascii="Arial" w:hAnsi="Arial" w:cs="Arial"/>
          <w:b/>
          <w:sz w:val="28"/>
          <w:szCs w:val="28"/>
        </w:rPr>
        <w:t>06.2021</w:t>
      </w:r>
    </w:p>
    <w:p w:rsidR="009E427C" w:rsidRPr="00FD5429" w:rsidRDefault="009E427C" w:rsidP="00FD54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5429">
        <w:rPr>
          <w:rFonts w:ascii="Arial" w:hAnsi="Arial" w:cs="Arial"/>
          <w:b/>
          <w:sz w:val="28"/>
          <w:szCs w:val="28"/>
        </w:rPr>
        <w:t>Transkrypcja podcastu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>[podkład muzyczny</w:t>
      </w:r>
      <w:r>
        <w:rPr>
          <w:rFonts w:ascii="Arial" w:hAnsi="Arial" w:cs="Arial"/>
          <w:sz w:val="28"/>
          <w:szCs w:val="28"/>
        </w:rPr>
        <w:t xml:space="preserve">, </w:t>
      </w:r>
      <w:r w:rsidRPr="00FD5429">
        <w:rPr>
          <w:rFonts w:ascii="Arial" w:hAnsi="Arial" w:cs="Arial"/>
          <w:sz w:val="28"/>
          <w:szCs w:val="28"/>
        </w:rPr>
        <w:t>Piotr Maciejczak]</w:t>
      </w:r>
      <w:r>
        <w:rPr>
          <w:rFonts w:ascii="Arial" w:hAnsi="Arial" w:cs="Arial"/>
          <w:sz w:val="28"/>
          <w:szCs w:val="28"/>
        </w:rPr>
        <w:t xml:space="preserve"> </w:t>
      </w:r>
      <w:r w:rsidRPr="00FD5429">
        <w:rPr>
          <w:rFonts w:ascii="Arial" w:hAnsi="Arial" w:cs="Arial"/>
          <w:sz w:val="28"/>
          <w:szCs w:val="28"/>
        </w:rPr>
        <w:t>Redakcja Gazety Policyjnej przedstawia</w:t>
      </w:r>
      <w:r>
        <w:rPr>
          <w:rFonts w:ascii="Arial" w:hAnsi="Arial" w:cs="Arial"/>
          <w:sz w:val="28"/>
          <w:szCs w:val="28"/>
        </w:rPr>
        <w:t>…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FD5429">
        <w:rPr>
          <w:rFonts w:ascii="Arial" w:hAnsi="Arial" w:cs="Arial"/>
          <w:sz w:val="28"/>
          <w:szCs w:val="28"/>
        </w:rPr>
        <w:t>Głos kobiecy 1]</w:t>
      </w:r>
      <w:r>
        <w:rPr>
          <w:rFonts w:ascii="Arial" w:hAnsi="Arial" w:cs="Arial"/>
          <w:sz w:val="28"/>
          <w:szCs w:val="28"/>
        </w:rPr>
        <w:t xml:space="preserve"> Numer szósty,</w:t>
      </w:r>
      <w:r w:rsidRPr="00FD5429">
        <w:rPr>
          <w:rFonts w:ascii="Arial" w:hAnsi="Arial" w:cs="Arial"/>
          <w:sz w:val="28"/>
          <w:szCs w:val="28"/>
        </w:rPr>
        <w:t xml:space="preserve"> czerwiec 2021 r.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>[Mariusz Ciarka] Mam nadzieję, że to już jest lektura obowiązkowa dla każdego policjanta</w:t>
      </w:r>
      <w:r>
        <w:rPr>
          <w:rFonts w:ascii="Arial" w:hAnsi="Arial" w:cs="Arial"/>
          <w:sz w:val="28"/>
          <w:szCs w:val="28"/>
        </w:rPr>
        <w:t>, czy pracownika P</w:t>
      </w:r>
      <w:r w:rsidRPr="00FD5429">
        <w:rPr>
          <w:rFonts w:ascii="Arial" w:hAnsi="Arial" w:cs="Arial"/>
          <w:sz w:val="28"/>
          <w:szCs w:val="28"/>
        </w:rPr>
        <w:t>olicji, bo jest to głównie nasze pismo branżowe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aczkolwiek z tego, co wiem czyta nas również spora liczba osób spoza środowiska policyjnego, co jest dla nas bardzo miłe.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 xml:space="preserve">[Głos kobiecy 1] Insp. Mariusz Ciarka, Redaktor Naczelny.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 xml:space="preserve">[Mariusz Ciarka] Oczywiście tak jak zawsze będą przykłady policyjnych bohaterskich zachowań tych kolegów i koleżanek, którzy uratowali podczas służby komuś życie. Także poza służbą.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 xml:space="preserve">[Głos kobiecy 1] Krzysztof Chrzanowski, dziennikarz.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>[Krzysztof Chrzanowski] Zawsze jest ich dużo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ja musze przebrać z całego miesiąca wszystkie zdarzenia i wybrać tylko osiem. Tak, więc trudny wybór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każde zdarzenie jest niby podobne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a jednak inne. Każde jest takie, że policjanci dają z siebie wszystko, chociaż jest to wydawałoby się rutynowe.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>[podkład muzyczny]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>[Mariusz Ciarka] Myślę, że dla każdego policjanta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zwłaszcza policjanta pracującego na ulicy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ważna analiza prawna, jeśli chodzi o ruch drogowy, bo artykuł dotyczący hulajnóg elektrycznych</w:t>
      </w:r>
      <w:r>
        <w:rPr>
          <w:rFonts w:ascii="Arial" w:hAnsi="Arial" w:cs="Arial"/>
          <w:sz w:val="28"/>
          <w:szCs w:val="28"/>
        </w:rPr>
        <w:t xml:space="preserve"> -</w:t>
      </w:r>
      <w:r w:rsidRPr="00FD5429">
        <w:rPr>
          <w:rFonts w:ascii="Arial" w:hAnsi="Arial" w:cs="Arial"/>
          <w:sz w:val="28"/>
          <w:szCs w:val="28"/>
        </w:rPr>
        <w:t xml:space="preserve"> te przepisy, które weszły niedawno w życie jeszcze nie dla wszystkich są zrozumiałe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a wypada, aby policjanci wiedzieli jak egzekwować te przepisy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jak zachować się na drodze.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 xml:space="preserve">[Małgorzata Reks-Stabach] Chodząc po Warszawie widzę wszędzie hulajnogi na chodnikach.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</w:rPr>
        <w:t xml:space="preserve">[Głos kobiecy 1] 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Małgorzata Reks-Stabach, korektorka.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>[Małgorzata Reks-Stabach] Zostało to unormowane i w końcu wyszedł jakiś dokument, na którym powinni się wszyscy opierać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i zasady, do których powinni się stosować.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>[Głos kobiecy 1] Pawle</w:t>
      </w:r>
      <w:r>
        <w:rPr>
          <w:rFonts w:ascii="Arial" w:hAnsi="Arial" w:cs="Arial"/>
          <w:sz w:val="28"/>
          <w:szCs w:val="28"/>
        </w:rPr>
        <w:t>,</w:t>
      </w:r>
      <w:r w:rsidRPr="00FD5429">
        <w:rPr>
          <w:rFonts w:ascii="Arial" w:hAnsi="Arial" w:cs="Arial"/>
          <w:sz w:val="28"/>
          <w:szCs w:val="28"/>
        </w:rPr>
        <w:t xml:space="preserve"> jeździsz na hulajnodze?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>[Paweł Ostaszewski] Ja nie jeżdżę na hulajnodze</w:t>
      </w:r>
      <w:r>
        <w:rPr>
          <w:rFonts w:ascii="Arial" w:hAnsi="Arial" w:cs="Arial"/>
          <w:sz w:val="28"/>
          <w:szCs w:val="28"/>
        </w:rPr>
        <w:t>, tym bardziej elektrycznej…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</w:rPr>
        <w:t xml:space="preserve">[Głos kobiecy 1] 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Paweł Ostaszewski, dziennikarz.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[Paweł Ostaszewski] …b</w:t>
      </w:r>
      <w:r w:rsidRPr="00FD5429">
        <w:rPr>
          <w:rFonts w:ascii="Arial" w:hAnsi="Arial" w:cs="Arial"/>
          <w:sz w:val="28"/>
          <w:szCs w:val="28"/>
          <w:lang w:eastAsia="en-US"/>
        </w:rPr>
        <w:t>o one przeważnie są do 105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czasami do 110 kg</w:t>
      </w:r>
      <w:r>
        <w:rPr>
          <w:rFonts w:ascii="Arial" w:hAnsi="Arial" w:cs="Arial"/>
          <w:sz w:val="28"/>
          <w:szCs w:val="28"/>
          <w:lang w:eastAsia="en-US"/>
        </w:rPr>
        <w:t>…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[Głos kobiecy 1]</w:t>
      </w:r>
      <w:r w:rsidRPr="00FD5429">
        <w:rPr>
          <w:rFonts w:ascii="Arial" w:hAnsi="Arial" w:cs="Arial"/>
          <w:sz w:val="28"/>
          <w:szCs w:val="28"/>
        </w:rPr>
        <w:t xml:space="preserve"> Ale zainteresowałeś się tematem</w:t>
      </w:r>
      <w:r>
        <w:rPr>
          <w:rFonts w:ascii="Arial" w:hAnsi="Arial" w:cs="Arial"/>
          <w:sz w:val="28"/>
          <w:szCs w:val="28"/>
        </w:rPr>
        <w:t>..</w:t>
      </w:r>
      <w:r w:rsidRPr="00FD5429">
        <w:rPr>
          <w:rFonts w:ascii="Arial" w:hAnsi="Arial" w:cs="Arial"/>
          <w:sz w:val="28"/>
          <w:szCs w:val="28"/>
        </w:rPr>
        <w:t xml:space="preserve">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[Paweł Ostaszewski] Poszedłem tutaj do Biura Ruchu Drogowego w Komendzie Głównej Policji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no i tam są specjaliści odpowiedni od tego, którzy mi wszystko wyjaśnili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a ja też w sposób przystępny </w:t>
      </w: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mam nadzieję </w:t>
      </w: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 w:rsidRPr="00FD5429">
        <w:rPr>
          <w:rFonts w:ascii="Arial" w:hAnsi="Arial" w:cs="Arial"/>
          <w:sz w:val="28"/>
          <w:szCs w:val="28"/>
          <w:lang w:eastAsia="en-US"/>
        </w:rPr>
        <w:t>wyjaśniłem wszystkie zmiany, które weszły 20 maja br. w życie odnośnie hulajnóg elektrycznych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zresztą nie tylko, bo także UTO. Czy </w:t>
      </w:r>
      <w:r>
        <w:rPr>
          <w:rFonts w:ascii="Arial" w:hAnsi="Arial" w:cs="Arial"/>
          <w:sz w:val="28"/>
          <w:szCs w:val="28"/>
          <w:lang w:eastAsia="en-US"/>
        </w:rPr>
        <w:t>P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ani wie, co to jest UTO?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 xml:space="preserve">[Głos kobiecy 1] Proszę wyjaśnij.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</w:rPr>
        <w:t>[Paweł Ostaszewski]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Urządzenie Transportu Osobistego, </w:t>
      </w:r>
      <w:r>
        <w:rPr>
          <w:rFonts w:ascii="Arial" w:hAnsi="Arial" w:cs="Arial"/>
          <w:sz w:val="28"/>
          <w:szCs w:val="28"/>
          <w:lang w:eastAsia="en-US"/>
        </w:rPr>
        <w:t>ale pewnie korzystała Pani z „Urządzenia Wspomagającego R</w:t>
      </w:r>
      <w:r w:rsidRPr="00FD5429">
        <w:rPr>
          <w:rFonts w:ascii="Arial" w:hAnsi="Arial" w:cs="Arial"/>
          <w:sz w:val="28"/>
          <w:szCs w:val="28"/>
          <w:lang w:eastAsia="en-US"/>
        </w:rPr>
        <w:t>uch</w:t>
      </w:r>
      <w:r>
        <w:rPr>
          <w:rFonts w:ascii="Arial" w:hAnsi="Arial" w:cs="Arial"/>
          <w:sz w:val="28"/>
          <w:szCs w:val="28"/>
          <w:lang w:eastAsia="en-US"/>
        </w:rPr>
        <w:t>”, t</w:t>
      </w:r>
      <w:r w:rsidRPr="00FD5429">
        <w:rPr>
          <w:rFonts w:ascii="Arial" w:hAnsi="Arial" w:cs="Arial"/>
          <w:sz w:val="28"/>
          <w:szCs w:val="28"/>
          <w:lang w:eastAsia="en-US"/>
        </w:rPr>
        <w:t>ak to się ładnie nazywa, czyli z rolek na przykład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bądź hulajnogi takiej, jaką znamy wszyscy z dzieciństwa</w:t>
      </w:r>
      <w:r>
        <w:rPr>
          <w:rFonts w:ascii="Arial" w:hAnsi="Arial" w:cs="Arial"/>
          <w:sz w:val="28"/>
          <w:szCs w:val="28"/>
          <w:lang w:eastAsia="en-US"/>
        </w:rPr>
        <w:t>, czyli taką naprawdę hulajnogą: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Noga hula i popycha urządzenie wspomagające ruch i nas przemieszcza. I tam można jeździć bez ograniczeń w prędkości, bo trzeba pamiętać, że hulajnogi elektryczne od 20 maja nie mogą się poruszać z prędkością większą niż </w:t>
      </w:r>
      <w:smartTag w:uri="urn:schemas-microsoft-com:office:smarttags" w:element="metricconverter">
        <w:smartTagPr>
          <w:attr w:name="ProductID" w:val="20 km/h"/>
        </w:smartTagPr>
        <w:r w:rsidRPr="00FD5429">
          <w:rPr>
            <w:rFonts w:ascii="Arial" w:hAnsi="Arial" w:cs="Arial"/>
            <w:sz w:val="28"/>
            <w:szCs w:val="28"/>
            <w:lang w:eastAsia="en-US"/>
          </w:rPr>
          <w:t>20 km/h</w:t>
        </w:r>
      </w:smartTag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a dzieci do 10 roku życia w ogóle nie mogą z nich korzystać.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</w:rPr>
        <w:t>[podkład muzyczny]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[Mariusz Ciarka] My również wspomnimy o ćwiczeniach, które były prowadzone wspólnie z </w:t>
      </w:r>
      <w:r>
        <w:rPr>
          <w:rFonts w:ascii="Arial" w:hAnsi="Arial" w:cs="Arial"/>
          <w:sz w:val="28"/>
          <w:szCs w:val="28"/>
          <w:lang w:eastAsia="en-US"/>
        </w:rPr>
        <w:t xml:space="preserve"> wojskiem: d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uże manewry zakończone sukcesem.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[Paweł Ostaszewski] Renegade/Sarex-21. Uczestniczyła też w nim Policja</w:t>
      </w:r>
      <w:r>
        <w:rPr>
          <w:rFonts w:ascii="Arial" w:hAnsi="Arial" w:cs="Arial"/>
          <w:sz w:val="28"/>
          <w:szCs w:val="28"/>
          <w:lang w:eastAsia="en-US"/>
        </w:rPr>
        <w:t>m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najbardziej w takim epizodzie Sarex</w:t>
      </w:r>
      <w:r>
        <w:rPr>
          <w:rFonts w:ascii="Arial" w:hAnsi="Arial" w:cs="Arial"/>
          <w:sz w:val="28"/>
          <w:szCs w:val="28"/>
          <w:lang w:eastAsia="en-US"/>
        </w:rPr>
        <w:t>m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gdzie były poszukiwania osób, które uległy wypadkowi. To oczywiście był taki scenariusz, ale te osoby faktycznie były, były zamaskowane, były ucharakteryzowane, że miały różne dolegliwości i urazy. Wszystko udało się znaleźć, co więcej jak się przeczyta materiał się okaże, że znaleziono więcej poszkodowanych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niż ich naprawdę było.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</w:rPr>
        <w:t>[podkład muzyczny]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–[Mariusz Ciarka] Oczywiście też będzie coś ciekawego dla miłośników zwierząt. Tym razem o atestacji koni policyjnych. Jak wygląda taka atestacja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o naszych jeźdźcach policyjnych, którzy dbają na co dzień o te z</w:t>
      </w:r>
      <w:r>
        <w:rPr>
          <w:rFonts w:ascii="Arial" w:hAnsi="Arial" w:cs="Arial"/>
          <w:sz w:val="28"/>
          <w:szCs w:val="28"/>
          <w:lang w:eastAsia="en-US"/>
        </w:rPr>
        <w:t>wierzęta w policyjnej służbie, t</w:t>
      </w:r>
      <w:r w:rsidRPr="00FD5429">
        <w:rPr>
          <w:rFonts w:ascii="Arial" w:hAnsi="Arial" w:cs="Arial"/>
          <w:sz w:val="28"/>
          <w:szCs w:val="28"/>
          <w:lang w:eastAsia="en-US"/>
        </w:rPr>
        <w:t>raktują je tak samo jak policjantów. Bardzo ciekawe dla policjantów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i nie tylko.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</w:rPr>
        <w:t xml:space="preserve">[Głos kobiecy 1] 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Andrzej Chyliński, dziennikarz.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[Andrzej Chyliński] Byliśmy na atestacji w Łodzi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gdzie konie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żeby uzyskać najwyższy stopień atestacji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muszą pokonać i ogień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i nie bać się wystrzałów, huku</w:t>
      </w:r>
      <w:r>
        <w:rPr>
          <w:rFonts w:ascii="Arial" w:hAnsi="Arial" w:cs="Arial"/>
          <w:sz w:val="28"/>
          <w:szCs w:val="28"/>
          <w:lang w:eastAsia="en-US"/>
        </w:rPr>
        <w:t>... Były koktajle M</w:t>
      </w:r>
      <w:r w:rsidRPr="00FD5429">
        <w:rPr>
          <w:rFonts w:ascii="Arial" w:hAnsi="Arial" w:cs="Arial"/>
          <w:sz w:val="28"/>
          <w:szCs w:val="28"/>
          <w:lang w:eastAsia="en-US"/>
        </w:rPr>
        <w:t>ołotowa</w:t>
      </w:r>
      <w:r>
        <w:rPr>
          <w:rFonts w:ascii="Arial" w:hAnsi="Arial" w:cs="Arial"/>
          <w:sz w:val="28"/>
          <w:szCs w:val="28"/>
          <w:lang w:eastAsia="en-US"/>
        </w:rPr>
        <w:t>, było uderzanie butelkami…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[Jacek Herok] I strzelali z karabinów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i rzucali granaty, świece dymne, petardy</w:t>
      </w:r>
      <w:r>
        <w:rPr>
          <w:rFonts w:ascii="Arial" w:hAnsi="Arial" w:cs="Arial"/>
          <w:sz w:val="28"/>
          <w:szCs w:val="28"/>
          <w:lang w:eastAsia="en-US"/>
        </w:rPr>
        <w:t>..</w:t>
      </w:r>
      <w:r w:rsidRPr="00FD5429">
        <w:rPr>
          <w:rFonts w:ascii="Arial" w:hAnsi="Arial" w:cs="Arial"/>
          <w:sz w:val="28"/>
          <w:szCs w:val="28"/>
          <w:lang w:eastAsia="en-US"/>
        </w:rPr>
        <w:t>. Wszystko tam było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i te konie wchodziły w to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jak to się mówi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szły jak w dym.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[Andrzej Chyliński] A na końcu bardzo sympatycznie policjanci, którzy byli pozorantami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robili właśnie to całe zamieszanie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pogodzili się z końmi </w:t>
      </w: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 w:rsidRPr="00FD5429">
        <w:rPr>
          <w:rFonts w:ascii="Arial" w:hAnsi="Arial" w:cs="Arial"/>
          <w:sz w:val="28"/>
          <w:szCs w:val="28"/>
          <w:lang w:eastAsia="en-US"/>
        </w:rPr>
        <w:t>poczę</w:t>
      </w:r>
      <w:r>
        <w:rPr>
          <w:rFonts w:ascii="Arial" w:hAnsi="Arial" w:cs="Arial"/>
          <w:sz w:val="28"/>
          <w:szCs w:val="28"/>
          <w:lang w:eastAsia="en-US"/>
        </w:rPr>
        <w:t>stowali konie jabłuszkami. Tak</w:t>
      </w:r>
      <w:r w:rsidRPr="00FD5429">
        <w:rPr>
          <w:rFonts w:ascii="Arial" w:hAnsi="Arial" w:cs="Arial"/>
          <w:sz w:val="28"/>
          <w:szCs w:val="28"/>
          <w:lang w:eastAsia="en-US"/>
        </w:rPr>
        <w:t>że tekst ma tytuł „</w:t>
      </w:r>
      <w:r>
        <w:rPr>
          <w:rFonts w:ascii="Arial" w:hAnsi="Arial" w:cs="Arial"/>
          <w:sz w:val="28"/>
          <w:szCs w:val="28"/>
          <w:lang w:eastAsia="en-US"/>
        </w:rPr>
        <w:t>Hałas, ogień i jabłka” -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dlatego ten hałas, bo od butelek, ogień, bo straszą konie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a jabłka, bo na przeproszenie i jako nagrodę dla koni, które sobie wszystkie ładnie dzielnie poradziły.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</w:rPr>
        <w:t xml:space="preserve">[Głos kobiecy 1] Jacek Herok, fotograf.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[Jacek Herok] Nie dziwię się, że każdy, kto spotka na drodze takiego konia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czy jakaś demonstracja czy kibice, bo przeważnie one są używane do zabezpieczeń tego typu</w:t>
      </w:r>
      <w:r>
        <w:rPr>
          <w:rFonts w:ascii="Arial" w:hAnsi="Arial" w:cs="Arial"/>
          <w:sz w:val="28"/>
          <w:szCs w:val="28"/>
          <w:lang w:eastAsia="en-US"/>
        </w:rPr>
        <w:t xml:space="preserve"> -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to od razu się wycofuje, bo naprawdę to jest olbrzymie zwierzę. Wy</w:t>
      </w:r>
      <w:r>
        <w:rPr>
          <w:rFonts w:ascii="Arial" w:hAnsi="Arial" w:cs="Arial"/>
          <w:sz w:val="28"/>
          <w:szCs w:val="28"/>
          <w:lang w:eastAsia="en-US"/>
        </w:rPr>
        <w:t>starczy, że dwóch policjantów wj</w:t>
      </w:r>
      <w:r w:rsidRPr="00FD5429">
        <w:rPr>
          <w:rFonts w:ascii="Arial" w:hAnsi="Arial" w:cs="Arial"/>
          <w:sz w:val="28"/>
          <w:szCs w:val="28"/>
          <w:lang w:eastAsia="en-US"/>
        </w:rPr>
        <w:t>edzie na koniach i stu kibiców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czy innych demonstrantów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ucieka gdzie pieprz rośnie.</w:t>
      </w:r>
      <w:r w:rsidRPr="00FD5429">
        <w:rPr>
          <w:rFonts w:ascii="Arial" w:hAnsi="Arial" w:cs="Arial"/>
          <w:sz w:val="28"/>
          <w:szCs w:val="28"/>
        </w:rPr>
        <w:t xml:space="preserve">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</w:rPr>
        <w:t>[podkład muzyczny]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 xml:space="preserve">[Andrzej Chyliński] Akcja świnka, akcja świnka, jaka akcja świnka?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 xml:space="preserve">[Głos kobiecy 1] Anna Krupecka-Krupińska, sekretarz redakcji.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[Anna Krupecka-Krupińska] Andrzej i Jacek pojechali znowu w góry i tym raz</w:t>
      </w:r>
      <w:r>
        <w:rPr>
          <w:rFonts w:ascii="Arial" w:hAnsi="Arial" w:cs="Arial"/>
          <w:sz w:val="28"/>
          <w:szCs w:val="28"/>
          <w:lang w:eastAsia="en-US"/>
        </w:rPr>
        <w:t>em śledzili niezwykłą akcję P</w:t>
      </w:r>
      <w:r w:rsidRPr="00FD5429">
        <w:rPr>
          <w:rFonts w:ascii="Arial" w:hAnsi="Arial" w:cs="Arial"/>
          <w:sz w:val="28"/>
          <w:szCs w:val="28"/>
          <w:lang w:eastAsia="en-US"/>
        </w:rPr>
        <w:t>olicji i innych służb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mającą na celu zabezpieczenie wyjątkowego zjawiska w świecie przyrody mianowicie tarła ryby świnki.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[Jacek Herok] Jest taka ryba, co się tak dziwnie nazywa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i ona co roku przypływa na tarło w zasadzie w jedno i to samo miejsce. Najpierw płynie Sanem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żeby później wpłynąć do takiej rzeki, która się nazywa Osława i tam się wyciera, czyli inaczej mówiąc </w:t>
      </w:r>
      <w:r>
        <w:rPr>
          <w:rFonts w:ascii="Arial" w:hAnsi="Arial" w:cs="Arial"/>
          <w:sz w:val="28"/>
          <w:szCs w:val="28"/>
          <w:lang w:eastAsia="en-US"/>
        </w:rPr>
        <w:t>- ro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zmnaża. To w tej chwili jest taka bardziej atrakcja turystyczna, bo to jest bardzo widowiskowe i rzadko można coś takiego obejrzeć w tak dużej skali.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[Andrzej Chyliński] Policjanci wraz z innymi służbami zabezpieczają te wydarzenie, ponieważ kiedyś w przeszłości była to okazja dla kłusowników, którzy te ryby w tym czasie wyławiali. A jest o tyle to jeszcze ciekawe, te tarło ryby świnki, że ono przypomina te tarło, które można oglądać na Alasce, czyli tam gdzie jest tarło łososi. Także jak to się odbywa</w:t>
      </w:r>
      <w:r>
        <w:rPr>
          <w:rFonts w:ascii="Arial" w:hAnsi="Arial" w:cs="Arial"/>
          <w:sz w:val="28"/>
          <w:szCs w:val="28"/>
          <w:lang w:eastAsia="en-US"/>
        </w:rPr>
        <w:t xml:space="preserve"> -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jest widowiskowo, ryby fruwają i przepływają przez jakieś płycizny</w:t>
      </w:r>
      <w:r>
        <w:rPr>
          <w:rFonts w:ascii="Arial" w:hAnsi="Arial" w:cs="Arial"/>
          <w:sz w:val="28"/>
          <w:szCs w:val="28"/>
          <w:lang w:eastAsia="en-US"/>
        </w:rPr>
        <w:t xml:space="preserve">, </w:t>
      </w:r>
      <w:r w:rsidRPr="00FD5429">
        <w:rPr>
          <w:rFonts w:ascii="Arial" w:hAnsi="Arial" w:cs="Arial"/>
          <w:sz w:val="28"/>
          <w:szCs w:val="28"/>
          <w:lang w:eastAsia="en-US"/>
        </w:rPr>
        <w:t>a </w:t>
      </w:r>
      <w:r>
        <w:rPr>
          <w:rFonts w:ascii="Arial" w:hAnsi="Arial" w:cs="Arial"/>
          <w:sz w:val="28"/>
          <w:szCs w:val="28"/>
          <w:lang w:eastAsia="en-US"/>
        </w:rPr>
        <w:t xml:space="preserve">policjanci, </w:t>
      </w:r>
      <w:r w:rsidRPr="00FD5429">
        <w:rPr>
          <w:rFonts w:ascii="Arial" w:hAnsi="Arial" w:cs="Arial"/>
          <w:sz w:val="28"/>
          <w:szCs w:val="28"/>
          <w:lang w:eastAsia="en-US"/>
        </w:rPr>
        <w:t>dbając o przyrodę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również o dobro lokalnych mieszkańców żyjących z turystyki, dla których to też jest jakaś istotna dziedzina </w:t>
      </w: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 w:rsidRPr="00FD5429">
        <w:rPr>
          <w:rFonts w:ascii="Arial" w:hAnsi="Arial" w:cs="Arial"/>
          <w:sz w:val="28"/>
          <w:szCs w:val="28"/>
          <w:lang w:eastAsia="en-US"/>
        </w:rPr>
        <w:t>dbają o to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żeby tam się nic nie wydarzyło złego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i z innymi służbami pilnują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żeby te tarło się spokojnie odbyło.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[Głos kobiecy 1] A świnka, czemu? One jakoś tak przypominają</w:t>
      </w:r>
      <w:r>
        <w:rPr>
          <w:rFonts w:ascii="Arial" w:hAnsi="Arial" w:cs="Arial"/>
          <w:sz w:val="28"/>
          <w:szCs w:val="28"/>
          <w:lang w:eastAsia="en-US"/>
        </w:rPr>
        <w:t>…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świnki?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[Andrzej Chyliński] T</w:t>
      </w:r>
      <w:r w:rsidRPr="00FD5429">
        <w:rPr>
          <w:rFonts w:ascii="Arial" w:hAnsi="Arial" w:cs="Arial"/>
          <w:sz w:val="28"/>
          <w:szCs w:val="28"/>
          <w:lang w:eastAsia="en-US"/>
        </w:rPr>
        <w:t>o są dosyć spore ryby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ładnie ubarwione, ryjków nie mają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tak się nazywają</w:t>
      </w:r>
      <w:r>
        <w:rPr>
          <w:rFonts w:ascii="Arial" w:hAnsi="Arial" w:cs="Arial"/>
          <w:sz w:val="28"/>
          <w:szCs w:val="28"/>
          <w:lang w:eastAsia="en-US"/>
        </w:rPr>
        <w:t>. S</w:t>
      </w:r>
      <w:r w:rsidRPr="00FD5429">
        <w:rPr>
          <w:rFonts w:ascii="Arial" w:hAnsi="Arial" w:cs="Arial"/>
          <w:sz w:val="28"/>
          <w:szCs w:val="28"/>
          <w:lang w:eastAsia="en-US"/>
        </w:rPr>
        <w:t>ą płotki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są karasie, są świnki.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 xml:space="preserve">[Małgorzata Reks-Stabach] Polecam również oczywiście policyjny pitawal, czyli artykuł historyczny.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[Anna Krupecka-Krupińska] To kolejna już historia kryminalna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tym razem przenosimy się do Łodzi lat 30 ubiegłego wieku. Mieszkańcami tego miasta wstrząsnęła informacja o zaginięciu dziewczynki</w:t>
      </w:r>
      <w:r>
        <w:rPr>
          <w:rFonts w:ascii="Arial" w:hAnsi="Arial" w:cs="Arial"/>
          <w:sz w:val="28"/>
          <w:szCs w:val="28"/>
          <w:lang w:eastAsia="en-US"/>
        </w:rPr>
        <w:t>. J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ak ta historia się zakończyła </w:t>
      </w:r>
      <w:r>
        <w:rPr>
          <w:rFonts w:ascii="Arial" w:hAnsi="Arial" w:cs="Arial"/>
          <w:sz w:val="28"/>
          <w:szCs w:val="28"/>
          <w:lang w:eastAsia="en-US"/>
        </w:rPr>
        <w:t>- dowiedzą się P</w:t>
      </w:r>
      <w:r w:rsidRPr="00FD5429">
        <w:rPr>
          <w:rFonts w:ascii="Arial" w:hAnsi="Arial" w:cs="Arial"/>
          <w:sz w:val="28"/>
          <w:szCs w:val="28"/>
          <w:lang w:eastAsia="en-US"/>
        </w:rPr>
        <w:t>aństwo z lektury artykułu „Sprawa Marii Zajdel”.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[Anna Krupecka-Krupińska] Ponadto zachęcam wszystkich do śledzenia stałej już rubryki „Dobra książka”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w ramach której będziemy prezentować czytelnikom książki o różnej tematyce, ale będzie łączyć je to, że zasługują na uwagę i są wartościowe. W numerze czerwcowym Iza zrecenzowała biblię techników kryminalistyki pt. „Dobre praktyki technika kryminalistyki”. Ta książka stanowi pierwsze tak kompleksowe ujęcie tej dziedziny.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 xml:space="preserve">[Izabela Pajdała-Kusińska] To jest książka rzeczywiście długo wyczekiwana. Wydana przez Centralne Laboratorium Kryminalistyczne Policji.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[Głos kobiecy 1] Izabela P</w:t>
      </w:r>
      <w:r>
        <w:rPr>
          <w:rFonts w:ascii="Arial" w:hAnsi="Arial" w:cs="Arial"/>
          <w:sz w:val="28"/>
          <w:szCs w:val="28"/>
          <w:lang w:eastAsia="en-US"/>
        </w:rPr>
        <w:t xml:space="preserve">ajdała-Kusińska, dziennikarka.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[Izabela Pajdała-Kusińska] Pozycja naprawdę uważam, że nie tylko dla techników kryminalist</w:t>
      </w:r>
      <w:r>
        <w:rPr>
          <w:rFonts w:ascii="Arial" w:hAnsi="Arial" w:cs="Arial"/>
          <w:sz w:val="28"/>
          <w:szCs w:val="28"/>
          <w:lang w:eastAsia="en-US"/>
        </w:rPr>
        <w:t>yki. J</w:t>
      </w:r>
      <w:r w:rsidRPr="00FD5429">
        <w:rPr>
          <w:rFonts w:ascii="Arial" w:hAnsi="Arial" w:cs="Arial"/>
          <w:sz w:val="28"/>
          <w:szCs w:val="28"/>
          <w:lang w:eastAsia="en-US"/>
        </w:rPr>
        <w:t>a sama skorzystałam bardzo mocno na rozdziale dotyczącym fotografii np. jak sfotografować pismo wgłębne</w:t>
      </w:r>
      <w:r>
        <w:rPr>
          <w:rFonts w:ascii="Arial" w:hAnsi="Arial" w:cs="Arial"/>
          <w:sz w:val="28"/>
          <w:szCs w:val="28"/>
          <w:lang w:eastAsia="en-US"/>
        </w:rPr>
        <w:t>, jak prostym sposobem…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że światło musi być z boku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a obiektyw na wprost. Także książka naprawdę godna polecenia.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 xml:space="preserve">[Małgorzata Reks-Stabach] Polecam również artykuł Izy „Bariery skuteczności” o młodych policjantach, co oni przeżywają w czasie demonstracji, w czasie interwencji, co ich blokuje, co stwarza im problemy, jest to akurat artykuł o szkoleniach, które mają ich otworzyć na kontakt z ludźmi w czasie interwencji, więc bardzo ciekawy.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[Izabela Pajdała-Kusińska] A na pomysł wpadł dowódca Oddziału Prewencji Policji pan insp. Jarosław Nowak, który postanowił wykorzystać w celach szkoleniowych filmiki, które krążą w sieci z różnych demonstracji i protestów, których ostatnio oczywiście było sporo. Mnie natomiast bardzo spodobała się maksyma dowódcy OPP, że „przełożony jest mądry wiedzą swoich podwładnych” i myślę, że to powinno się tak bardzo, bardzo rozpowszechnić nie tylko w Policji, ale chyba we wszystkich formacjach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i korporacjach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i firmach, bo to tak chyba jest rzeczywiście…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[Mariusz Ciarka] Oprócz policyjnego kalendarium również historia powstania NSZZ Policjantów. Tutaj mowa o 40-leciu milicyjnej rewolty, która miała miejsce właśnie 40 lat temu.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[Mariusz Ciarka] I coś dla policjantów głównie z pierwszej linii dotyczącego pierwszej pomocy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abyśmy też wiedzieli jak ratować życie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jak odnaleźć się w sytuacji zagrożenia stworzonego wobec innych tak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abyśmy mogli udzieli</w:t>
      </w:r>
      <w:r>
        <w:rPr>
          <w:rFonts w:ascii="Arial" w:hAnsi="Arial" w:cs="Arial"/>
          <w:sz w:val="28"/>
          <w:szCs w:val="28"/>
          <w:lang w:eastAsia="en-US"/>
        </w:rPr>
        <w:t xml:space="preserve">ć pomocy.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[Izabela Pajdała-Kusińska] Ratownicy medyczni dzielą się swoją wiedzą i w tym numerze mamy „Podstawowe zabiegi resuscytacyjne u osoby dorosłej z COVID-19”.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[Piotr Maciejczak] Poza tym jeszcze</w:t>
      </w:r>
      <w:r>
        <w:rPr>
          <w:rFonts w:ascii="Arial" w:hAnsi="Arial" w:cs="Arial"/>
          <w:sz w:val="28"/>
          <w:szCs w:val="28"/>
          <w:lang w:eastAsia="en-US"/>
        </w:rPr>
        <w:t>…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to nie jest łatwy materiał do czytania, ale</w:t>
      </w:r>
      <w:r>
        <w:rPr>
          <w:rFonts w:ascii="Arial" w:hAnsi="Arial" w:cs="Arial"/>
          <w:sz w:val="28"/>
          <w:szCs w:val="28"/>
          <w:lang w:eastAsia="en-US"/>
        </w:rPr>
        <w:t xml:space="preserve"> taki materiał okiem praktyka…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[Głos kobiecy 1] Piotr Maciejcz</w:t>
      </w:r>
      <w:r>
        <w:rPr>
          <w:rFonts w:ascii="Arial" w:hAnsi="Arial" w:cs="Arial"/>
          <w:sz w:val="28"/>
          <w:szCs w:val="28"/>
          <w:lang w:eastAsia="en-US"/>
        </w:rPr>
        <w:t>ak, z-ca Redaktora Naczelnego.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[Piotr Maciejczak] Wyłudzenia pożyczek i kredytów</w:t>
      </w:r>
      <w:r>
        <w:rPr>
          <w:rFonts w:ascii="Arial" w:hAnsi="Arial" w:cs="Arial"/>
          <w:sz w:val="28"/>
          <w:szCs w:val="28"/>
          <w:lang w:eastAsia="en-US"/>
        </w:rPr>
        <w:t>. Z</w:t>
      </w:r>
      <w:r w:rsidRPr="00FD5429">
        <w:rPr>
          <w:rFonts w:ascii="Arial" w:hAnsi="Arial" w:cs="Arial"/>
          <w:sz w:val="28"/>
          <w:szCs w:val="28"/>
          <w:lang w:eastAsia="en-US"/>
        </w:rPr>
        <w:t>astosowanie danych z Biura Informacji Kredytowej w postępowaniu procesowym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 w przygotowaniu sprawy typowo PG-owskiej. To będzie zdecydowanie coś, co na pewno policjantom szczególnie pionu dochodzeniowio-śledczego pomoże.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[Głos ko</w:t>
      </w:r>
      <w:r>
        <w:rPr>
          <w:rFonts w:ascii="Arial" w:hAnsi="Arial" w:cs="Arial"/>
          <w:sz w:val="28"/>
          <w:szCs w:val="28"/>
          <w:lang w:eastAsia="en-US"/>
        </w:rPr>
        <w:t>biecy 1] Agnieszka Włodarska.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[Agnieszka Włodarska] Tegoroczny Dzień Dziecka postanowiliśmy świętować w wyjątkowym miejscu</w:t>
      </w:r>
      <w:r>
        <w:rPr>
          <w:rFonts w:ascii="Arial" w:hAnsi="Arial" w:cs="Arial"/>
          <w:sz w:val="28"/>
          <w:szCs w:val="28"/>
          <w:lang w:eastAsia="en-US"/>
        </w:rPr>
        <w:t>: o</w:t>
      </w:r>
      <w:r w:rsidRPr="00FD5429">
        <w:rPr>
          <w:rFonts w:ascii="Arial" w:hAnsi="Arial" w:cs="Arial"/>
          <w:sz w:val="28"/>
          <w:szCs w:val="28"/>
          <w:lang w:eastAsia="en-US"/>
        </w:rPr>
        <w:t xml:space="preserve">dwiedziliśmy małych pacjentów Warszawskiego 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Szpital</w:t>
      </w:r>
      <w:r>
        <w:rPr>
          <w:rFonts w:ascii="Arial" w:hAnsi="Arial" w:cs="Arial"/>
          <w:bCs/>
          <w:sz w:val="28"/>
          <w:szCs w:val="28"/>
          <w:lang w:eastAsia="en-US"/>
        </w:rPr>
        <w:t>a Klinicznego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im. Polikarpa Brudzińskiego.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  <w:lang w:eastAsia="en-US"/>
        </w:rPr>
        <w:t>Anna Kędzierzawska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] Ależ to był wyjątkowy dzień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będę g</w:t>
      </w:r>
      <w:r>
        <w:rPr>
          <w:rFonts w:ascii="Arial" w:hAnsi="Arial" w:cs="Arial"/>
          <w:bCs/>
          <w:sz w:val="28"/>
          <w:szCs w:val="28"/>
          <w:lang w:eastAsia="en-US"/>
        </w:rPr>
        <w:t>o z pewnością długo wspominać.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[Głos kobiecy 1] Mł. insp. Anna Kędzierzawska, naczelnik Wydziału Promocji Policji Biura Komunikacji Społecznej KGP. 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  <w:lang w:eastAsia="en-US"/>
        </w:rPr>
        <w:t>Anna Kędzierzawska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] </w:t>
      </w:r>
      <w:r>
        <w:rPr>
          <w:rFonts w:ascii="Arial" w:hAnsi="Arial" w:cs="Arial"/>
          <w:bCs/>
          <w:sz w:val="28"/>
          <w:szCs w:val="28"/>
          <w:lang w:eastAsia="en-US"/>
        </w:rPr>
        <w:t>Tyle radości na twarzach dzieci!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Tyle uśmiechów na twarzach ich rodziców</w:t>
      </w:r>
      <w:r>
        <w:rPr>
          <w:rFonts w:ascii="Arial" w:hAnsi="Arial" w:cs="Arial"/>
          <w:bCs/>
          <w:sz w:val="28"/>
          <w:szCs w:val="28"/>
          <w:lang w:eastAsia="en-US"/>
        </w:rPr>
        <w:t>! O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d rana piękna słoneczna pogoda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wprost idealna na niespodziankę, którą przygotowaliśmy razem z Zarządem Lotnictwa Policji i Centralnym Pododdziałem Kontrterrorystycznym Policji BOA.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  <w:lang w:eastAsia="en-US"/>
        </w:rPr>
        <w:t>Agnieszka Włodarska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] Staraliśmy się zrobić wszystko, co w naszej mocy, aby na twarzach dzieci wywołać w tym wyjątkowym dniu jak najwięcej uśmiechu.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  <w:lang w:eastAsia="en-US"/>
        </w:rPr>
        <w:t>Anna Kędzierzawska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] A że nie ma nic piękniejszego od radości najmłodszych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na zakończenie policjanci w strojach taktycznych, zupełnie spontanicznie, zatańczyli do przeboju Majki Jeżowskiej „Wszystkie dzieci nasze są”. Filmik zarejestrowany przez nas z tego nieplanowanego zupełnie wydarzenia zdobył taką ogromną popularność w sieci, że dotychczas odnotowaliśmy ponad 1,5 mln wyświetleń i jest to nasz absolutny rekord.  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  <w:lang w:eastAsia="en-US"/>
        </w:rPr>
        <w:t>Agnieszka Włodarska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] Podczas wizyty przekazaliśmy też 250 par okularów do oglądania filmów stworzonych w technologii 360 st. Przygotowanych w ramach projektu #JestAkcja. Okulary te umożliwiają przeniesienie się do wirtualnego świata i uczestniczenie w działaniach Policji. Za sprawą aplikacji na smartfona można zobaczyć policyjny sprzęt i poznać funkcjonariuszy różnych formacji.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  <w:lang w:eastAsia="en-US"/>
        </w:rPr>
        <w:t>Anna Kędzierzawska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] Dlatego też zachęcam do przeczytania relacji z tego wydarzenia w artykule „Dzień Dziecka z Policją”</w:t>
      </w:r>
      <w:r>
        <w:rPr>
          <w:rFonts w:ascii="Arial" w:hAnsi="Arial" w:cs="Arial"/>
          <w:bCs/>
          <w:sz w:val="28"/>
          <w:szCs w:val="28"/>
          <w:lang w:eastAsia="en-US"/>
        </w:rPr>
        <w:t>. Z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najdziecie w nim także QR kody do filmów, które pozwolą zapamiętać te piękne chwile.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[Paweł Ostaszewski] Chcielibyśmy wr</w:t>
      </w:r>
      <w:r>
        <w:rPr>
          <w:rFonts w:ascii="Arial" w:hAnsi="Arial" w:cs="Arial"/>
          <w:bCs/>
          <w:sz w:val="28"/>
          <w:szCs w:val="28"/>
          <w:lang w:eastAsia="en-US"/>
        </w:rPr>
        <w:t>ócić do takiej starej rubryki „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Mistrzowie w telegraficznym skrócie”. Będą to takie króciutkie informacje o mistrzach, których naprawdę mamy dużo w Policji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i nie zawsze o tym wiemy. Niektórzy się nie chcą tym chwalić, ale przez tych kilka lat, kiedy ta rubryka funkcjonowała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często mieliśmy taki bezpośredni kontakt z mistrzami. Chcielibyśmy właśnie wrócić do tej rubryki i zapraszamy serdecznie do współpracy, o czym też jest na naszych łamach sportowych.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[Mariusz Ciarka] Wiele ciekawych artykułów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zachęcamy do czytania i zachęcamy 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- 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tak jak zawsze 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- 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do współpracy z nami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abyśmy pismo to tworzyli wspólnie, jako policyjna brać. Proszę pisać na nasz adres mailowy, proszę pisać, co byś</w:t>
      </w:r>
      <w:r>
        <w:rPr>
          <w:rFonts w:ascii="Arial" w:hAnsi="Arial" w:cs="Arial"/>
          <w:bCs/>
          <w:sz w:val="28"/>
          <w:szCs w:val="28"/>
          <w:lang w:eastAsia="en-US"/>
        </w:rPr>
        <w:t>cie chcieli zamieścić w naszej G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azecie, o czym chcielibyście porozmawiać, o czym chcielibyście się dowiedzieć. Miłej lektury. 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D5429">
        <w:rPr>
          <w:rFonts w:ascii="Arial" w:hAnsi="Arial" w:cs="Arial"/>
          <w:sz w:val="28"/>
          <w:szCs w:val="28"/>
          <w:lang w:eastAsia="en-US"/>
        </w:rPr>
        <w:t>[</w:t>
      </w:r>
      <w:r w:rsidRPr="00FD5429">
        <w:rPr>
          <w:rFonts w:ascii="Arial" w:hAnsi="Arial" w:cs="Arial"/>
          <w:sz w:val="28"/>
          <w:szCs w:val="28"/>
        </w:rPr>
        <w:t>podkład muzyczny</w:t>
      </w:r>
      <w:r w:rsidRPr="00FD5429">
        <w:rPr>
          <w:rFonts w:ascii="Arial" w:hAnsi="Arial" w:cs="Arial"/>
          <w:sz w:val="28"/>
          <w:szCs w:val="28"/>
          <w:lang w:eastAsia="en-US"/>
        </w:rPr>
        <w:t>]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[Piotr Maciejczak] Następny numer to już wakacje, ale dla nas dość szczególne, ponieważ 24</w:t>
      </w:r>
      <w:r>
        <w:rPr>
          <w:rFonts w:ascii="Arial" w:hAnsi="Arial" w:cs="Arial"/>
          <w:bCs/>
          <w:sz w:val="28"/>
          <w:szCs w:val="28"/>
          <w:lang w:eastAsia="en-US"/>
        </w:rPr>
        <w:t>-go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lipca wypada Święto Policji</w:t>
      </w:r>
      <w:r>
        <w:rPr>
          <w:rFonts w:ascii="Arial" w:hAnsi="Arial" w:cs="Arial"/>
          <w:bCs/>
          <w:sz w:val="28"/>
          <w:szCs w:val="28"/>
          <w:lang w:eastAsia="en-US"/>
        </w:rPr>
        <w:t>, w związku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z czym na pewno w tym numerze znajdą się również nawiązania do naszego corocznego święta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a co jeszcze</w:t>
      </w:r>
      <w:r>
        <w:rPr>
          <w:rFonts w:ascii="Arial" w:hAnsi="Arial" w:cs="Arial"/>
          <w:bCs/>
          <w:sz w:val="28"/>
          <w:szCs w:val="28"/>
          <w:lang w:eastAsia="en-US"/>
        </w:rPr>
        <w:t>? T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o na pewno okaże się niedługo. Mamy pewne plany materiałów dość już takich poważnych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autorstwa Izabeli Pajdały</w:t>
      </w:r>
      <w:r>
        <w:rPr>
          <w:rFonts w:ascii="Arial" w:hAnsi="Arial" w:cs="Arial"/>
          <w:bCs/>
          <w:sz w:val="28"/>
          <w:szCs w:val="28"/>
          <w:lang w:eastAsia="en-US"/>
        </w:rPr>
        <w:t>… M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yślę, że jednak na razie jeszcze nie będziemy o nich wspominać, aby nie s</w:t>
      </w:r>
      <w:r>
        <w:rPr>
          <w:rFonts w:ascii="Arial" w:hAnsi="Arial" w:cs="Arial"/>
          <w:bCs/>
          <w:sz w:val="28"/>
          <w:szCs w:val="28"/>
          <w:lang w:eastAsia="en-US"/>
        </w:rPr>
        <w:t>palić tematu, j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ak to się mówi</w:t>
      </w:r>
      <w:r>
        <w:rPr>
          <w:rFonts w:ascii="Arial" w:hAnsi="Arial" w:cs="Arial"/>
          <w:bCs/>
          <w:sz w:val="28"/>
          <w:szCs w:val="28"/>
          <w:lang w:eastAsia="en-US"/>
        </w:rPr>
        <w:t>…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[Głos kobiecy 1] Przypominamy także o konkursie „P</w:t>
      </w:r>
      <w:r>
        <w:rPr>
          <w:rFonts w:ascii="Arial" w:hAnsi="Arial" w:cs="Arial"/>
          <w:bCs/>
          <w:sz w:val="28"/>
          <w:szCs w:val="28"/>
          <w:lang w:eastAsia="en-US"/>
        </w:rPr>
        <w:t>olicjant, który mi pomógł”. Na W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>asze zgłoszenia policjantów, którzy osobiście zaangażowali się w pomoc osobom krzywdzonym</w:t>
      </w:r>
      <w:r>
        <w:rPr>
          <w:rFonts w:ascii="Arial" w:hAnsi="Arial" w:cs="Arial"/>
          <w:bCs/>
          <w:sz w:val="28"/>
          <w:szCs w:val="28"/>
          <w:lang w:eastAsia="en-US"/>
        </w:rPr>
        <w:t>,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czekamy do 27</w:t>
      </w:r>
      <w:r>
        <w:rPr>
          <w:rFonts w:ascii="Arial" w:hAnsi="Arial" w:cs="Arial"/>
          <w:bCs/>
          <w:sz w:val="28"/>
          <w:szCs w:val="28"/>
          <w:lang w:eastAsia="en-US"/>
        </w:rPr>
        <w:t>-go</w:t>
      </w:r>
      <w:r w:rsidRPr="00FD5429">
        <w:rPr>
          <w:rFonts w:ascii="Arial" w:hAnsi="Arial" w:cs="Arial"/>
          <w:bCs/>
          <w:sz w:val="28"/>
          <w:szCs w:val="28"/>
          <w:lang w:eastAsia="en-US"/>
        </w:rPr>
        <w:t xml:space="preserve"> czerwca.</w:t>
      </w:r>
    </w:p>
    <w:p w:rsidR="009E427C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Wydział Promocji Policji Biura Komunikacji Społecznej KGP</w:t>
      </w:r>
    </w:p>
    <w:p w:rsidR="009E427C" w:rsidRPr="00FD5429" w:rsidRDefault="009E427C" w:rsidP="00D4501C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FD5429">
        <w:rPr>
          <w:rFonts w:ascii="Arial" w:hAnsi="Arial" w:cs="Arial"/>
          <w:bCs/>
          <w:sz w:val="28"/>
          <w:szCs w:val="28"/>
          <w:lang w:eastAsia="en-US"/>
        </w:rPr>
        <w:t>Warszawa 2021 r.</w:t>
      </w:r>
    </w:p>
    <w:sectPr w:rsidR="009E427C" w:rsidRPr="00FD5429" w:rsidSect="00DE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41"/>
    <w:rsid w:val="00014902"/>
    <w:rsid w:val="00094BF7"/>
    <w:rsid w:val="000E3486"/>
    <w:rsid w:val="0011310E"/>
    <w:rsid w:val="00116F0F"/>
    <w:rsid w:val="00142E44"/>
    <w:rsid w:val="00183B88"/>
    <w:rsid w:val="001968BA"/>
    <w:rsid w:val="001B28B7"/>
    <w:rsid w:val="001C21F2"/>
    <w:rsid w:val="001C51CD"/>
    <w:rsid w:val="001D49D9"/>
    <w:rsid w:val="001E506A"/>
    <w:rsid w:val="001E74A0"/>
    <w:rsid w:val="00210992"/>
    <w:rsid w:val="002144E9"/>
    <w:rsid w:val="00225992"/>
    <w:rsid w:val="002317DE"/>
    <w:rsid w:val="002F06A2"/>
    <w:rsid w:val="003526A0"/>
    <w:rsid w:val="00395215"/>
    <w:rsid w:val="003A5A67"/>
    <w:rsid w:val="003C3471"/>
    <w:rsid w:val="00491D97"/>
    <w:rsid w:val="004A41E8"/>
    <w:rsid w:val="004B35F3"/>
    <w:rsid w:val="00514CC2"/>
    <w:rsid w:val="00531355"/>
    <w:rsid w:val="00535835"/>
    <w:rsid w:val="00540D77"/>
    <w:rsid w:val="00563998"/>
    <w:rsid w:val="005955F5"/>
    <w:rsid w:val="005D1054"/>
    <w:rsid w:val="00605E6B"/>
    <w:rsid w:val="00612CDB"/>
    <w:rsid w:val="00630275"/>
    <w:rsid w:val="006346C7"/>
    <w:rsid w:val="0064472F"/>
    <w:rsid w:val="00650C06"/>
    <w:rsid w:val="0066535D"/>
    <w:rsid w:val="006903DB"/>
    <w:rsid w:val="006930A8"/>
    <w:rsid w:val="006F77BE"/>
    <w:rsid w:val="007B2701"/>
    <w:rsid w:val="007B2F98"/>
    <w:rsid w:val="007B679D"/>
    <w:rsid w:val="007C44CE"/>
    <w:rsid w:val="007C70D5"/>
    <w:rsid w:val="007D338B"/>
    <w:rsid w:val="007D633B"/>
    <w:rsid w:val="007F2C09"/>
    <w:rsid w:val="0080435C"/>
    <w:rsid w:val="00810357"/>
    <w:rsid w:val="00817D9B"/>
    <w:rsid w:val="008229D5"/>
    <w:rsid w:val="00852375"/>
    <w:rsid w:val="00856C46"/>
    <w:rsid w:val="009056CC"/>
    <w:rsid w:val="00906F10"/>
    <w:rsid w:val="00964410"/>
    <w:rsid w:val="00981781"/>
    <w:rsid w:val="009A4FBE"/>
    <w:rsid w:val="009A5946"/>
    <w:rsid w:val="009E0ED3"/>
    <w:rsid w:val="009E427C"/>
    <w:rsid w:val="00A41071"/>
    <w:rsid w:val="00A47B83"/>
    <w:rsid w:val="00A5406E"/>
    <w:rsid w:val="00A76B0B"/>
    <w:rsid w:val="00AA2FDD"/>
    <w:rsid w:val="00AB2C2B"/>
    <w:rsid w:val="00AB7F21"/>
    <w:rsid w:val="00AC2AD2"/>
    <w:rsid w:val="00B60E8B"/>
    <w:rsid w:val="00BC39FE"/>
    <w:rsid w:val="00BE1A29"/>
    <w:rsid w:val="00C63C8E"/>
    <w:rsid w:val="00C771C3"/>
    <w:rsid w:val="00CA5F8D"/>
    <w:rsid w:val="00CB100F"/>
    <w:rsid w:val="00CF512F"/>
    <w:rsid w:val="00D2352C"/>
    <w:rsid w:val="00D4501C"/>
    <w:rsid w:val="00D65641"/>
    <w:rsid w:val="00D735BC"/>
    <w:rsid w:val="00D75485"/>
    <w:rsid w:val="00DA435A"/>
    <w:rsid w:val="00DE175F"/>
    <w:rsid w:val="00DE3156"/>
    <w:rsid w:val="00E36433"/>
    <w:rsid w:val="00E562F6"/>
    <w:rsid w:val="00E67548"/>
    <w:rsid w:val="00E76E4C"/>
    <w:rsid w:val="00E91FBC"/>
    <w:rsid w:val="00E96519"/>
    <w:rsid w:val="00EB3E29"/>
    <w:rsid w:val="00EC4DC0"/>
    <w:rsid w:val="00EF6B30"/>
    <w:rsid w:val="00EF6EEE"/>
    <w:rsid w:val="00F54E9D"/>
    <w:rsid w:val="00FD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41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B270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109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10</Pages>
  <Words>1955</Words>
  <Characters>11732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Policyjna - 06</dc:title>
  <dc:subject/>
  <dc:creator>SK</dc:creator>
  <cp:keywords/>
  <dc:description/>
  <cp:lastModifiedBy>dlugon</cp:lastModifiedBy>
  <cp:revision>4</cp:revision>
  <dcterms:created xsi:type="dcterms:W3CDTF">2021-09-07T12:43:00Z</dcterms:created>
  <dcterms:modified xsi:type="dcterms:W3CDTF">2021-09-07T13:00:00Z</dcterms:modified>
</cp:coreProperties>
</file>