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1B" w:rsidRDefault="0099321B" w:rsidP="00EF49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Deskrypcja filmu</w:t>
      </w:r>
    </w:p>
    <w:p w:rsidR="0099321B" w:rsidRDefault="0099321B" w:rsidP="00EF49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AC5736">
        <w:rPr>
          <w:rFonts w:ascii="Arial" w:hAnsi="Arial" w:cs="Arial"/>
          <w:sz w:val="28"/>
          <w:szCs w:val="28"/>
        </w:rPr>
        <w:t>45-lecie policyjnych kontrterrorystów</w:t>
      </w:r>
      <w:r>
        <w:rPr>
          <w:rFonts w:ascii="Arial" w:hAnsi="Arial" w:cs="Arial"/>
          <w:sz w:val="28"/>
          <w:szCs w:val="28"/>
        </w:rPr>
        <w:t>”</w:t>
      </w:r>
    </w:p>
    <w:p w:rsidR="0099321B" w:rsidRDefault="0099321B" w:rsidP="00EF4941">
      <w:pPr>
        <w:jc w:val="both"/>
      </w:pPr>
    </w:p>
    <w:p w:rsidR="0099321B" w:rsidRDefault="0099321B" w:rsidP="00EF4941">
      <w:pPr>
        <w:jc w:val="both"/>
      </w:pPr>
    </w:p>
    <w:p w:rsidR="0099321B" w:rsidRDefault="0099321B" w:rsidP="00EF4941">
      <w:pPr>
        <w:jc w:val="both"/>
      </w:pPr>
      <w:r>
        <w:t>Przez cały film, któremu towarzyszy dynamiczna epiczna</w:t>
      </w:r>
      <w:r w:rsidRPr="006B1F2D">
        <w:t xml:space="preserve"> </w:t>
      </w:r>
      <w:r>
        <w:t>muzyka, w prawej górnej części ekranu widoczne jest biało-czerwone logo z nazwą domeny „POLICJA.pl”, a w lewej - odznaka policyjna w formie gwiazdy, z otaczającym ją napisem „POMAGAMY I CHRONIMY”. Film zmontowany jest z bardzo krótkich ujęć.</w:t>
      </w:r>
    </w:p>
    <w:p w:rsidR="0099321B" w:rsidRDefault="0099321B" w:rsidP="00EF4941">
      <w:pPr>
        <w:jc w:val="both"/>
      </w:pPr>
      <w:r>
        <w:t>0.01 Na niebiesko czarnym ekranie pojawia się biały dym, z którego wyłania się srebrna gwiazda Policji, a pod nią - napis „KOMENDA GŁÓWNA POLICJI”.</w:t>
      </w:r>
    </w:p>
    <w:p w:rsidR="0099321B" w:rsidRDefault="0099321B" w:rsidP="00EF4941">
      <w:pPr>
        <w:jc w:val="both"/>
      </w:pPr>
      <w:r>
        <w:t>0.06 Po szybkim błysku pojawia się logo BOA oraz napis „</w:t>
      </w:r>
      <w:r w:rsidRPr="00361F79">
        <w:t>45-LECIE POLICYJNYCH KONTRTERRORYSTÓW</w:t>
      </w:r>
      <w:r>
        <w:t xml:space="preserve">”. </w:t>
      </w:r>
    </w:p>
    <w:p w:rsidR="0099321B" w:rsidRDefault="0099321B" w:rsidP="00EF4941">
      <w:pPr>
        <w:jc w:val="both"/>
      </w:pPr>
      <w:r>
        <w:t xml:space="preserve">0.10 Zza pleców mężczyzny w zielonym mundurze (policyjnego kontrterrorysty), grupa kontrterrorystów (w rozmyciu)  patrzy w kierunku śmigłowca stojącego na trawiastym podłożu.  </w:t>
      </w:r>
    </w:p>
    <w:p w:rsidR="0099321B" w:rsidRDefault="0099321B" w:rsidP="00EF4941">
      <w:pPr>
        <w:jc w:val="both"/>
      </w:pPr>
      <w:r>
        <w:t xml:space="preserve">0.20 Na tle okien w dużej pustej hali pies policyjny idzie przy nodze swojego przewodnika z oddziału BOA, przechodząc obok siedzącego innego przewodnika z psem. </w:t>
      </w:r>
    </w:p>
    <w:p w:rsidR="0099321B" w:rsidRDefault="0099321B" w:rsidP="00EF4941">
      <w:pPr>
        <w:jc w:val="both"/>
      </w:pPr>
      <w:r>
        <w:t>0.22 Podwodne ujęcia policyjnych nurków, zanurzonych z osprzętowaniem do nurkowania w błękitnej głębi specjalistycznego basenu.</w:t>
      </w:r>
    </w:p>
    <w:p w:rsidR="0099321B" w:rsidRDefault="0099321B" w:rsidP="00EF4941">
      <w:pPr>
        <w:jc w:val="both"/>
      </w:pPr>
      <w:r>
        <w:t>0.26 Grupa szturmowa BOA podchodzi do budynku.</w:t>
      </w:r>
    </w:p>
    <w:p w:rsidR="0099321B" w:rsidRDefault="0099321B" w:rsidP="00EF4941">
      <w:pPr>
        <w:jc w:val="both"/>
      </w:pPr>
      <w:r>
        <w:t>0.31 Przewodnik psa (BOA) wraz z psem służbowym</w:t>
      </w:r>
      <w:r w:rsidRPr="003F255A">
        <w:t xml:space="preserve"> </w:t>
      </w:r>
      <w:r>
        <w:t>wysiadają z żółto-czerwonego autobusu komunikacji miejskiej.</w:t>
      </w:r>
    </w:p>
    <w:p w:rsidR="0099321B" w:rsidRDefault="0099321B" w:rsidP="00EF4941">
      <w:pPr>
        <w:jc w:val="both"/>
      </w:pPr>
      <w:r>
        <w:t>0.34 Grupa szturmowa BOA idzie korytarzem budynku biurowego.</w:t>
      </w:r>
    </w:p>
    <w:p w:rsidR="0099321B" w:rsidRDefault="0099321B" w:rsidP="00EF4941">
      <w:pPr>
        <w:jc w:val="both"/>
      </w:pPr>
      <w:r>
        <w:t>0.37 Policyjni kontrterroryści patrzą na kolegę, który opuszcza się po linie ze śmigłowca (ujęcie zza pleców).</w:t>
      </w:r>
    </w:p>
    <w:p w:rsidR="0099321B" w:rsidRDefault="0099321B" w:rsidP="00EF4941">
      <w:pPr>
        <w:jc w:val="both"/>
      </w:pPr>
      <w:r>
        <w:t>0.40 Zamaskowany policjant oddziału kontrterrorystycznego BOA reguluje uprząż zabezpieczającą, przy pomocy której przypnie się do śmigłowca, lądującego za jego plecami.</w:t>
      </w:r>
    </w:p>
    <w:p w:rsidR="0099321B" w:rsidRDefault="0099321B" w:rsidP="00EF4941">
      <w:pPr>
        <w:jc w:val="both"/>
      </w:pPr>
      <w:r>
        <w:t xml:space="preserve"> 0.45 Grupa policyjnych kontrterrorystów przykucając oczekuje na wylądowanie śmigłowca. Pierwszy policjant, znajdujący się najdalej od kamery, przekazuje sygnały rękoma pilotom śmigłowca.</w:t>
      </w:r>
    </w:p>
    <w:p w:rsidR="0099321B" w:rsidRDefault="0099321B" w:rsidP="00EF4941">
      <w:pPr>
        <w:jc w:val="both"/>
      </w:pPr>
      <w:r>
        <w:t xml:space="preserve">0.52 Ekran dzieli się na 2 części, w których widoczny jest start policyjnego śmigłowca Black Hawk. </w:t>
      </w:r>
    </w:p>
    <w:p w:rsidR="0099321B" w:rsidRDefault="0099321B" w:rsidP="00EF4941">
      <w:pPr>
        <w:jc w:val="both"/>
      </w:pPr>
      <w:r>
        <w:t>0.55 Lot śmigłowca Black Hawk oraz przygotowania policyjnych kontrterrorystów do działań z udziałem helikoptera.</w:t>
      </w:r>
      <w:bookmarkStart w:id="0" w:name="_GoBack"/>
      <w:bookmarkEnd w:id="0"/>
    </w:p>
    <w:p w:rsidR="0099321B" w:rsidRDefault="0099321B" w:rsidP="00EF4941">
      <w:pPr>
        <w:jc w:val="both"/>
      </w:pPr>
      <w:r>
        <w:t>1.30 W podczerwieni pies policyjny wchodzi do pomieszczenia, w którym znajduje się mężczyzna ubrany w kombinezon ochronny do gryzienia. Pies atakuje mężczyznę, obezwładnia go, a do pomieszczenia wchodzą uzbrojeni policjanci z oddziału BOA.</w:t>
      </w:r>
    </w:p>
    <w:p w:rsidR="0099321B" w:rsidRDefault="0099321B" w:rsidP="00EF4941">
      <w:pPr>
        <w:jc w:val="both"/>
      </w:pPr>
      <w:r>
        <w:t xml:space="preserve">1.38 Policjanci BOA opuszczają się z budynku na linach, po czym dostają się do mieszkania (nagrania z kamery umiejscowionej na kasku jednego z policjantów). </w:t>
      </w:r>
    </w:p>
    <w:p w:rsidR="0099321B" w:rsidRDefault="0099321B" w:rsidP="00EF4941">
      <w:pPr>
        <w:jc w:val="both"/>
      </w:pPr>
      <w:r>
        <w:t>1.46 Policyjni kontrterroryści jadą na specjalnej platformie, umieszczonej na wozie opancerzonym „TUR”.</w:t>
      </w:r>
    </w:p>
    <w:p w:rsidR="0099321B" w:rsidRDefault="0099321B" w:rsidP="00EF4941">
      <w:pPr>
        <w:jc w:val="both"/>
      </w:pPr>
      <w:r>
        <w:t>1.50 Zespół kontrterrorystów obezwładnia kierowcę samochodu i dokonuje jego zatrzymania. Policyjny śmigłowiec Black Hawk podchodzi do lądowania, po wylądowaniu funkcjonariusze wprowadzają na pokład skutego kajdankami zatrzymanego mężczyznę.</w:t>
      </w:r>
    </w:p>
    <w:p w:rsidR="0099321B" w:rsidRDefault="0099321B" w:rsidP="00EF4941">
      <w:pPr>
        <w:jc w:val="both"/>
      </w:pPr>
      <w:r>
        <w:t>2.02 Policjanci z Wydziału Bojowego BOA przeprowadzają szturm na zaporę wodną, do której podpływają pontonami.</w:t>
      </w:r>
    </w:p>
    <w:p w:rsidR="0099321B" w:rsidRDefault="0099321B" w:rsidP="00EF4941">
      <w:pPr>
        <w:jc w:val="both"/>
      </w:pPr>
      <w:r>
        <w:t>2.08 Działania policyjnych kontrterrorystów w zróżnicowanej scenerii.</w:t>
      </w:r>
    </w:p>
    <w:p w:rsidR="0099321B" w:rsidRDefault="0099321B" w:rsidP="00EF4941">
      <w:pPr>
        <w:jc w:val="both"/>
      </w:pPr>
      <w:r>
        <w:t>2.14 Wyświetlają się napisy o treści: „BIURO KOMUNIKACJI SPOŁECZNEJ KOMENDY GŁÓWNEJ POLICJI, WYDZIAŁ PROMOCJI POLICJI; Zdjęcia: sierż. Tomasz Lis, Konrad Bucholc, Sławomir Katarzyński, CPKP „BOA”; Montaż: sierż. Tomasz Lis”</w:t>
      </w:r>
    </w:p>
    <w:p w:rsidR="0099321B" w:rsidRDefault="0099321B" w:rsidP="00EF4941">
      <w:pPr>
        <w:jc w:val="both"/>
      </w:pPr>
      <w:r>
        <w:t>2.28 KONIEC.</w:t>
      </w:r>
    </w:p>
    <w:p w:rsidR="0099321B" w:rsidRDefault="0099321B" w:rsidP="00EF4941">
      <w:pPr>
        <w:spacing w:line="254" w:lineRule="auto"/>
        <w:jc w:val="both"/>
      </w:pPr>
      <w:r>
        <w:t xml:space="preserve">Deskrypcję wykonał Wydział Promocji Policji Biura Komunikacji Społecznej KGP. </w:t>
      </w:r>
    </w:p>
    <w:p w:rsidR="0099321B" w:rsidRDefault="0099321B" w:rsidP="00EF4941">
      <w:pPr>
        <w:spacing w:line="254" w:lineRule="auto"/>
        <w:jc w:val="both"/>
      </w:pPr>
      <w:r>
        <w:t>K.B</w:t>
      </w:r>
    </w:p>
    <w:p w:rsidR="0099321B" w:rsidRDefault="0099321B" w:rsidP="00EF4941">
      <w:pPr>
        <w:jc w:val="both"/>
      </w:pPr>
    </w:p>
    <w:sectPr w:rsidR="0099321B" w:rsidSect="0054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A0"/>
    <w:rsid w:val="0005202F"/>
    <w:rsid w:val="00052817"/>
    <w:rsid w:val="000669F2"/>
    <w:rsid w:val="0008007D"/>
    <w:rsid w:val="000929C4"/>
    <w:rsid w:val="000F1F0C"/>
    <w:rsid w:val="000F5382"/>
    <w:rsid w:val="001536C6"/>
    <w:rsid w:val="00165A0C"/>
    <w:rsid w:val="0017494C"/>
    <w:rsid w:val="001E38D8"/>
    <w:rsid w:val="00266486"/>
    <w:rsid w:val="00293FEA"/>
    <w:rsid w:val="002A0719"/>
    <w:rsid w:val="00316407"/>
    <w:rsid w:val="003537D4"/>
    <w:rsid w:val="00361F79"/>
    <w:rsid w:val="003F255A"/>
    <w:rsid w:val="00401791"/>
    <w:rsid w:val="004105B1"/>
    <w:rsid w:val="004706B5"/>
    <w:rsid w:val="004D7BB6"/>
    <w:rsid w:val="00510C78"/>
    <w:rsid w:val="00541CD8"/>
    <w:rsid w:val="00547B90"/>
    <w:rsid w:val="00550A39"/>
    <w:rsid w:val="00577275"/>
    <w:rsid w:val="005839FC"/>
    <w:rsid w:val="00657698"/>
    <w:rsid w:val="006B1F2D"/>
    <w:rsid w:val="00732B83"/>
    <w:rsid w:val="00743394"/>
    <w:rsid w:val="00814851"/>
    <w:rsid w:val="00893A72"/>
    <w:rsid w:val="008A1680"/>
    <w:rsid w:val="0099321B"/>
    <w:rsid w:val="009A3A4B"/>
    <w:rsid w:val="009A689B"/>
    <w:rsid w:val="00A24F4B"/>
    <w:rsid w:val="00A33387"/>
    <w:rsid w:val="00A35EB1"/>
    <w:rsid w:val="00A56E71"/>
    <w:rsid w:val="00AC5736"/>
    <w:rsid w:val="00B242BE"/>
    <w:rsid w:val="00B866D3"/>
    <w:rsid w:val="00BA2374"/>
    <w:rsid w:val="00C61C6F"/>
    <w:rsid w:val="00C70D1D"/>
    <w:rsid w:val="00C9464A"/>
    <w:rsid w:val="00D9218D"/>
    <w:rsid w:val="00DD2D05"/>
    <w:rsid w:val="00DD6980"/>
    <w:rsid w:val="00EA7C41"/>
    <w:rsid w:val="00EE06A0"/>
    <w:rsid w:val="00EF4941"/>
    <w:rsid w:val="00F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C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458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filmu</dc:title>
  <dc:subject/>
  <dc:creator>Kondzio B</dc:creator>
  <cp:keywords/>
  <dc:description/>
  <cp:lastModifiedBy>dlugon</cp:lastModifiedBy>
  <cp:revision>4</cp:revision>
  <dcterms:created xsi:type="dcterms:W3CDTF">2021-08-05T11:53:00Z</dcterms:created>
  <dcterms:modified xsi:type="dcterms:W3CDTF">2021-08-05T12:00:00Z</dcterms:modified>
</cp:coreProperties>
</file>