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57" w:rsidRDefault="00320B57" w:rsidP="00D62E6B">
      <w:pPr>
        <w:jc w:val="center"/>
      </w:pPr>
      <w:r>
        <w:t xml:space="preserve">KONTYNGENT POLSKIEJ POLICJI Z MISJĄ NA LITWIE </w:t>
      </w:r>
    </w:p>
    <w:p w:rsidR="00320B57" w:rsidRDefault="00320B57" w:rsidP="00D62E6B">
      <w:pPr>
        <w:jc w:val="center"/>
      </w:pPr>
      <w:r>
        <w:t>Deskrypcja filmu</w:t>
      </w:r>
    </w:p>
    <w:p w:rsidR="00320B57" w:rsidRDefault="00320B57" w:rsidP="00F04C77">
      <w:pPr>
        <w:jc w:val="center"/>
      </w:pPr>
    </w:p>
    <w:p w:rsidR="00320B57" w:rsidRDefault="00320B57" w:rsidP="00D62E6B">
      <w:pPr>
        <w:jc w:val="both"/>
      </w:pPr>
      <w:r>
        <w:t>Przez cały film, któremu towarzyszy dynamiczna muzyka, w prawej górnej części ekranu widoczne jest biało-czerwone logo z nazwą domeny „POLICJA.pl”, a w lewej - odznaka policyjna w formie gwiazdy, z otaczającym ją napisem „POMAGAMY I CHRONIMY”. Film zmontowany jest z bardzo krótkich ujęć.</w:t>
      </w:r>
    </w:p>
    <w:p w:rsidR="00320B57" w:rsidRDefault="00320B57" w:rsidP="002E65A2">
      <w:pPr>
        <w:jc w:val="both"/>
      </w:pPr>
      <w:r>
        <w:t>0.01 Na niebiesko czarnym ekranie pojawia się biały dym, z którego wyłania się srebrna gwiazda Policji, a pod nią napis „KOMENDA GŁÓWNA POLICJI”.</w:t>
      </w:r>
    </w:p>
    <w:p w:rsidR="00320B57" w:rsidRDefault="00320B57" w:rsidP="002E65A2">
      <w:r>
        <w:t>0.05 Na czarnym tle pojawia się biały napis o treści: „KONTYNGENT POLSKIEJ POLICJI Z MISJĄ NA LITWIE”.</w:t>
      </w:r>
    </w:p>
    <w:p w:rsidR="00320B57" w:rsidRDefault="00320B57" w:rsidP="002E65A2">
      <w:r>
        <w:t>0.10 Policyjny parking z lotu ptaka. Równo zaparkowane oznakowane radiowozy policyjne, busy i autokary stoją  na betonowym placu OPP w Poznaniu. W tle trzypiętrowe budynki.</w:t>
      </w:r>
    </w:p>
    <w:p w:rsidR="00320B57" w:rsidRDefault="00320B57" w:rsidP="002E65A2">
      <w:r>
        <w:t>0.14 Policjanci idą w stronę radiowozów, niosąc torby. Jeden z nich przytula kilkuletniego chłopca.</w:t>
      </w:r>
    </w:p>
    <w:p w:rsidR="00320B57" w:rsidRDefault="00320B57" w:rsidP="002E65A2">
      <w:r>
        <w:t>0.25 Odprawa pododdziału przed wyjazdem, następnie wyjazd z OPP oznakowanych busów policyjnych. Pojawia się napis „Kierunek Warszawa”.</w:t>
      </w:r>
    </w:p>
    <w:p w:rsidR="00320B57" w:rsidRDefault="00320B57" w:rsidP="002E65A2">
      <w:pPr>
        <w:rPr>
          <w:rStyle w:val="style-scope"/>
        </w:rPr>
      </w:pPr>
      <w:r>
        <w:t xml:space="preserve">0.30 Napis „Odprawa Warszawa”. </w:t>
      </w:r>
      <w:r>
        <w:rPr>
          <w:rStyle w:val="style-scope"/>
        </w:rPr>
        <w:t>Komendant Główny Policji</w:t>
      </w:r>
      <w:r>
        <w:t xml:space="preserve"> g</w:t>
      </w:r>
      <w:r>
        <w:rPr>
          <w:rStyle w:val="style-scope"/>
        </w:rPr>
        <w:t>en. insp. Jarosław Szymczyk, szef MSWiA Mariusz Kamiński oraz - po jego lewej stronie - kobieta, wszyscy w maseczkach ochronnych.</w:t>
      </w:r>
    </w:p>
    <w:p w:rsidR="00320B57" w:rsidRDefault="00320B57" w:rsidP="002E65A2">
      <w:pPr>
        <w:rPr>
          <w:rStyle w:val="style-scope"/>
        </w:rPr>
      </w:pPr>
      <w:r>
        <w:rPr>
          <w:rStyle w:val="style-scope"/>
        </w:rPr>
        <w:t>0,32 Komendant Główny Policji oraz Minister MSWiA przemawiają do słuchających ich policjantów.</w:t>
      </w:r>
    </w:p>
    <w:p w:rsidR="00320B57" w:rsidRDefault="00320B57" w:rsidP="002E65A2">
      <w:pPr>
        <w:rPr>
          <w:rStyle w:val="style-scope"/>
        </w:rPr>
      </w:pPr>
      <w:r>
        <w:rPr>
          <w:rStyle w:val="style-scope"/>
        </w:rPr>
        <w:t>0,44 Minister i Komendant żegnają się z wyjeżdżającymi policjantami uściskami dłoni.</w:t>
      </w:r>
    </w:p>
    <w:p w:rsidR="00320B57" w:rsidRDefault="00320B57" w:rsidP="002E65A2">
      <w:pPr>
        <w:rPr>
          <w:rStyle w:val="style-scope"/>
        </w:rPr>
      </w:pPr>
      <w:r>
        <w:rPr>
          <w:rStyle w:val="style-scope"/>
        </w:rPr>
        <w:t>0,50 Kolumna aut z policjantami wyjeżdża na sygnałach z miejsca odprawy.</w:t>
      </w:r>
    </w:p>
    <w:p w:rsidR="00320B57" w:rsidRDefault="00320B57" w:rsidP="00110F13">
      <w:pPr>
        <w:pStyle w:val="ListParagraph"/>
        <w:numPr>
          <w:ilvl w:val="0"/>
          <w:numId w:val="3"/>
        </w:numPr>
        <w:rPr>
          <w:rStyle w:val="style-scope"/>
        </w:rPr>
      </w:pPr>
      <w:r>
        <w:rPr>
          <w:rStyle w:val="style-scope"/>
        </w:rPr>
        <w:t xml:space="preserve">Na tle jadących radiowozów pojawia się napis „Kierunek Granica”. </w:t>
      </w:r>
    </w:p>
    <w:p w:rsidR="00320B57" w:rsidRDefault="00320B57" w:rsidP="00110F13">
      <w:r>
        <w:t>1.15  Na tle jadących radiowozów pojawia się napis „Granica polsko-litewska”</w:t>
      </w:r>
    </w:p>
    <w:p w:rsidR="00320B57" w:rsidRDefault="00320B57" w:rsidP="00110F13">
      <w:r>
        <w:t>1.20 Prezentacja oznakowanych radiowozów litewskiej oraz polskiej Policji.</w:t>
      </w:r>
    </w:p>
    <w:p w:rsidR="00320B57" w:rsidRDefault="00320B57" w:rsidP="0019210B">
      <w:pPr>
        <w:jc w:val="both"/>
      </w:pPr>
      <w:r>
        <w:t>1.20 Na czarnej planszy pojawiają się napisy o treści:</w:t>
      </w:r>
      <w:bookmarkStart w:id="0" w:name="_GoBack"/>
      <w:bookmarkEnd w:id="0"/>
      <w:r>
        <w:t xml:space="preserve"> „BIURO KOMUNIKACJI SPOŁECZNEJ KOMENDY GŁÓWNEJ POLICJI, WYDZIAŁ PROMOCJI POLICJI, Zdjęcia: kom. Piotr Maciejczak, st. sierż. Tomasz Lis, podinsp. Iwona Liszczyńska KWP Poznań, podinsp. Tomasz Krupa KWP Białystok, kom. Leszek Świderski KWP Poznań, podkom. Justyna Janowska KMP Łomża, asp. szt. Marcin Gawryluk KWP Białystok, mł. asp. Elżbieta Zaborowska KWP Białystok, st. sierż. Agata Iwanowicz KPP Augustów, Montaż: st. sierż. Tomasz Lis, Warszawa </w:t>
      </w:r>
      <w:smartTag w:uri="urn:schemas-microsoft-com:office:smarttags" w:element="metricconverter">
        <w:smartTagPr>
          <w:attr w:name="ProductID" w:val="2021”"/>
        </w:smartTagPr>
        <w:r>
          <w:t>2021”</w:t>
        </w:r>
      </w:smartTag>
    </w:p>
    <w:p w:rsidR="00320B57" w:rsidRDefault="00320B57" w:rsidP="005C1E90">
      <w:pPr>
        <w:jc w:val="both"/>
      </w:pPr>
      <w:r>
        <w:t>1.37 KONIEC.</w:t>
      </w:r>
    </w:p>
    <w:p w:rsidR="00320B57" w:rsidRPr="002D1FE5" w:rsidRDefault="00320B57" w:rsidP="00EF7351">
      <w:pPr>
        <w:spacing w:line="360" w:lineRule="auto"/>
        <w:jc w:val="both"/>
        <w:rPr>
          <w:rFonts w:ascii="Times New Roman" w:hAnsi="Times New Roman"/>
          <w:sz w:val="24"/>
          <w:szCs w:val="24"/>
        </w:rPr>
      </w:pPr>
      <w:r>
        <w:t xml:space="preserve"> </w:t>
      </w:r>
      <w:r>
        <w:rPr>
          <w:rFonts w:ascii="Times New Roman" w:hAnsi="Times New Roman"/>
          <w:sz w:val="24"/>
          <w:szCs w:val="24"/>
        </w:rPr>
        <w:t>Wydział Promocji Policji</w:t>
      </w:r>
      <w:r w:rsidRPr="002D1FE5">
        <w:rPr>
          <w:rFonts w:ascii="Times New Roman" w:hAnsi="Times New Roman"/>
          <w:sz w:val="24"/>
          <w:szCs w:val="24"/>
        </w:rPr>
        <w:t xml:space="preserve"> Bi</w:t>
      </w:r>
      <w:r>
        <w:rPr>
          <w:rFonts w:ascii="Times New Roman" w:hAnsi="Times New Roman"/>
          <w:sz w:val="24"/>
          <w:szCs w:val="24"/>
        </w:rPr>
        <w:t xml:space="preserve">ura Komunikacji Społecznej KGP, </w:t>
      </w:r>
      <w:r w:rsidRPr="002D1FE5">
        <w:rPr>
          <w:rFonts w:ascii="Times New Roman" w:hAnsi="Times New Roman"/>
          <w:sz w:val="24"/>
          <w:szCs w:val="24"/>
        </w:rPr>
        <w:t>Warszawa 2021</w:t>
      </w:r>
    </w:p>
    <w:p w:rsidR="00320B57" w:rsidRDefault="00320B57" w:rsidP="005C1E90">
      <w:pPr>
        <w:spacing w:line="254" w:lineRule="auto"/>
      </w:pPr>
      <w:r>
        <w:t>S.K</w:t>
      </w:r>
    </w:p>
    <w:p w:rsidR="00320B57" w:rsidRDefault="00320B57"/>
    <w:sectPr w:rsidR="00320B57" w:rsidSect="00382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F81"/>
    <w:multiLevelType w:val="multilevel"/>
    <w:tmpl w:val="8A62473A"/>
    <w:lvl w:ilvl="0">
      <w:start w:val="1"/>
      <w:numFmt w:val="decimal"/>
      <w:lvlText w:val="%1.0"/>
      <w:lvlJc w:val="left"/>
      <w:pPr>
        <w:ind w:left="375" w:hanging="375"/>
      </w:pPr>
      <w:rPr>
        <w:rFonts w:cs="Times New Roman" w:hint="default"/>
      </w:rPr>
    </w:lvl>
    <w:lvl w:ilvl="1">
      <w:start w:val="1"/>
      <w:numFmt w:val="decimalZero"/>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
    <w:nsid w:val="15AB0656"/>
    <w:multiLevelType w:val="multilevel"/>
    <w:tmpl w:val="D780C292"/>
    <w:lvl w:ilvl="0">
      <w:numFmt w:val="decimal"/>
      <w:lvlText w:val="%1"/>
      <w:lvlJc w:val="left"/>
      <w:pPr>
        <w:ind w:left="440" w:hanging="440"/>
      </w:pPr>
      <w:rPr>
        <w:rFonts w:cs="Times New Roman" w:hint="default"/>
      </w:rPr>
    </w:lvl>
    <w:lvl w:ilvl="1">
      <w:start w:val="1"/>
      <w:numFmt w:val="decimalZero"/>
      <w:lvlText w:val="%1.%2"/>
      <w:lvlJc w:val="left"/>
      <w:pPr>
        <w:ind w:left="440" w:hanging="4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E481940"/>
    <w:multiLevelType w:val="multilevel"/>
    <w:tmpl w:val="C304F912"/>
    <w:lvl w:ilvl="0">
      <w:start w:val="1"/>
      <w:numFmt w:val="decimal"/>
      <w:lvlText w:val="%1.0"/>
      <w:lvlJc w:val="left"/>
      <w:pPr>
        <w:ind w:left="435" w:hanging="435"/>
      </w:pPr>
      <w:rPr>
        <w:rFonts w:cs="Times New Roman" w:hint="default"/>
      </w:rPr>
    </w:lvl>
    <w:lvl w:ilvl="1">
      <w:start w:val="1"/>
      <w:numFmt w:val="decimalZero"/>
      <w:lvlText w:val="%1.%2"/>
      <w:lvlJc w:val="left"/>
      <w:pPr>
        <w:ind w:left="1143"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32B"/>
    <w:rsid w:val="00004968"/>
    <w:rsid w:val="00011785"/>
    <w:rsid w:val="00072346"/>
    <w:rsid w:val="00072696"/>
    <w:rsid w:val="0007672B"/>
    <w:rsid w:val="0009366B"/>
    <w:rsid w:val="000A0CDF"/>
    <w:rsid w:val="000D3B8C"/>
    <w:rsid w:val="00110F13"/>
    <w:rsid w:val="001374B9"/>
    <w:rsid w:val="001504D9"/>
    <w:rsid w:val="0019210B"/>
    <w:rsid w:val="001A008E"/>
    <w:rsid w:val="001A1531"/>
    <w:rsid w:val="001B299E"/>
    <w:rsid w:val="001C0675"/>
    <w:rsid w:val="001E371E"/>
    <w:rsid w:val="001F3657"/>
    <w:rsid w:val="00214E59"/>
    <w:rsid w:val="00234AC3"/>
    <w:rsid w:val="00234E28"/>
    <w:rsid w:val="00293550"/>
    <w:rsid w:val="00293C60"/>
    <w:rsid w:val="002B0BC1"/>
    <w:rsid w:val="002D1FE5"/>
    <w:rsid w:val="002D3822"/>
    <w:rsid w:val="002E65A2"/>
    <w:rsid w:val="00320B57"/>
    <w:rsid w:val="003235EC"/>
    <w:rsid w:val="003337C5"/>
    <w:rsid w:val="00351C6E"/>
    <w:rsid w:val="003823DA"/>
    <w:rsid w:val="003A4E5E"/>
    <w:rsid w:val="003B2D8F"/>
    <w:rsid w:val="00445257"/>
    <w:rsid w:val="0047264C"/>
    <w:rsid w:val="00473A4F"/>
    <w:rsid w:val="00481892"/>
    <w:rsid w:val="004A2803"/>
    <w:rsid w:val="004B5CFA"/>
    <w:rsid w:val="004C3245"/>
    <w:rsid w:val="004C787B"/>
    <w:rsid w:val="004D4293"/>
    <w:rsid w:val="004F49F9"/>
    <w:rsid w:val="00527FDD"/>
    <w:rsid w:val="0058652F"/>
    <w:rsid w:val="005918F5"/>
    <w:rsid w:val="00594149"/>
    <w:rsid w:val="005C1E90"/>
    <w:rsid w:val="005E27F8"/>
    <w:rsid w:val="005E4D78"/>
    <w:rsid w:val="0060647A"/>
    <w:rsid w:val="00620886"/>
    <w:rsid w:val="00641507"/>
    <w:rsid w:val="006870E2"/>
    <w:rsid w:val="00693F16"/>
    <w:rsid w:val="006F152F"/>
    <w:rsid w:val="00703B2F"/>
    <w:rsid w:val="007045BE"/>
    <w:rsid w:val="00717D50"/>
    <w:rsid w:val="00724897"/>
    <w:rsid w:val="00733CF3"/>
    <w:rsid w:val="007B4ADB"/>
    <w:rsid w:val="007B605F"/>
    <w:rsid w:val="007C18BE"/>
    <w:rsid w:val="007C2565"/>
    <w:rsid w:val="007D631B"/>
    <w:rsid w:val="007E0C2E"/>
    <w:rsid w:val="00820152"/>
    <w:rsid w:val="00864F21"/>
    <w:rsid w:val="008731F2"/>
    <w:rsid w:val="008737F6"/>
    <w:rsid w:val="008745D2"/>
    <w:rsid w:val="008C61CB"/>
    <w:rsid w:val="008C61D4"/>
    <w:rsid w:val="008D532B"/>
    <w:rsid w:val="008D6003"/>
    <w:rsid w:val="00935566"/>
    <w:rsid w:val="009C450D"/>
    <w:rsid w:val="009D66DE"/>
    <w:rsid w:val="00A325BD"/>
    <w:rsid w:val="00AC404F"/>
    <w:rsid w:val="00AC6815"/>
    <w:rsid w:val="00AF0A0F"/>
    <w:rsid w:val="00B247FB"/>
    <w:rsid w:val="00B560E9"/>
    <w:rsid w:val="00B5729F"/>
    <w:rsid w:val="00BA3643"/>
    <w:rsid w:val="00BB5FE9"/>
    <w:rsid w:val="00BD0521"/>
    <w:rsid w:val="00BD5215"/>
    <w:rsid w:val="00BF4C36"/>
    <w:rsid w:val="00C03F3C"/>
    <w:rsid w:val="00C07DAB"/>
    <w:rsid w:val="00C25719"/>
    <w:rsid w:val="00C41459"/>
    <w:rsid w:val="00C6011D"/>
    <w:rsid w:val="00C8557C"/>
    <w:rsid w:val="00C94912"/>
    <w:rsid w:val="00CA1B19"/>
    <w:rsid w:val="00CA5A04"/>
    <w:rsid w:val="00CC578A"/>
    <w:rsid w:val="00CE565C"/>
    <w:rsid w:val="00D13B7A"/>
    <w:rsid w:val="00D62E6B"/>
    <w:rsid w:val="00D8296A"/>
    <w:rsid w:val="00DC4C2F"/>
    <w:rsid w:val="00DE3FB1"/>
    <w:rsid w:val="00E14EB8"/>
    <w:rsid w:val="00E4178A"/>
    <w:rsid w:val="00E6224C"/>
    <w:rsid w:val="00E63994"/>
    <w:rsid w:val="00E67995"/>
    <w:rsid w:val="00EA50F2"/>
    <w:rsid w:val="00EC54B2"/>
    <w:rsid w:val="00EC6383"/>
    <w:rsid w:val="00ED6F46"/>
    <w:rsid w:val="00EE75D2"/>
    <w:rsid w:val="00EF7351"/>
    <w:rsid w:val="00F04784"/>
    <w:rsid w:val="00F04C77"/>
    <w:rsid w:val="00F11409"/>
    <w:rsid w:val="00F1176B"/>
    <w:rsid w:val="00F16C9C"/>
    <w:rsid w:val="00F63B3A"/>
    <w:rsid w:val="00FB382A"/>
    <w:rsid w:val="00FC5B19"/>
    <w:rsid w:val="00FC5C35"/>
    <w:rsid w:val="00FD7A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50D"/>
    <w:pPr>
      <w:ind w:left="720"/>
      <w:contextualSpacing/>
    </w:pPr>
  </w:style>
  <w:style w:type="character" w:styleId="Hyperlink">
    <w:name w:val="Hyperlink"/>
    <w:basedOn w:val="DefaultParagraphFont"/>
    <w:uiPriority w:val="99"/>
    <w:semiHidden/>
    <w:rsid w:val="00C8557C"/>
    <w:rPr>
      <w:rFonts w:cs="Times New Roman"/>
      <w:color w:val="0000FF"/>
      <w:u w:val="single"/>
    </w:rPr>
  </w:style>
  <w:style w:type="character" w:customStyle="1" w:styleId="style-scope">
    <w:name w:val="style-scope"/>
    <w:basedOn w:val="DefaultParagraphFont"/>
    <w:uiPriority w:val="99"/>
    <w:rsid w:val="007B605F"/>
    <w:rPr>
      <w:rFonts w:cs="Times New Roman"/>
    </w:rPr>
  </w:style>
</w:styles>
</file>

<file path=word/webSettings.xml><?xml version="1.0" encoding="utf-8"?>
<w:webSettings xmlns:r="http://schemas.openxmlformats.org/officeDocument/2006/relationships" xmlns:w="http://schemas.openxmlformats.org/wordprocessingml/2006/main">
  <w:divs>
    <w:div w:id="530609763">
      <w:marLeft w:val="0"/>
      <w:marRight w:val="0"/>
      <w:marTop w:val="0"/>
      <w:marBottom w:val="0"/>
      <w:divBdr>
        <w:top w:val="none" w:sz="0" w:space="0" w:color="auto"/>
        <w:left w:val="none" w:sz="0" w:space="0" w:color="auto"/>
        <w:bottom w:val="none" w:sz="0" w:space="0" w:color="auto"/>
        <w:right w:val="none" w:sz="0" w:space="0" w:color="auto"/>
      </w:divBdr>
    </w:div>
    <w:div w:id="530609764">
      <w:marLeft w:val="0"/>
      <w:marRight w:val="0"/>
      <w:marTop w:val="0"/>
      <w:marBottom w:val="0"/>
      <w:divBdr>
        <w:top w:val="none" w:sz="0" w:space="0" w:color="auto"/>
        <w:left w:val="none" w:sz="0" w:space="0" w:color="auto"/>
        <w:bottom w:val="none" w:sz="0" w:space="0" w:color="auto"/>
        <w:right w:val="none" w:sz="0" w:space="0" w:color="auto"/>
      </w:divBdr>
    </w:div>
    <w:div w:id="530609765">
      <w:marLeft w:val="0"/>
      <w:marRight w:val="0"/>
      <w:marTop w:val="0"/>
      <w:marBottom w:val="0"/>
      <w:divBdr>
        <w:top w:val="none" w:sz="0" w:space="0" w:color="auto"/>
        <w:left w:val="none" w:sz="0" w:space="0" w:color="auto"/>
        <w:bottom w:val="none" w:sz="0" w:space="0" w:color="auto"/>
        <w:right w:val="none" w:sz="0" w:space="0" w:color="auto"/>
      </w:divBdr>
    </w:div>
    <w:div w:id="530609766">
      <w:marLeft w:val="0"/>
      <w:marRight w:val="0"/>
      <w:marTop w:val="0"/>
      <w:marBottom w:val="0"/>
      <w:divBdr>
        <w:top w:val="none" w:sz="0" w:space="0" w:color="auto"/>
        <w:left w:val="none" w:sz="0" w:space="0" w:color="auto"/>
        <w:bottom w:val="none" w:sz="0" w:space="0" w:color="auto"/>
        <w:right w:val="none" w:sz="0" w:space="0" w:color="auto"/>
      </w:divBdr>
    </w:div>
    <w:div w:id="530609767">
      <w:marLeft w:val="0"/>
      <w:marRight w:val="0"/>
      <w:marTop w:val="0"/>
      <w:marBottom w:val="0"/>
      <w:divBdr>
        <w:top w:val="none" w:sz="0" w:space="0" w:color="auto"/>
        <w:left w:val="none" w:sz="0" w:space="0" w:color="auto"/>
        <w:bottom w:val="none" w:sz="0" w:space="0" w:color="auto"/>
        <w:right w:val="none" w:sz="0" w:space="0" w:color="auto"/>
      </w:divBdr>
    </w:div>
    <w:div w:id="530609768">
      <w:marLeft w:val="0"/>
      <w:marRight w:val="0"/>
      <w:marTop w:val="0"/>
      <w:marBottom w:val="0"/>
      <w:divBdr>
        <w:top w:val="none" w:sz="0" w:space="0" w:color="auto"/>
        <w:left w:val="none" w:sz="0" w:space="0" w:color="auto"/>
        <w:bottom w:val="none" w:sz="0" w:space="0" w:color="auto"/>
        <w:right w:val="none" w:sz="0" w:space="0" w:color="auto"/>
      </w:divBdr>
    </w:div>
    <w:div w:id="53060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324</Words>
  <Characters>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KONTYNGENT POLSKIEJ POLICJI Z MISJĄ NA LITWIE </dc:title>
  <dc:subject/>
  <dc:creator>Kondzio B</dc:creator>
  <cp:keywords/>
  <dc:description/>
  <cp:lastModifiedBy>dlugon</cp:lastModifiedBy>
  <cp:revision>2</cp:revision>
  <dcterms:created xsi:type="dcterms:W3CDTF">2021-09-14T12:42:00Z</dcterms:created>
  <dcterms:modified xsi:type="dcterms:W3CDTF">2021-09-14T12:42:00Z</dcterms:modified>
</cp:coreProperties>
</file>