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03" w:rsidRDefault="00585D03" w:rsidP="002C0B33">
      <w:pPr>
        <w:jc w:val="center"/>
        <w:rPr>
          <w:b/>
          <w:sz w:val="28"/>
          <w:szCs w:val="28"/>
        </w:rPr>
      </w:pPr>
      <w:r w:rsidRPr="00825911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Szczęśliwa </w:t>
      </w:r>
      <w:smartTag w:uri="urn:schemas-microsoft-com:office:smarttags" w:element="metricconverter">
        <w:smartTagPr>
          <w:attr w:name="ProductID" w:val="13”"/>
        </w:smartTagPr>
        <w:r>
          <w:rPr>
            <w:b/>
            <w:sz w:val="28"/>
            <w:szCs w:val="28"/>
          </w:rPr>
          <w:t>13</w:t>
        </w:r>
        <w:r w:rsidRPr="00825911">
          <w:rPr>
            <w:b/>
            <w:sz w:val="28"/>
            <w:szCs w:val="28"/>
          </w:rPr>
          <w:t>”</w:t>
        </w:r>
      </w:smartTag>
    </w:p>
    <w:p w:rsidR="00585D03" w:rsidRDefault="00585D03" w:rsidP="002C0B33">
      <w:pPr>
        <w:jc w:val="center"/>
        <w:rPr>
          <w:b/>
          <w:sz w:val="28"/>
          <w:szCs w:val="28"/>
        </w:rPr>
      </w:pPr>
      <w:r w:rsidRPr="00825911">
        <w:rPr>
          <w:b/>
          <w:sz w:val="28"/>
          <w:szCs w:val="28"/>
        </w:rPr>
        <w:t>Deskrypcja filmu</w:t>
      </w:r>
    </w:p>
    <w:p w:rsidR="00585D03" w:rsidRPr="00825911" w:rsidRDefault="00585D03" w:rsidP="002C0B33">
      <w:pPr>
        <w:jc w:val="center"/>
        <w:rPr>
          <w:b/>
          <w:sz w:val="28"/>
          <w:szCs w:val="28"/>
        </w:rPr>
      </w:pPr>
    </w:p>
    <w:p w:rsidR="00585D03" w:rsidRDefault="00585D03" w:rsidP="002C0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Film jest relacją z transportu serca do transplantacji policyjnym śmigłowcem Sokół. Towarzyszy mu harmonijna muzyka. Przez całą jego długość w prawej górnej części ekranu znajduje się biało-czerwone logo z nazwą domeny „policja.pl”, a w lewym górnym narożniku – srebrna gwiazda policyjna z napisami: „POLICJA” oraz nr telefonu „112”, a także otaczającym ją hasłem „POMAGAMY I CHRONIMY”. </w:t>
      </w:r>
    </w:p>
    <w:p w:rsidR="00585D03" w:rsidRDefault="00585D03" w:rsidP="006867DA">
      <w:pPr>
        <w:rPr>
          <w:sz w:val="28"/>
          <w:szCs w:val="28"/>
        </w:rPr>
      </w:pPr>
      <w:r>
        <w:rPr>
          <w:sz w:val="28"/>
          <w:szCs w:val="28"/>
        </w:rPr>
        <w:t>[00:00:07] Na ekranie</w:t>
      </w:r>
      <w:bookmarkStart w:id="0" w:name="_GoBack"/>
      <w:bookmarkEnd w:id="0"/>
      <w:r>
        <w:rPr>
          <w:sz w:val="28"/>
          <w:szCs w:val="28"/>
        </w:rPr>
        <w:t xml:space="preserve"> pojawia się odznaka policyjna w formie srebrnej gwiazdy oraz napis: „Komenda Główna Policji”.</w:t>
      </w:r>
    </w:p>
    <w:p w:rsidR="00585D03" w:rsidRDefault="00585D03" w:rsidP="006867DA">
      <w:pPr>
        <w:rPr>
          <w:sz w:val="28"/>
          <w:szCs w:val="28"/>
        </w:rPr>
      </w:pPr>
      <w:r>
        <w:rPr>
          <w:sz w:val="28"/>
          <w:szCs w:val="28"/>
        </w:rPr>
        <w:t>[00:00:08] Na błękitnym niebie przelatuje śmigłowiec Sokół.</w:t>
      </w:r>
    </w:p>
    <w:p w:rsidR="00585D03" w:rsidRDefault="00585D03" w:rsidP="006867DA">
      <w:pPr>
        <w:rPr>
          <w:sz w:val="28"/>
          <w:szCs w:val="28"/>
        </w:rPr>
      </w:pPr>
      <w:r>
        <w:rPr>
          <w:sz w:val="28"/>
          <w:szCs w:val="28"/>
        </w:rPr>
        <w:t>[00:00:11] Maszyna ląduje na płycie lotniskowej przed dużym kilkupiętrowym budynkiem. Teren wokół niewielkiej płyty lotniska porośnięty jest trawą.</w:t>
      </w:r>
    </w:p>
    <w:p w:rsidR="00585D03" w:rsidRDefault="00585D03" w:rsidP="006867DA">
      <w:pPr>
        <w:rPr>
          <w:sz w:val="28"/>
          <w:szCs w:val="28"/>
        </w:rPr>
      </w:pPr>
      <w:r>
        <w:rPr>
          <w:sz w:val="28"/>
          <w:szCs w:val="28"/>
        </w:rPr>
        <w:t>[00:00:15] Kilka osób stoi obok śmigłowca. Jeden z mężczyzn przez boczne drzwi wkłada do wnętrza maszyny lodówkę medyczną.</w:t>
      </w:r>
    </w:p>
    <w:p w:rsidR="00585D03" w:rsidRDefault="00585D03" w:rsidP="006867DA">
      <w:pPr>
        <w:rPr>
          <w:sz w:val="28"/>
          <w:szCs w:val="28"/>
        </w:rPr>
      </w:pPr>
      <w:r>
        <w:rPr>
          <w:sz w:val="28"/>
          <w:szCs w:val="28"/>
        </w:rPr>
        <w:t xml:space="preserve">[00:00:17] Policyjny pilot wchodzi do śmigłowca. Śmigło maszyny obraca się. </w:t>
      </w:r>
    </w:p>
    <w:p w:rsidR="00585D03" w:rsidRDefault="00585D03" w:rsidP="006867DA">
      <w:pPr>
        <w:rPr>
          <w:sz w:val="28"/>
          <w:szCs w:val="28"/>
        </w:rPr>
      </w:pPr>
      <w:r>
        <w:rPr>
          <w:sz w:val="28"/>
          <w:szCs w:val="28"/>
        </w:rPr>
        <w:t>[00:00:22] Śmigłowiec unosi się w powietrzu. Wewnątrz znajduje się trzech policyjnych lotników.</w:t>
      </w:r>
    </w:p>
    <w:p w:rsidR="00585D03" w:rsidRDefault="00585D03" w:rsidP="006867DA">
      <w:pPr>
        <w:rPr>
          <w:sz w:val="28"/>
          <w:szCs w:val="28"/>
        </w:rPr>
      </w:pPr>
      <w:r>
        <w:rPr>
          <w:sz w:val="28"/>
          <w:szCs w:val="28"/>
        </w:rPr>
        <w:t>{00:00:26] Śmigłowiec Sokół ląduje przed dużym szarym hangarem, na którym widniej napis: „Aeroklub Gliwicki’.</w:t>
      </w:r>
    </w:p>
    <w:p w:rsidR="00585D03" w:rsidRDefault="00585D03" w:rsidP="006867DA">
      <w:pPr>
        <w:rPr>
          <w:sz w:val="28"/>
          <w:szCs w:val="28"/>
        </w:rPr>
      </w:pPr>
      <w:r>
        <w:rPr>
          <w:sz w:val="28"/>
          <w:szCs w:val="28"/>
        </w:rPr>
        <w:t>[00:00:28] W stronę śmigłowca podjeżdża samochód medyczny.</w:t>
      </w:r>
    </w:p>
    <w:p w:rsidR="00585D03" w:rsidRDefault="00585D03" w:rsidP="006867DA">
      <w:pPr>
        <w:rPr>
          <w:sz w:val="28"/>
          <w:szCs w:val="28"/>
        </w:rPr>
      </w:pPr>
      <w:r>
        <w:rPr>
          <w:sz w:val="28"/>
          <w:szCs w:val="28"/>
        </w:rPr>
        <w:t>[00:00:34] Śmigłowiec osiada na betonowej płycie przed hangarem. Piloci wyciągają lodówkę medyczną przez jego boczne drzwi.</w:t>
      </w:r>
    </w:p>
    <w:p w:rsidR="00585D03" w:rsidRDefault="00585D03" w:rsidP="006867DA">
      <w:pPr>
        <w:rPr>
          <w:sz w:val="28"/>
          <w:szCs w:val="28"/>
        </w:rPr>
      </w:pPr>
      <w:r>
        <w:rPr>
          <w:sz w:val="28"/>
          <w:szCs w:val="28"/>
        </w:rPr>
        <w:t>[00:00:40] Kilka osób, które wysiadło ze śmigłowca, idzie w stronę samochodu medycznego, prowadząc za sobą lodówkę medyczną z organem do transplantacji. Transporter umieszczają w samochodzie.</w:t>
      </w:r>
    </w:p>
    <w:p w:rsidR="00585D03" w:rsidRDefault="00585D03" w:rsidP="006867DA">
      <w:pPr>
        <w:rPr>
          <w:sz w:val="28"/>
          <w:szCs w:val="28"/>
        </w:rPr>
      </w:pPr>
      <w:r>
        <w:rPr>
          <w:sz w:val="28"/>
          <w:szCs w:val="28"/>
        </w:rPr>
        <w:t>[00:00:45] W jednym kadrze śmigłowiec unosi się w powietrze, a samochód medyczny odjeżdża z terenu Aeroklubu Gliwickiego.</w:t>
      </w:r>
    </w:p>
    <w:p w:rsidR="00585D03" w:rsidRDefault="00585D03" w:rsidP="006867DA">
      <w:pPr>
        <w:rPr>
          <w:sz w:val="28"/>
          <w:szCs w:val="28"/>
        </w:rPr>
      </w:pPr>
      <w:r>
        <w:rPr>
          <w:sz w:val="28"/>
          <w:szCs w:val="28"/>
        </w:rPr>
        <w:t>[00:01:00] Widok na odlatujący śmigłowiec Sokół na tle bezchmurnego nieba.</w:t>
      </w:r>
    </w:p>
    <w:p w:rsidR="00585D03" w:rsidRDefault="00585D03" w:rsidP="006867DA">
      <w:pPr>
        <w:rPr>
          <w:sz w:val="28"/>
          <w:szCs w:val="28"/>
        </w:rPr>
      </w:pPr>
      <w:r>
        <w:rPr>
          <w:sz w:val="28"/>
          <w:szCs w:val="28"/>
        </w:rPr>
        <w:t>[00:01:07] Na czarnym ekranie pojawiają się napisy: „Biuro Komunikacji Społecznej Wydział Promocji Policji. Zdjęcia: podinsp. Marek Słomski KMP w Gliwicach, mł. asp. Krzysztof Pochwatka KMP w Gliwicach, st. asp. Gustaw Janas KPP w Gorlicach. Montaż: st. sierż. Krystian Kleczek, st. sierż. Kamil Kleczek, Warszawa 2022</w:t>
      </w:r>
    </w:p>
    <w:p w:rsidR="00585D03" w:rsidRDefault="00585D03" w:rsidP="006867DA">
      <w:pPr>
        <w:rPr>
          <w:sz w:val="28"/>
          <w:szCs w:val="28"/>
        </w:rPr>
      </w:pPr>
      <w:r>
        <w:rPr>
          <w:sz w:val="28"/>
          <w:szCs w:val="28"/>
        </w:rPr>
        <w:t>[00:01:10] Koniec</w:t>
      </w:r>
    </w:p>
    <w:p w:rsidR="00585D03" w:rsidRDefault="00585D03" w:rsidP="006867DA">
      <w:pPr>
        <w:rPr>
          <w:sz w:val="28"/>
          <w:szCs w:val="28"/>
        </w:rPr>
      </w:pPr>
      <w:r>
        <w:rPr>
          <w:sz w:val="28"/>
          <w:szCs w:val="28"/>
        </w:rPr>
        <w:t>Anna Dąbrowska / pd</w:t>
      </w:r>
    </w:p>
    <w:p w:rsidR="00585D03" w:rsidRDefault="00585D03" w:rsidP="006867DA">
      <w:pPr>
        <w:rPr>
          <w:sz w:val="28"/>
          <w:szCs w:val="28"/>
        </w:rPr>
      </w:pPr>
    </w:p>
    <w:p w:rsidR="00585D03" w:rsidRDefault="00585D03" w:rsidP="006867DA">
      <w:pPr>
        <w:rPr>
          <w:sz w:val="28"/>
          <w:szCs w:val="28"/>
        </w:rPr>
      </w:pPr>
    </w:p>
    <w:p w:rsidR="00585D03" w:rsidRDefault="00585D03" w:rsidP="006867DA">
      <w:pPr>
        <w:rPr>
          <w:sz w:val="28"/>
          <w:szCs w:val="28"/>
        </w:rPr>
      </w:pPr>
    </w:p>
    <w:p w:rsidR="00585D03" w:rsidRDefault="00585D03" w:rsidP="006867DA">
      <w:pPr>
        <w:rPr>
          <w:sz w:val="28"/>
          <w:szCs w:val="28"/>
        </w:rPr>
      </w:pPr>
    </w:p>
    <w:p w:rsidR="00585D03" w:rsidRDefault="00585D03" w:rsidP="006867DA">
      <w:pPr>
        <w:rPr>
          <w:sz w:val="28"/>
          <w:szCs w:val="28"/>
        </w:rPr>
      </w:pPr>
    </w:p>
    <w:p w:rsidR="00585D03" w:rsidRPr="0050531C" w:rsidRDefault="00585D03">
      <w:pPr>
        <w:rPr>
          <w:sz w:val="28"/>
          <w:szCs w:val="28"/>
        </w:rPr>
      </w:pPr>
    </w:p>
    <w:sectPr w:rsidR="00585D03" w:rsidRPr="0050531C" w:rsidSect="00FC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31C"/>
    <w:rsid w:val="0023002C"/>
    <w:rsid w:val="002763A2"/>
    <w:rsid w:val="002C0B33"/>
    <w:rsid w:val="00367A13"/>
    <w:rsid w:val="003C604D"/>
    <w:rsid w:val="003D672D"/>
    <w:rsid w:val="00463A15"/>
    <w:rsid w:val="0050531C"/>
    <w:rsid w:val="00535069"/>
    <w:rsid w:val="00560B28"/>
    <w:rsid w:val="00585D03"/>
    <w:rsid w:val="005D1DFC"/>
    <w:rsid w:val="006867DA"/>
    <w:rsid w:val="00825911"/>
    <w:rsid w:val="00974345"/>
    <w:rsid w:val="00A7417E"/>
    <w:rsid w:val="00AA383F"/>
    <w:rsid w:val="00B87D6F"/>
    <w:rsid w:val="00C067E7"/>
    <w:rsid w:val="00D03662"/>
    <w:rsid w:val="00D87F23"/>
    <w:rsid w:val="00FC48E4"/>
    <w:rsid w:val="00FE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2</Pages>
  <Words>298</Words>
  <Characters>1789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dlugon</cp:lastModifiedBy>
  <cp:revision>3</cp:revision>
  <dcterms:created xsi:type="dcterms:W3CDTF">2022-06-08T10:15:00Z</dcterms:created>
  <dcterms:modified xsi:type="dcterms:W3CDTF">2022-06-09T13:50:00Z</dcterms:modified>
</cp:coreProperties>
</file>