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76" w:rsidRDefault="00D62376" w:rsidP="002D27D7">
      <w:pPr>
        <w:jc w:val="center"/>
        <w:rPr>
          <w:b/>
        </w:rPr>
      </w:pPr>
      <w:r w:rsidRPr="002D27D7">
        <w:rPr>
          <w:b/>
        </w:rPr>
        <w:t>Bezpieczne wakacje z Parą Prezydencką</w:t>
      </w:r>
    </w:p>
    <w:p w:rsidR="00D62376" w:rsidRDefault="00D62376" w:rsidP="002D27D7">
      <w:pPr>
        <w:jc w:val="center"/>
        <w:rPr>
          <w:b/>
        </w:rPr>
      </w:pPr>
      <w:r>
        <w:rPr>
          <w:b/>
        </w:rPr>
        <w:t>Deskrypcja filmu</w:t>
      </w:r>
    </w:p>
    <w:p w:rsidR="00D62376" w:rsidRPr="002D27D7" w:rsidRDefault="00D62376" w:rsidP="002D27D7">
      <w:pPr>
        <w:jc w:val="center"/>
        <w:rPr>
          <w:b/>
        </w:rPr>
      </w:pPr>
    </w:p>
    <w:p w:rsidR="00D62376" w:rsidRPr="002D27D7" w:rsidRDefault="00D62376" w:rsidP="002D27D7">
      <w:pPr>
        <w:jc w:val="both"/>
      </w:pPr>
      <w:r w:rsidRPr="002D27D7">
        <w:t xml:space="preserve">Film </w:t>
      </w:r>
      <w:r>
        <w:t>jest relacją z</w:t>
      </w:r>
      <w:r w:rsidRPr="002D27D7">
        <w:t xml:space="preserve"> pikniku dla najmłodszych</w:t>
      </w:r>
      <w:r>
        <w:t>,</w:t>
      </w:r>
      <w:r w:rsidRPr="002D27D7">
        <w:t xml:space="preserve"> </w:t>
      </w:r>
      <w:r>
        <w:t>zorganizowanego</w:t>
      </w:r>
      <w:r w:rsidRPr="002D27D7">
        <w:t xml:space="preserve"> w Pałacu Prezydenckim.</w:t>
      </w:r>
      <w:r>
        <w:t xml:space="preserve"> Przez całą</w:t>
      </w:r>
      <w:r w:rsidRPr="002D27D7">
        <w:t xml:space="preserve"> </w:t>
      </w:r>
      <w:r>
        <w:t xml:space="preserve">jego </w:t>
      </w:r>
      <w:r w:rsidRPr="002D27D7">
        <w:t>długość w prawym górnym rogu wyświetla się nazwa domeny „policja.pl”.</w:t>
      </w:r>
    </w:p>
    <w:p w:rsidR="00D62376" w:rsidRPr="002D27D7" w:rsidRDefault="00D62376" w:rsidP="002D27D7">
      <w:pPr>
        <w:jc w:val="both"/>
      </w:pPr>
      <w:r w:rsidRPr="002D27D7">
        <w:t>[00:00:04] Widok z ul</w:t>
      </w:r>
      <w:r>
        <w:t>.</w:t>
      </w:r>
      <w:r w:rsidRPr="002D27D7">
        <w:t xml:space="preserve"> Krakowskie Przedmieście na Pał</w:t>
      </w:r>
      <w:r>
        <w:t>a</w:t>
      </w:r>
      <w:r w:rsidRPr="002D27D7">
        <w:t>c Prezydencki. Na dole ekranu wyświetla się napis: „Bezpieczne wakacje z Parą Prezydencką”.</w:t>
      </w:r>
    </w:p>
    <w:p w:rsidR="00D62376" w:rsidRPr="002D27D7" w:rsidRDefault="00D62376" w:rsidP="002D27D7">
      <w:pPr>
        <w:jc w:val="both"/>
      </w:pPr>
      <w:r w:rsidRPr="002D27D7">
        <w:t xml:space="preserve">[00:00:09] Jedna z sal Pałacu Prezydenckiego wypełniona jest dziećmi i osobami dorosłymi. Zebrani stoją w półkolu. Na środku sali ustawiony jest mikrofon, przy którym stoi Prezydent </w:t>
      </w:r>
      <w:r>
        <w:t>R</w:t>
      </w:r>
      <w:r w:rsidRPr="002D27D7">
        <w:t>P wraz z małżonką. Za nimi ustawione są flagi Polski i Unii Europejskiej.</w:t>
      </w:r>
    </w:p>
    <w:p w:rsidR="00D62376" w:rsidRPr="002D27D7" w:rsidRDefault="00D62376" w:rsidP="002D27D7">
      <w:pPr>
        <w:jc w:val="both"/>
      </w:pPr>
      <w:r w:rsidRPr="002D27D7">
        <w:t>[00:00:17] Prezydent Andrzej Duda przemawia do mikrofonu</w:t>
      </w:r>
      <w:r>
        <w:t>,</w:t>
      </w:r>
      <w:r w:rsidRPr="002D27D7">
        <w:t xml:space="preserve"> uśmiechając się. Stojąca obok </w:t>
      </w:r>
      <w:r>
        <w:t xml:space="preserve">Pierwsza Dama </w:t>
      </w:r>
      <w:r w:rsidRPr="002D27D7">
        <w:t xml:space="preserve">śmieje się i klaszcze w </w:t>
      </w:r>
      <w:r>
        <w:t>dłonie</w:t>
      </w:r>
      <w:r w:rsidRPr="002D27D7">
        <w:t xml:space="preserve">. </w:t>
      </w:r>
    </w:p>
    <w:p w:rsidR="00D62376" w:rsidRPr="002D27D7" w:rsidRDefault="00D62376" w:rsidP="002D27D7">
      <w:pPr>
        <w:jc w:val="both"/>
      </w:pPr>
      <w:r w:rsidRPr="002D27D7">
        <w:t>[00:00:23] Agata Kornhauser-Du</w:t>
      </w:r>
      <w:r>
        <w:t>da stoi wśród gromady dzieci w Sali P</w:t>
      </w:r>
      <w:r w:rsidRPr="002D27D7">
        <w:t>ałacowej. Ubrana jest w długą kwiecistą sukienkę.</w:t>
      </w:r>
    </w:p>
    <w:p w:rsidR="00D62376" w:rsidRPr="002D27D7" w:rsidRDefault="00D62376" w:rsidP="002D27D7">
      <w:pPr>
        <w:jc w:val="both"/>
      </w:pPr>
      <w:r w:rsidRPr="002D27D7">
        <w:t>[00”00’</w:t>
      </w:r>
      <w:r>
        <w:t>26] Funkcjonariusz Policji przytrzymuje</w:t>
      </w:r>
      <w:r w:rsidRPr="002D27D7">
        <w:t xml:space="preserve"> służbowego psa</w:t>
      </w:r>
      <w:r>
        <w:t>, tak aby dzieci stojące</w:t>
      </w:r>
      <w:r w:rsidRPr="002D27D7">
        <w:t xml:space="preserve"> obok </w:t>
      </w:r>
      <w:r>
        <w:t>swobodnie mogły głaskać</w:t>
      </w:r>
      <w:r w:rsidRPr="002D27D7">
        <w:t xml:space="preserve"> zwierzę.</w:t>
      </w:r>
    </w:p>
    <w:p w:rsidR="00D62376" w:rsidRPr="002D27D7" w:rsidRDefault="00D62376" w:rsidP="002D27D7">
      <w:pPr>
        <w:jc w:val="both"/>
      </w:pPr>
      <w:r w:rsidRPr="002D27D7">
        <w:t xml:space="preserve">[00:00:31] Policjantka klęczy przy leżącym na podłodze manekinie. Znajdująca się obok niej dziewczynka </w:t>
      </w:r>
      <w:r>
        <w:t xml:space="preserve">rytmicznie </w:t>
      </w:r>
      <w:r w:rsidRPr="002D27D7">
        <w:t>uciska klatkę piersiowa manekina. Policjantka przygląda się dziewczynce.</w:t>
      </w:r>
    </w:p>
    <w:p w:rsidR="00D62376" w:rsidRPr="002D27D7" w:rsidRDefault="00D62376" w:rsidP="002D27D7">
      <w:pPr>
        <w:jc w:val="both"/>
      </w:pPr>
      <w:r w:rsidRPr="002D27D7">
        <w:t xml:space="preserve">[00:00:38] Dziewczynki przykładają do twarzy </w:t>
      </w:r>
      <w:r>
        <w:t>specjalne kartonowe okulary</w:t>
      </w:r>
      <w:r w:rsidRPr="002D27D7">
        <w:t xml:space="preserve">, przez które </w:t>
      </w:r>
      <w:r>
        <w:t>oglądają</w:t>
      </w:r>
      <w:r w:rsidRPr="002D27D7">
        <w:t xml:space="preserve"> </w:t>
      </w:r>
      <w:r>
        <w:t>filmy w technologii VR 360</w:t>
      </w:r>
      <w:r w:rsidRPr="002D27D7">
        <w:t>. Stoj</w:t>
      </w:r>
      <w:r>
        <w:t>ąca obok policjanta instruuje dzieci,</w:t>
      </w:r>
      <w:r w:rsidRPr="002D27D7">
        <w:t xml:space="preserve"> jak </w:t>
      </w:r>
      <w:r>
        <w:t>ich</w:t>
      </w:r>
      <w:r w:rsidRPr="002D27D7">
        <w:t xml:space="preserve"> poprawnie </w:t>
      </w:r>
      <w:r>
        <w:t>używać</w:t>
      </w:r>
      <w:r w:rsidRPr="002D27D7">
        <w:t xml:space="preserve">. </w:t>
      </w:r>
    </w:p>
    <w:p w:rsidR="00D62376" w:rsidRPr="002D27D7" w:rsidRDefault="00D62376" w:rsidP="002D27D7">
      <w:pPr>
        <w:jc w:val="both"/>
      </w:pPr>
      <w:r w:rsidRPr="002D27D7">
        <w:t>[00:00:41] Dziewczynka siedzi na fotelu samochodowym</w:t>
      </w:r>
      <w:r>
        <w:t xml:space="preserve">, </w:t>
      </w:r>
      <w:r w:rsidRPr="002D27D7">
        <w:t>trzyma</w:t>
      </w:r>
      <w:r>
        <w:t>jąc</w:t>
      </w:r>
      <w:r w:rsidRPr="002D27D7">
        <w:t xml:space="preserve"> kierownicę</w:t>
      </w:r>
      <w:r>
        <w:t xml:space="preserve"> przymocowaną</w:t>
      </w:r>
      <w:r w:rsidRPr="002D27D7">
        <w:t xml:space="preserve"> do specjalnego stelaża z trzema monitorami. Wyświetla się na n</w:t>
      </w:r>
      <w:r>
        <w:t>ich droga oraz przeszkody na</w:t>
      </w:r>
      <w:r w:rsidRPr="002D27D7">
        <w:t xml:space="preserve"> trasie. Dziewczynka musi je pokonać. Jej zmag</w:t>
      </w:r>
      <w:r>
        <w:t>aniom przygląda się siedzący tuż</w:t>
      </w:r>
      <w:r w:rsidRPr="002D27D7">
        <w:t xml:space="preserve"> obok funkcjonariusz.</w:t>
      </w:r>
    </w:p>
    <w:p w:rsidR="00D62376" w:rsidRPr="002D27D7" w:rsidRDefault="00D62376" w:rsidP="002D27D7">
      <w:pPr>
        <w:jc w:val="both"/>
      </w:pPr>
      <w:r w:rsidRPr="002D27D7">
        <w:t>[00:00:44] Inna dziewczynka patrzy przez lunetę. W tle widocz</w:t>
      </w:r>
      <w:r>
        <w:t>ni funkcjonariusze Policji</w:t>
      </w:r>
      <w:r w:rsidRPr="002D27D7">
        <w:t>.</w:t>
      </w:r>
    </w:p>
    <w:p w:rsidR="00D62376" w:rsidRPr="002D27D7" w:rsidRDefault="00D62376" w:rsidP="002D27D7">
      <w:pPr>
        <w:jc w:val="both"/>
      </w:pPr>
      <w:r w:rsidRPr="002D27D7">
        <w:t>[00:00:51] Funkcjonariuszka Policji ma</w:t>
      </w:r>
      <w:r>
        <w:t xml:space="preserve">luje dziewczynkom twarze. W tle - </w:t>
      </w:r>
      <w:r w:rsidRPr="002D27D7">
        <w:t>bogato zdob</w:t>
      </w:r>
      <w:r>
        <w:t>ione pałacowe fotele, wykładzina we wzory oraz</w:t>
      </w:r>
      <w:r w:rsidRPr="002D27D7">
        <w:t xml:space="preserve"> inn</w:t>
      </w:r>
      <w:r>
        <w:t>i</w:t>
      </w:r>
      <w:r w:rsidRPr="002D27D7">
        <w:t xml:space="preserve"> funkcjonariusz</w:t>
      </w:r>
      <w:r>
        <w:t>e</w:t>
      </w:r>
      <w:r w:rsidRPr="002D27D7">
        <w:t>.</w:t>
      </w:r>
    </w:p>
    <w:p w:rsidR="00D62376" w:rsidRPr="002D27D7" w:rsidRDefault="00D62376" w:rsidP="002D27D7">
      <w:pPr>
        <w:jc w:val="both"/>
      </w:pPr>
      <w:r w:rsidRPr="002D27D7">
        <w:t xml:space="preserve">[00:00:56] Mężczyźni w </w:t>
      </w:r>
      <w:r>
        <w:t>zielonych mundurach</w:t>
      </w:r>
      <w:r w:rsidRPr="002D27D7">
        <w:t xml:space="preserve"> </w:t>
      </w:r>
      <w:r>
        <w:t>„</w:t>
      </w:r>
      <w:r w:rsidRPr="002D27D7">
        <w:t>moro</w:t>
      </w:r>
      <w:r>
        <w:t>”</w:t>
      </w:r>
      <w:r w:rsidRPr="002D27D7">
        <w:t xml:space="preserve"> oglądają z chłopcami obrazki przedstawiające sprzęt wojskowy.</w:t>
      </w:r>
    </w:p>
    <w:p w:rsidR="00D62376" w:rsidRPr="002D27D7" w:rsidRDefault="00D62376" w:rsidP="002D27D7">
      <w:pPr>
        <w:jc w:val="both"/>
      </w:pPr>
      <w:r w:rsidRPr="002D27D7">
        <w:t>[00:01:02] Najmłodsze dzieci wypełniają kolorami kolorowanki. Wśród nich siedzi Pani Prezydentowa i pomaga im w rysowaniu.</w:t>
      </w:r>
    </w:p>
    <w:p w:rsidR="00D62376" w:rsidRPr="002D27D7" w:rsidRDefault="00D62376" w:rsidP="002D27D7">
      <w:pPr>
        <w:jc w:val="both"/>
      </w:pPr>
      <w:r w:rsidRPr="002D27D7">
        <w:t xml:space="preserve">[00:01:10] Dwóch chłopców </w:t>
      </w:r>
      <w:r>
        <w:t>zajętych jest</w:t>
      </w:r>
      <w:r w:rsidRPr="002D27D7">
        <w:t xml:space="preserve"> gr</w:t>
      </w:r>
      <w:r>
        <w:t>ą</w:t>
      </w:r>
      <w:r w:rsidRPr="002D27D7">
        <w:t xml:space="preserve"> komputerową.</w:t>
      </w:r>
    </w:p>
    <w:p w:rsidR="00D62376" w:rsidRPr="002D27D7" w:rsidRDefault="00D62376" w:rsidP="002D27D7">
      <w:pPr>
        <w:jc w:val="both"/>
      </w:pPr>
      <w:r w:rsidRPr="002D27D7">
        <w:t xml:space="preserve">[00:01:13] </w:t>
      </w:r>
      <w:r>
        <w:t>Animator w przebraniu Pierrota,</w:t>
      </w:r>
      <w:r w:rsidRPr="002D27D7">
        <w:t xml:space="preserve"> </w:t>
      </w:r>
      <w:r>
        <w:t xml:space="preserve">w kapeluszu i </w:t>
      </w:r>
      <w:r w:rsidRPr="002D27D7">
        <w:t>z twarzą pomalowaną na biało</w:t>
      </w:r>
      <w:r>
        <w:t>,</w:t>
      </w:r>
      <w:r w:rsidRPr="002D27D7">
        <w:t xml:space="preserve"> stoi wśród dzieci i </w:t>
      </w:r>
      <w:r>
        <w:t>prezentuje swoje sztuczki</w:t>
      </w:r>
      <w:r w:rsidRPr="002D27D7">
        <w:t xml:space="preserve">. </w:t>
      </w:r>
    </w:p>
    <w:p w:rsidR="00D62376" w:rsidRPr="002D27D7" w:rsidRDefault="00D62376" w:rsidP="002D27D7">
      <w:pPr>
        <w:jc w:val="both"/>
      </w:pPr>
      <w:r w:rsidRPr="002D27D7">
        <w:t>[00:01:16] Widok przed Pałacem Prezydenckim. Prezydent wita się z policjantami</w:t>
      </w:r>
      <w:r>
        <w:t>,</w:t>
      </w:r>
      <w:r w:rsidRPr="002D27D7">
        <w:t xml:space="preserve"> podając im dłoń. Policjanci stoją przy policyjnych </w:t>
      </w:r>
      <w:r>
        <w:t>radiowozach, zaparkowanych przed P</w:t>
      </w:r>
      <w:r w:rsidRPr="002D27D7">
        <w:t>ałacem.</w:t>
      </w:r>
    </w:p>
    <w:p w:rsidR="00D62376" w:rsidRPr="002D27D7" w:rsidRDefault="00D62376" w:rsidP="002D27D7">
      <w:pPr>
        <w:jc w:val="both"/>
      </w:pPr>
      <w:r w:rsidRPr="002D27D7">
        <w:t>[00:01:24] Widok na policyjne motocykle</w:t>
      </w:r>
      <w:r>
        <w:t>, stojące obok radiowozów</w:t>
      </w:r>
      <w:r w:rsidRPr="002D27D7">
        <w:t xml:space="preserve">. Prezydent podchodzi do funkcjonariuszy i rozmawia z nimi. </w:t>
      </w:r>
    </w:p>
    <w:p w:rsidR="00D62376" w:rsidRPr="002D27D7" w:rsidRDefault="00D62376" w:rsidP="002D27D7">
      <w:pPr>
        <w:jc w:val="both"/>
      </w:pPr>
      <w:r>
        <w:t>[00:01:29] Dzieci, śmiejąc się, siedzą w policyjnym radiowozie oraz na policyjnych motocyklach.</w:t>
      </w:r>
      <w:r w:rsidRPr="002D27D7">
        <w:t xml:space="preserve"> </w:t>
      </w:r>
    </w:p>
    <w:p w:rsidR="00D62376" w:rsidRPr="002D27D7" w:rsidRDefault="00D62376" w:rsidP="002D27D7">
      <w:pPr>
        <w:jc w:val="both"/>
      </w:pPr>
      <w:r w:rsidRPr="002D27D7">
        <w:t xml:space="preserve">[00:01:34] Grupa dzieci stoi przed otwartymi bocznymi drzwiami </w:t>
      </w:r>
      <w:r>
        <w:t>czerwonego pojazdu typu „bus”</w:t>
      </w:r>
      <w:r w:rsidRPr="002D27D7">
        <w:t xml:space="preserve">. W środku </w:t>
      </w:r>
      <w:r>
        <w:t>-</w:t>
      </w:r>
      <w:r w:rsidRPr="002D27D7">
        <w:t xml:space="preserve"> znajduje się monitor. Stojący obok </w:t>
      </w:r>
      <w:r>
        <w:t>mężczyzna</w:t>
      </w:r>
      <w:r w:rsidRPr="002D27D7">
        <w:t xml:space="preserve"> wskazuje ręką na monitor</w:t>
      </w:r>
      <w:r>
        <w:t xml:space="preserve"> i umieszczone wewnątrz inne urządzenia</w:t>
      </w:r>
      <w:r w:rsidRPr="002D27D7">
        <w:t xml:space="preserve">. </w:t>
      </w:r>
    </w:p>
    <w:p w:rsidR="00D62376" w:rsidRPr="002D27D7" w:rsidRDefault="00D62376" w:rsidP="002D27D7">
      <w:pPr>
        <w:jc w:val="both"/>
      </w:pPr>
      <w:r w:rsidRPr="002D27D7">
        <w:t>[00:01:37] Widok od strony</w:t>
      </w:r>
      <w:r>
        <w:t xml:space="preserve"> wybrzeża Wisły</w:t>
      </w:r>
      <w:r w:rsidRPr="002D27D7">
        <w:t xml:space="preserve"> na </w:t>
      </w:r>
      <w:r>
        <w:t xml:space="preserve">schody prowadzące do </w:t>
      </w:r>
      <w:r w:rsidRPr="002D27D7">
        <w:t>Pałac</w:t>
      </w:r>
      <w:r>
        <w:t>u</w:t>
      </w:r>
      <w:r w:rsidRPr="002D27D7">
        <w:t xml:space="preserve"> Prezydencki</w:t>
      </w:r>
      <w:r>
        <w:t>ego</w:t>
      </w:r>
      <w:r w:rsidRPr="002D27D7">
        <w:t>.</w:t>
      </w:r>
    </w:p>
    <w:p w:rsidR="00D62376" w:rsidRPr="002D27D7" w:rsidRDefault="00D62376" w:rsidP="002D27D7">
      <w:pPr>
        <w:jc w:val="both"/>
      </w:pPr>
      <w:r w:rsidRPr="002D27D7">
        <w:t>[00:01:39] Koniec</w:t>
      </w:r>
      <w:r>
        <w:t>.</w:t>
      </w:r>
    </w:p>
    <w:p w:rsidR="00D62376" w:rsidRPr="002D27D7" w:rsidRDefault="00D62376" w:rsidP="002D27D7">
      <w:pPr>
        <w:jc w:val="both"/>
      </w:pPr>
    </w:p>
    <w:p w:rsidR="00D62376" w:rsidRPr="002D27D7" w:rsidRDefault="00D62376" w:rsidP="002D27D7">
      <w:pPr>
        <w:jc w:val="both"/>
      </w:pPr>
      <w:r w:rsidRPr="002D27D7">
        <w:t>Anna Dąbrowska BKS KGP</w:t>
      </w:r>
      <w:bookmarkStart w:id="0" w:name="_GoBack"/>
      <w:bookmarkEnd w:id="0"/>
      <w:r w:rsidRPr="002D27D7">
        <w:t xml:space="preserve"> / pd</w:t>
      </w:r>
    </w:p>
    <w:sectPr w:rsidR="00D62376" w:rsidRPr="002D27D7" w:rsidSect="00E0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4ADC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1AF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5AE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38F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003A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CEC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EC1C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42F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24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2C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CE2"/>
    <w:rsid w:val="00155DD2"/>
    <w:rsid w:val="001633B1"/>
    <w:rsid w:val="00220CE2"/>
    <w:rsid w:val="00260070"/>
    <w:rsid w:val="002D27D7"/>
    <w:rsid w:val="00361BEE"/>
    <w:rsid w:val="003846A9"/>
    <w:rsid w:val="005334BE"/>
    <w:rsid w:val="00595545"/>
    <w:rsid w:val="00603061"/>
    <w:rsid w:val="006473BA"/>
    <w:rsid w:val="00925C2B"/>
    <w:rsid w:val="00930C75"/>
    <w:rsid w:val="00965725"/>
    <w:rsid w:val="00974345"/>
    <w:rsid w:val="00A7417E"/>
    <w:rsid w:val="00AA383F"/>
    <w:rsid w:val="00B60C08"/>
    <w:rsid w:val="00D62376"/>
    <w:rsid w:val="00E02FD7"/>
    <w:rsid w:val="00F4092A"/>
    <w:rsid w:val="00F7056D"/>
    <w:rsid w:val="00F9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439</Words>
  <Characters>2640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dlugon</cp:lastModifiedBy>
  <cp:revision>6</cp:revision>
  <dcterms:created xsi:type="dcterms:W3CDTF">2022-06-15T08:16:00Z</dcterms:created>
  <dcterms:modified xsi:type="dcterms:W3CDTF">2022-07-27T12:14:00Z</dcterms:modified>
</cp:coreProperties>
</file>