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2" w:rsidRPr="00A07D5A" w:rsidRDefault="00D53772" w:rsidP="00A07D5A">
      <w:pPr>
        <w:spacing w:after="0" w:line="360" w:lineRule="auto"/>
        <w:rPr>
          <w:rFonts w:cs="Calibri"/>
          <w:b/>
          <w:sz w:val="24"/>
          <w:szCs w:val="24"/>
        </w:rPr>
      </w:pPr>
      <w:r w:rsidRPr="00A07D5A">
        <w:rPr>
          <w:rFonts w:cs="Calibri"/>
          <w:b/>
          <w:sz w:val="24"/>
          <w:szCs w:val="24"/>
        </w:rPr>
        <w:t>Gazeta Policyjna – 06.2022</w:t>
      </w:r>
    </w:p>
    <w:p w:rsidR="00D53772" w:rsidRDefault="00D53772" w:rsidP="00A07D5A">
      <w:pPr>
        <w:spacing w:after="0" w:line="360" w:lineRule="auto"/>
        <w:rPr>
          <w:rFonts w:cs="Calibri"/>
          <w:b/>
          <w:sz w:val="24"/>
          <w:szCs w:val="24"/>
        </w:rPr>
      </w:pPr>
      <w:r w:rsidRPr="00A07D5A">
        <w:rPr>
          <w:rFonts w:cs="Calibri"/>
          <w:b/>
          <w:sz w:val="24"/>
          <w:szCs w:val="24"/>
        </w:rPr>
        <w:t>Transkrypcja podcastu</w:t>
      </w:r>
    </w:p>
    <w:p w:rsidR="00D53772" w:rsidRPr="00A07D5A" w:rsidRDefault="00D53772" w:rsidP="00A07D5A">
      <w:pPr>
        <w:spacing w:after="0" w:line="360" w:lineRule="auto"/>
        <w:rPr>
          <w:rFonts w:cs="Calibri"/>
          <w:b/>
          <w:sz w:val="24"/>
          <w:szCs w:val="24"/>
        </w:rPr>
      </w:pP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A07D5A">
        <w:rPr>
          <w:rFonts w:cs="Calibri"/>
          <w:sz w:val="24"/>
          <w:szCs w:val="24"/>
        </w:rPr>
        <w:t xml:space="preserve">[00:00:00 </w:t>
      </w:r>
      <w:r>
        <w:rPr>
          <w:rFonts w:cs="Calibri"/>
          <w:sz w:val="24"/>
          <w:szCs w:val="24"/>
        </w:rPr>
        <w:t xml:space="preserve">podkład muzyczny, </w:t>
      </w:r>
      <w:r w:rsidRPr="00A07D5A">
        <w:rPr>
          <w:rFonts w:cs="Calibri"/>
          <w:sz w:val="24"/>
          <w:szCs w:val="24"/>
        </w:rPr>
        <w:t>Piotr Maciejczak] Redakcj</w:t>
      </w:r>
      <w:r>
        <w:rPr>
          <w:rFonts w:cs="Calibri"/>
          <w:sz w:val="24"/>
          <w:szCs w:val="24"/>
        </w:rPr>
        <w:t>a Gazety Policyjnej przedstawia:</w:t>
      </w:r>
      <w:r w:rsidRPr="00A07D5A">
        <w:rPr>
          <w:rFonts w:cs="Calibri"/>
          <w:sz w:val="24"/>
          <w:szCs w:val="24"/>
        </w:rPr>
        <w:t xml:space="preserve"> numer szósty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czerwiec 2022 r.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 xml:space="preserve">[00:00:11 </w:t>
      </w:r>
      <w:r>
        <w:rPr>
          <w:rFonts w:cs="Calibri"/>
          <w:sz w:val="24"/>
          <w:szCs w:val="24"/>
        </w:rPr>
        <w:t xml:space="preserve">insp. </w:t>
      </w:r>
      <w:r w:rsidRPr="00A07D5A">
        <w:rPr>
          <w:rFonts w:cs="Calibri"/>
          <w:sz w:val="24"/>
          <w:szCs w:val="24"/>
        </w:rPr>
        <w:t>Mariusz Ciarka] Na nasze ręce trafia już nowy numer Gazety Policyjnej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a w nim jak zwykle sporo ciekawych tematów, które poruszamy. P</w:t>
      </w:r>
      <w:r>
        <w:rPr>
          <w:rFonts w:cs="Calibri"/>
          <w:sz w:val="24"/>
          <w:szCs w:val="24"/>
        </w:rPr>
        <w:t>oruszamy je dzięki Wam, bo to W</w:t>
      </w:r>
      <w:r w:rsidRPr="00A07D5A">
        <w:rPr>
          <w:rFonts w:cs="Calibri"/>
          <w:sz w:val="24"/>
          <w:szCs w:val="24"/>
        </w:rPr>
        <w:t>y prosicie nas o to, aby właśnie te konkretne sprawy poruszyć.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[00:00:24 Głos k</w:t>
      </w:r>
      <w:r>
        <w:rPr>
          <w:rFonts w:cs="Calibri"/>
          <w:sz w:val="24"/>
          <w:szCs w:val="24"/>
        </w:rPr>
        <w:t>obiecy</w:t>
      </w:r>
      <w:r w:rsidRPr="00A07D5A">
        <w:rPr>
          <w:rFonts w:cs="Calibri"/>
          <w:sz w:val="24"/>
          <w:szCs w:val="24"/>
        </w:rPr>
        <w:t>] Inspektor Mariusz Ciarka Redaktor Naczelny.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 xml:space="preserve">[00:00:27 </w:t>
      </w:r>
      <w:r>
        <w:rPr>
          <w:rFonts w:cs="Calibri"/>
          <w:sz w:val="24"/>
          <w:szCs w:val="24"/>
        </w:rPr>
        <w:t xml:space="preserve">insp. </w:t>
      </w:r>
      <w:r w:rsidRPr="00A07D5A">
        <w:rPr>
          <w:rFonts w:cs="Calibri"/>
          <w:sz w:val="24"/>
          <w:szCs w:val="24"/>
        </w:rPr>
        <w:t xml:space="preserve">Mariusz Ciarka] Między innymi sporo </w:t>
      </w:r>
      <w:r>
        <w:rPr>
          <w:rFonts w:cs="Calibri"/>
          <w:sz w:val="24"/>
          <w:szCs w:val="24"/>
        </w:rPr>
        <w:t xml:space="preserve">o </w:t>
      </w:r>
      <w:r w:rsidRPr="00A07D5A">
        <w:rPr>
          <w:rFonts w:cs="Calibri"/>
          <w:sz w:val="24"/>
          <w:szCs w:val="24"/>
        </w:rPr>
        <w:t>komunikacji wewnętrznej</w:t>
      </w:r>
      <w:r>
        <w:rPr>
          <w:rFonts w:cs="Calibri"/>
          <w:sz w:val="24"/>
          <w:szCs w:val="24"/>
        </w:rPr>
        <w:t xml:space="preserve"> -</w:t>
      </w:r>
      <w:r w:rsidRPr="00A07D5A">
        <w:rPr>
          <w:rFonts w:cs="Calibri"/>
          <w:sz w:val="24"/>
          <w:szCs w:val="24"/>
        </w:rPr>
        <w:t xml:space="preserve"> teraz właśnie</w:t>
      </w:r>
      <w:r>
        <w:rPr>
          <w:rFonts w:cs="Calibri"/>
          <w:sz w:val="24"/>
          <w:szCs w:val="24"/>
        </w:rPr>
        <w:t>:</w:t>
      </w:r>
      <w:r w:rsidRPr="00A07D5A">
        <w:rPr>
          <w:rFonts w:cs="Calibri"/>
          <w:sz w:val="24"/>
          <w:szCs w:val="24"/>
        </w:rPr>
        <w:t xml:space="preserve"> jak wykorzystywać naszą pocztę wewnętrzną</w:t>
      </w:r>
      <w:r>
        <w:rPr>
          <w:rFonts w:cs="Calibri"/>
          <w:sz w:val="24"/>
          <w:szCs w:val="24"/>
        </w:rPr>
        <w:t>. P</w:t>
      </w:r>
      <w:r w:rsidRPr="00A07D5A">
        <w:rPr>
          <w:rFonts w:cs="Calibri"/>
          <w:sz w:val="24"/>
          <w:szCs w:val="24"/>
        </w:rPr>
        <w:t>rzewodnik po tym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jak można z niej efektywnie korzystać.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[00:00:37 Piotr Maciejczak] Wydaje się, że po prostu zwykła poczta, ale tak naprawdę dzięki temu, że funkcjonuje na serwerach Policji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umożliwia wysyłanie wiadomości email do zewnętrznych adresatów</w:t>
      </w:r>
      <w:r>
        <w:rPr>
          <w:rFonts w:cs="Calibri"/>
          <w:sz w:val="24"/>
          <w:szCs w:val="24"/>
        </w:rPr>
        <w:t>…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[00:00:44</w:t>
      </w:r>
      <w:r>
        <w:rPr>
          <w:rFonts w:cs="Calibri"/>
          <w:sz w:val="24"/>
          <w:szCs w:val="24"/>
        </w:rPr>
        <w:t xml:space="preserve"> Głos kobiecy</w:t>
      </w:r>
      <w:r w:rsidRPr="00A07D5A">
        <w:rPr>
          <w:rFonts w:cs="Calibri"/>
          <w:sz w:val="24"/>
          <w:szCs w:val="24"/>
        </w:rPr>
        <w:t>]  Piotr Maciejczak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zastępca Redaktora Naczelnego.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[00:00:49 Piotr Maciejczak]</w:t>
      </w:r>
      <w:r>
        <w:rPr>
          <w:rFonts w:cs="Calibri"/>
          <w:sz w:val="24"/>
          <w:szCs w:val="24"/>
        </w:rPr>
        <w:t xml:space="preserve"> …a</w:t>
      </w:r>
      <w:r w:rsidRPr="00A07D5A">
        <w:rPr>
          <w:rFonts w:cs="Calibri"/>
          <w:sz w:val="24"/>
          <w:szCs w:val="24"/>
        </w:rPr>
        <w:t>le przede wszystkim też i wewnętrznych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a ich umiejscowienie na serwerach Policji sprawia, że jest no</w:t>
      </w:r>
      <w:r>
        <w:rPr>
          <w:rFonts w:cs="Calibri"/>
          <w:sz w:val="24"/>
          <w:szCs w:val="24"/>
        </w:rPr>
        <w:t>…</w:t>
      </w:r>
      <w:r w:rsidRPr="00A07D5A">
        <w:rPr>
          <w:rFonts w:cs="Calibri"/>
          <w:sz w:val="24"/>
          <w:szCs w:val="24"/>
        </w:rPr>
        <w:t xml:space="preserve"> raczej dość bezpieczną usługą. Chociaż oczywiście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nie do przesyłania informacji niejawnych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niemniej no</w:t>
      </w:r>
      <w:r>
        <w:rPr>
          <w:rFonts w:cs="Calibri"/>
          <w:sz w:val="24"/>
          <w:szCs w:val="24"/>
        </w:rPr>
        <w:t>…</w:t>
      </w:r>
      <w:r w:rsidRPr="00A07D5A">
        <w:rPr>
          <w:rFonts w:cs="Calibri"/>
          <w:sz w:val="24"/>
          <w:szCs w:val="24"/>
        </w:rPr>
        <w:t xml:space="preserve"> jest całkowicie niezależna od dostawców usług zewnętrznych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takich właśnie tego typu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związanych z pocztą, kalendarzem, planowaniem spotkań</w:t>
      </w:r>
      <w:r>
        <w:rPr>
          <w:rFonts w:cs="Calibri"/>
          <w:sz w:val="24"/>
          <w:szCs w:val="24"/>
        </w:rPr>
        <w:t>…</w:t>
      </w:r>
      <w:r w:rsidRPr="00A07D5A">
        <w:rPr>
          <w:rFonts w:cs="Calibri"/>
          <w:sz w:val="24"/>
          <w:szCs w:val="24"/>
        </w:rPr>
        <w:t xml:space="preserve"> To jest dosyć duży konglomerat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wprowadzony już dłuższy czas temu w Policji, który funkcjonuje. Jest tam również taki komunikator do wymiany informacji takich w formie pisanej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troszeczkę jak kiedyś legendarne w Polsce </w:t>
      </w:r>
      <w:r>
        <w:rPr>
          <w:rFonts w:cs="Calibri"/>
          <w:sz w:val="24"/>
          <w:szCs w:val="24"/>
        </w:rPr>
        <w:t>„</w:t>
      </w:r>
      <w:r w:rsidRPr="00A07D5A">
        <w:rPr>
          <w:rFonts w:cs="Calibri"/>
          <w:sz w:val="24"/>
          <w:szCs w:val="24"/>
        </w:rPr>
        <w:t>gadu-gadu</w:t>
      </w:r>
      <w:r>
        <w:rPr>
          <w:rFonts w:cs="Calibri"/>
          <w:sz w:val="24"/>
          <w:szCs w:val="24"/>
        </w:rPr>
        <w:t>”</w:t>
      </w:r>
      <w:r w:rsidRPr="00A07D5A">
        <w:rPr>
          <w:rFonts w:cs="Calibri"/>
          <w:sz w:val="24"/>
          <w:szCs w:val="24"/>
        </w:rPr>
        <w:t>, ale zrobione dla Policji.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[00:01:25 Krzysztof Chrzanowski] I mimo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że wydaje nam się, że używamy tej poczty wewnętrznej często i wiemy dużo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to jednak mogą być niespodzianki</w:t>
      </w:r>
      <w:r>
        <w:rPr>
          <w:rFonts w:cs="Calibri"/>
          <w:sz w:val="24"/>
          <w:szCs w:val="24"/>
        </w:rPr>
        <w:t>. W</w:t>
      </w:r>
      <w:r w:rsidRPr="00A07D5A">
        <w:rPr>
          <w:rFonts w:cs="Calibri"/>
          <w:sz w:val="24"/>
          <w:szCs w:val="24"/>
        </w:rPr>
        <w:t>arto przeczytać.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[00:01:31 Piotr Maciejczak] My, jako Gazeta Policyjna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jesteśmy już narzędziem komunikacji wewnętrznej.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 xml:space="preserve">[00:01:35 </w:t>
      </w:r>
      <w:r>
        <w:rPr>
          <w:rFonts w:cs="Calibri"/>
          <w:sz w:val="24"/>
          <w:szCs w:val="24"/>
        </w:rPr>
        <w:t xml:space="preserve">insp. </w:t>
      </w:r>
      <w:r w:rsidRPr="00A07D5A">
        <w:rPr>
          <w:rFonts w:cs="Calibri"/>
          <w:sz w:val="24"/>
          <w:szCs w:val="24"/>
        </w:rPr>
        <w:t xml:space="preserve">Mariusz Ciarka] O komunikacji wewnętrznej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 xml:space="preserve">już zapowiadam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>będzie sporo materiałów w następnych również numerach Gazety Policyjne</w:t>
      </w:r>
      <w:r>
        <w:rPr>
          <w:rFonts w:cs="Calibri"/>
          <w:sz w:val="24"/>
          <w:szCs w:val="24"/>
        </w:rPr>
        <w:t>j, bo jest to chyba taka pięta A</w:t>
      </w:r>
      <w:r w:rsidRPr="00A07D5A">
        <w:rPr>
          <w:rFonts w:cs="Calibri"/>
          <w:sz w:val="24"/>
          <w:szCs w:val="24"/>
        </w:rPr>
        <w:t>chillesowa polskiej Policji. Od 30 lat dużo się mówi o komunikacji wewnętrznej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wiele podejmowano kroków, aby ją poprawić, aby te informacje z samej góry docierały do policjanta na ulicy, ale również i w drugą stronę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 xml:space="preserve">te bolączki policjantów z ulicy docierały do kierownictwa Komendy Głównej Policji. A pewnie każdy z nas jeszcze ma pewne uwagi, co do tego przekazu informacji, dlatego jeszcze raz zachęcam do tego, aby policjanci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>ci szeregowi również z ulicy pisali do nas, aby poruszali wszelkie tematy, które my również możemy za pośrednictwem Gazety Policyjnej przekazać naszemu kierownictwu.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 xml:space="preserve">[dźwięk]    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[00:02:20 Anna Krupecka</w:t>
      </w:r>
      <w:r>
        <w:rPr>
          <w:rFonts w:cs="Calibri"/>
          <w:sz w:val="24"/>
          <w:szCs w:val="24"/>
        </w:rPr>
        <w:t>-Krupińska</w:t>
      </w:r>
      <w:r w:rsidRPr="00A07D5A">
        <w:rPr>
          <w:rFonts w:cs="Calibri"/>
          <w:sz w:val="24"/>
          <w:szCs w:val="24"/>
        </w:rPr>
        <w:t>] Warto też zajrzeć na stronę 10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gdzie jest wywiad z nową dyrektor Centralnego Laboratorium Kryminalistycznego Policji doktor nauk o zdrowiu Anetą Pawlińską.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[00:02:30</w:t>
      </w:r>
      <w:r>
        <w:rPr>
          <w:rFonts w:cs="Calibri"/>
          <w:sz w:val="24"/>
          <w:szCs w:val="24"/>
        </w:rPr>
        <w:t xml:space="preserve"> Głos kobiecy</w:t>
      </w:r>
      <w:r w:rsidRPr="00A07D5A">
        <w:rPr>
          <w:rFonts w:cs="Calibri"/>
          <w:sz w:val="24"/>
          <w:szCs w:val="24"/>
        </w:rPr>
        <w:t xml:space="preserve">]  </w:t>
      </w:r>
      <w:r>
        <w:rPr>
          <w:rFonts w:cs="Calibri"/>
          <w:sz w:val="24"/>
          <w:szCs w:val="24"/>
        </w:rPr>
        <w:t>Anna Krupecka-</w:t>
      </w:r>
      <w:r w:rsidRPr="00A07D5A">
        <w:rPr>
          <w:rFonts w:cs="Calibri"/>
          <w:sz w:val="24"/>
          <w:szCs w:val="24"/>
        </w:rPr>
        <w:t>Krupińska, Sekretarz Redakcji.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[00:02:35 Anna Krupecka</w:t>
      </w:r>
      <w:r>
        <w:rPr>
          <w:rFonts w:cs="Calibri"/>
          <w:sz w:val="24"/>
          <w:szCs w:val="24"/>
        </w:rPr>
        <w:t>-Krupińska</w:t>
      </w:r>
      <w:r w:rsidRPr="00A07D5A">
        <w:rPr>
          <w:rFonts w:cs="Calibri"/>
          <w:sz w:val="24"/>
          <w:szCs w:val="24"/>
        </w:rPr>
        <w:t xml:space="preserve">]  </w:t>
      </w:r>
      <w:r>
        <w:rPr>
          <w:rFonts w:cs="Calibri"/>
          <w:sz w:val="24"/>
          <w:szCs w:val="24"/>
        </w:rPr>
        <w:t>1 kwietnia</w:t>
      </w:r>
      <w:r w:rsidRPr="00A07D5A">
        <w:rPr>
          <w:rFonts w:cs="Calibri"/>
          <w:sz w:val="24"/>
          <w:szCs w:val="24"/>
        </w:rPr>
        <w:t xml:space="preserve"> bowiem CLKP zostało przekształcone z instytutu badawczego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>w jednostkę organizacyjną Policji.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[00:02:42 Iza Pajdała</w:t>
      </w:r>
      <w:r>
        <w:rPr>
          <w:rFonts w:cs="Calibri"/>
          <w:sz w:val="24"/>
          <w:szCs w:val="24"/>
        </w:rPr>
        <w:t>-Kusińska</w:t>
      </w:r>
      <w:r w:rsidRPr="00A07D5A">
        <w:rPr>
          <w:rFonts w:cs="Calibri"/>
          <w:sz w:val="24"/>
          <w:szCs w:val="24"/>
        </w:rPr>
        <w:t xml:space="preserve">] Zmiany wprowadzone od pierwszego kwietnia tego roku prowokowały wiele pytań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>stąd pojawił się też ten wywiad.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[00:02:51</w:t>
      </w:r>
      <w:r>
        <w:rPr>
          <w:rFonts w:cs="Calibri"/>
          <w:sz w:val="24"/>
          <w:szCs w:val="24"/>
        </w:rPr>
        <w:t xml:space="preserve"> Głos kobiecy</w:t>
      </w:r>
      <w:r w:rsidRPr="00A07D5A">
        <w:rPr>
          <w:rFonts w:cs="Calibri"/>
          <w:sz w:val="24"/>
          <w:szCs w:val="24"/>
        </w:rPr>
        <w:t>] Izabela Pajdała-Kusińska dziennikarka.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[00:02:54 Iza Pajdała</w:t>
      </w:r>
      <w:r>
        <w:rPr>
          <w:rFonts w:cs="Calibri"/>
          <w:sz w:val="24"/>
          <w:szCs w:val="24"/>
        </w:rPr>
        <w:t>-Kusińska</w:t>
      </w:r>
      <w:r w:rsidRPr="00A07D5A">
        <w:rPr>
          <w:rFonts w:cs="Calibri"/>
          <w:sz w:val="24"/>
          <w:szCs w:val="24"/>
        </w:rPr>
        <w:t>] Nasza rozmowa była dosyć długo, ale myślę, że potrzebna, bo rozwiewa wiele wątpliwości.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[dźwięk]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 xml:space="preserve">[00:03:06 </w:t>
      </w:r>
      <w:r>
        <w:rPr>
          <w:rFonts w:cs="Calibri"/>
          <w:sz w:val="24"/>
          <w:szCs w:val="24"/>
        </w:rPr>
        <w:t xml:space="preserve">insp. </w:t>
      </w:r>
      <w:r w:rsidRPr="00A07D5A">
        <w:rPr>
          <w:rFonts w:cs="Calibri"/>
          <w:sz w:val="24"/>
          <w:szCs w:val="24"/>
        </w:rPr>
        <w:t>Mariusz Ciarka] W Gazecie będzie też bardzo ciekawy artykuł, zadziwi on zwłaszcza tych chyba najmłodszych policjantów. O naszej koleżance, która odeszła na emeryturę w wieku aż 90 lat, z czego prawie 20 przepracowała w strukturach wówczas Milicji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później była pracownikiem cywilnym w strukturach Policji. 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[00:03:26 Piotr Maciejczak] Pani Ala była aktywna aż do tego momentu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i na dobrą sprawę gdyby nie wypadek drobny komunikacyjny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 xml:space="preserve">w sensie problemy z nogą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>to dalej pewnie by jeszcze pracowała, bo intelektualnie jak najbardziej sprawna. Natomiast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no</w:t>
      </w:r>
      <w:r>
        <w:rPr>
          <w:rFonts w:cs="Calibri"/>
          <w:sz w:val="24"/>
          <w:szCs w:val="24"/>
        </w:rPr>
        <w:t>…</w:t>
      </w:r>
      <w:r w:rsidRPr="00A07D5A">
        <w:rPr>
          <w:rFonts w:cs="Calibri"/>
          <w:sz w:val="24"/>
          <w:szCs w:val="24"/>
        </w:rPr>
        <w:t xml:space="preserve"> już zdrowie nie pozwalało jej chodzić po piętrach.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[00:03:41 Anna Krupecka</w:t>
      </w:r>
      <w:r>
        <w:rPr>
          <w:rFonts w:cs="Calibri"/>
          <w:sz w:val="24"/>
          <w:szCs w:val="24"/>
        </w:rPr>
        <w:t>-Krupińska</w:t>
      </w:r>
      <w:r w:rsidRPr="00A07D5A">
        <w:rPr>
          <w:rFonts w:cs="Calibri"/>
          <w:sz w:val="24"/>
          <w:szCs w:val="24"/>
        </w:rPr>
        <w:t>] Kiedy po raz pierwszy usłyszeliśmy o pani Ali w redakcji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a</w:t>
      </w:r>
      <w:r>
        <w:rPr>
          <w:rFonts w:cs="Calibri"/>
          <w:sz w:val="24"/>
          <w:szCs w:val="24"/>
        </w:rPr>
        <w:t>ż trudno było nam uwierzyć w tę</w:t>
      </w:r>
      <w:r w:rsidRPr="00A07D5A">
        <w:rPr>
          <w:rFonts w:cs="Calibri"/>
          <w:sz w:val="24"/>
          <w:szCs w:val="24"/>
        </w:rPr>
        <w:t xml:space="preserve"> historię.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[00:03:47 Piotr Maciejczak] 90 lat życia, z czego trzy czwarte w zasadzie w Pałacu Mostowskich</w:t>
      </w:r>
      <w:r>
        <w:rPr>
          <w:rFonts w:cs="Calibri"/>
          <w:sz w:val="24"/>
          <w:szCs w:val="24"/>
        </w:rPr>
        <w:t>, to jest naprawdę osiągnięcie</w:t>
      </w:r>
      <w:r w:rsidRPr="00A07D5A">
        <w:rPr>
          <w:rFonts w:cs="Calibri"/>
          <w:sz w:val="24"/>
          <w:szCs w:val="24"/>
        </w:rPr>
        <w:t>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[00:03:54 Andrzej Chyliński] Dla mnie to jest jakiś rekord świata w ogóle</w:t>
      </w:r>
      <w:r>
        <w:rPr>
          <w:rFonts w:cs="Calibri"/>
          <w:sz w:val="24"/>
          <w:szCs w:val="24"/>
        </w:rPr>
        <w:t>. A</w:t>
      </w:r>
      <w:r w:rsidRPr="00A07D5A">
        <w:rPr>
          <w:rFonts w:cs="Calibri"/>
          <w:sz w:val="24"/>
          <w:szCs w:val="24"/>
        </w:rPr>
        <w:t>bsolutnie rekord świata.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[00:03:57</w:t>
      </w:r>
      <w:r>
        <w:rPr>
          <w:rFonts w:cs="Calibri"/>
          <w:sz w:val="24"/>
          <w:szCs w:val="24"/>
        </w:rPr>
        <w:t xml:space="preserve"> Głos kobiecy</w:t>
      </w:r>
      <w:r w:rsidRPr="00A07D5A">
        <w:rPr>
          <w:rFonts w:cs="Calibri"/>
          <w:sz w:val="24"/>
          <w:szCs w:val="24"/>
        </w:rPr>
        <w:t>]  Andrzej Chyliński dziennikarz.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[00:04:02 Andrzej Chyliński] Sześćdziesiąt lat w służbie i w pracy w tej formacji. Proszę sobie to wziąć do serca i przemyśleć.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[dźwięk]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[00:04:12 Anna Krupecka</w:t>
      </w:r>
      <w:r>
        <w:rPr>
          <w:rFonts w:cs="Calibri"/>
          <w:sz w:val="24"/>
          <w:szCs w:val="24"/>
        </w:rPr>
        <w:t>-Krupińska</w:t>
      </w:r>
      <w:r w:rsidRPr="00A07D5A">
        <w:rPr>
          <w:rFonts w:cs="Calibri"/>
          <w:sz w:val="24"/>
          <w:szCs w:val="24"/>
        </w:rPr>
        <w:t>] Chciałabym polecić uwadze</w:t>
      </w:r>
      <w:r>
        <w:rPr>
          <w:rFonts w:cs="Calibri"/>
          <w:sz w:val="24"/>
          <w:szCs w:val="24"/>
        </w:rPr>
        <w:t xml:space="preserve"> C</w:t>
      </w:r>
      <w:r w:rsidRPr="00A07D5A">
        <w:rPr>
          <w:rFonts w:cs="Calibri"/>
          <w:sz w:val="24"/>
          <w:szCs w:val="24"/>
        </w:rPr>
        <w:t>zytelników redakcyjny debiut naszego nowego kolegi Tomka Dąbrowskiego, który jako pierwsze zadanie do wykonania dostał przygotowanie relacji z Nocy Muzeów.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 xml:space="preserve"> [00:04:24 Tomasz Dąbrowski] Cześć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nazywam się Tomek Dąbrowski. Jeżeli chodzi o dziennikarstwo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to jest to w pewnym sensie powrót do mojego wyuczonego zawodu, którym zajmowałem się przed Policją kilkanaście lat temu. Dotychczas byłem dzielnicowym na warszawskim Żoliborzu.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[00:04:43 Anna Krupecka</w:t>
      </w:r>
      <w:r>
        <w:rPr>
          <w:rFonts w:cs="Calibri"/>
          <w:sz w:val="24"/>
          <w:szCs w:val="24"/>
        </w:rPr>
        <w:t>-Krupińska</w:t>
      </w:r>
      <w:r w:rsidRPr="00A07D5A">
        <w:rPr>
          <w:rFonts w:cs="Calibri"/>
          <w:sz w:val="24"/>
          <w:szCs w:val="24"/>
        </w:rPr>
        <w:t>] Tomek bardzo dobrze s</w:t>
      </w:r>
      <w:r>
        <w:rPr>
          <w:rFonts w:cs="Calibri"/>
          <w:sz w:val="24"/>
          <w:szCs w:val="24"/>
        </w:rPr>
        <w:t>obie poradził, o czym mogą się P</w:t>
      </w:r>
      <w:r w:rsidRPr="00A07D5A">
        <w:rPr>
          <w:rFonts w:cs="Calibri"/>
          <w:sz w:val="24"/>
          <w:szCs w:val="24"/>
        </w:rPr>
        <w:t>aństwo przekonać czytając jego artykuł Noc Muzeów.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[00:04:49 Tomasz Dąbrowski] Była to ósma edycja Nocy Muzeów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przygotowana przez Komendę Główną Policji, ale pierwszy raz właśnie w tamtym miejscu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w Biurze Edukacji Historycznej Muzeum Policji przy Orkana 14. Pierwsza osoba, która weszła na teren</w:t>
      </w:r>
      <w:r>
        <w:rPr>
          <w:rFonts w:cs="Calibri"/>
          <w:sz w:val="24"/>
          <w:szCs w:val="24"/>
        </w:rPr>
        <w:t xml:space="preserve"> M</w:t>
      </w:r>
      <w:r w:rsidRPr="00A07D5A">
        <w:rPr>
          <w:rFonts w:cs="Calibri"/>
          <w:sz w:val="24"/>
          <w:szCs w:val="24"/>
        </w:rPr>
        <w:t>uzeum została przywita przez zastępcę Komendanta Głównego Policji nadinspektora Romana Kustera i wyróżniona specjalnie w taki sposób,</w:t>
      </w:r>
      <w:r>
        <w:rPr>
          <w:rFonts w:cs="Calibri"/>
          <w:sz w:val="24"/>
          <w:szCs w:val="24"/>
        </w:rPr>
        <w:t xml:space="preserve"> że mogła złożyć swój podpis w Księdze P</w:t>
      </w:r>
      <w:r w:rsidRPr="00A07D5A">
        <w:rPr>
          <w:rFonts w:cs="Calibri"/>
          <w:sz w:val="24"/>
          <w:szCs w:val="24"/>
        </w:rPr>
        <w:t>amiątkowej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umieszczonej w zrekonstruowanym gabinecie ostatniego Komendanta Głównego Policji Państwowej. P</w:t>
      </w:r>
      <w:r>
        <w:rPr>
          <w:rFonts w:cs="Calibri"/>
          <w:sz w:val="24"/>
          <w:szCs w:val="24"/>
        </w:rPr>
        <w:t>odczas wpisu do tej K</w:t>
      </w:r>
      <w:r w:rsidRPr="00A07D5A">
        <w:rPr>
          <w:rFonts w:cs="Calibri"/>
          <w:sz w:val="24"/>
          <w:szCs w:val="24"/>
        </w:rPr>
        <w:t>sięgi można było wysłuchać płyt analogowych z epoki na równie starym gramofonie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i dla miłośników muzyki to na pewno musiało być bardzo duże przeżycie. No</w:t>
      </w:r>
      <w:r>
        <w:rPr>
          <w:rFonts w:cs="Calibri"/>
          <w:sz w:val="24"/>
          <w:szCs w:val="24"/>
        </w:rPr>
        <w:t>…</w:t>
      </w:r>
      <w:r w:rsidRPr="00A07D5A">
        <w:rPr>
          <w:rFonts w:cs="Calibri"/>
          <w:sz w:val="24"/>
          <w:szCs w:val="24"/>
        </w:rPr>
        <w:t xml:space="preserve"> na mnie zrobiło to duże wrażenie, że mogę odsłuchać muzykę z oryginalnych płyt na równie wiekowym oryginalnym sprzęcie.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[muzyka z gramofonu]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[dźwięk]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 xml:space="preserve">[00:06:07 </w:t>
      </w:r>
      <w:r>
        <w:rPr>
          <w:rFonts w:cs="Calibri"/>
          <w:sz w:val="24"/>
          <w:szCs w:val="24"/>
        </w:rPr>
        <w:t xml:space="preserve">insp. </w:t>
      </w:r>
      <w:r w:rsidRPr="00A07D5A">
        <w:rPr>
          <w:rFonts w:cs="Calibri"/>
          <w:sz w:val="24"/>
          <w:szCs w:val="24"/>
        </w:rPr>
        <w:t>Mariusz Ciarka] Będzie też o ćwiczeniach na zaporze wodnej w Solinie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o innych ćwiczeniach prowadzonych razem z wojskiem.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[00:06:13 Krzysztof Chrzanowski] Materiał o współdziałaniu służb</w:t>
      </w:r>
      <w:r>
        <w:rPr>
          <w:rFonts w:cs="Calibri"/>
          <w:sz w:val="24"/>
          <w:szCs w:val="24"/>
        </w:rPr>
        <w:t>…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[00:06:15</w:t>
      </w:r>
      <w:r>
        <w:rPr>
          <w:rFonts w:cs="Calibri"/>
          <w:sz w:val="24"/>
          <w:szCs w:val="24"/>
        </w:rPr>
        <w:t xml:space="preserve"> Głos kobiecy</w:t>
      </w:r>
      <w:r w:rsidRPr="00A07D5A">
        <w:rPr>
          <w:rFonts w:cs="Calibri"/>
          <w:sz w:val="24"/>
          <w:szCs w:val="24"/>
        </w:rPr>
        <w:t>]  Krzysztof Chrzanowski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dziennikarz.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 xml:space="preserve">[00:06:19 Krzysztof Chrzanowski] </w:t>
      </w:r>
      <w:r>
        <w:rPr>
          <w:rFonts w:cs="Calibri"/>
          <w:sz w:val="24"/>
          <w:szCs w:val="24"/>
        </w:rPr>
        <w:t>…d</w:t>
      </w:r>
      <w:r w:rsidRPr="00A07D5A">
        <w:rPr>
          <w:rFonts w:cs="Calibri"/>
          <w:sz w:val="24"/>
          <w:szCs w:val="24"/>
        </w:rPr>
        <w:t>o którego udało mi się trochę zdjęć zdobyć i namówić fachowca, który jest jednym z koordynatorów</w:t>
      </w:r>
      <w:r>
        <w:rPr>
          <w:rFonts w:cs="Calibri"/>
          <w:sz w:val="24"/>
          <w:szCs w:val="24"/>
        </w:rPr>
        <w:t>. I</w:t>
      </w:r>
      <w:r w:rsidRPr="00A07D5A">
        <w:rPr>
          <w:rFonts w:cs="Calibri"/>
          <w:sz w:val="24"/>
          <w:szCs w:val="24"/>
        </w:rPr>
        <w:t xml:space="preserve"> napisał o tym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jak to współdziałanie służb podczas ćwiczeń Renegade/Sarex 2022 z Policją, z wojskiem, ze Strażą Pożarną, Służbą Ratowniczą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>jak to wszystko działa i jak to jest ważne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żeby w realnych sytuacjach wszystko kończyło się sukcesem.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[dźwięk]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[00:06:52 Andrzej Chyliński] Napisałem dwa teksty z</w:t>
      </w:r>
      <w:r>
        <w:rPr>
          <w:rFonts w:cs="Calibri"/>
          <w:sz w:val="24"/>
          <w:szCs w:val="24"/>
        </w:rPr>
        <w:t>wiązane z misjami policjantów - o</w:t>
      </w:r>
      <w:r w:rsidRPr="00A07D5A">
        <w:rPr>
          <w:rFonts w:cs="Calibri"/>
          <w:sz w:val="24"/>
          <w:szCs w:val="24"/>
        </w:rPr>
        <w:t>bie dotyczą Afryki. Pierwszy tekst jest o zapomnianej misji w Sudanie. Zapomnianej, bo ona była wiele lat temu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w latach 2005-2006. Była to misja jedno</w:t>
      </w:r>
      <w:r>
        <w:rPr>
          <w:rFonts w:cs="Calibri"/>
          <w:sz w:val="24"/>
          <w:szCs w:val="24"/>
        </w:rPr>
        <w:t>osobowa. O</w:t>
      </w:r>
      <w:r w:rsidRPr="00A07D5A">
        <w:rPr>
          <w:rFonts w:cs="Calibri"/>
          <w:sz w:val="24"/>
          <w:szCs w:val="24"/>
        </w:rPr>
        <w:t xml:space="preserve"> tej misji opowiedział mi młodszy inspektor w stanie spoczynku Tadeusz Zygmunt, który właśnie był tym naszym misjonarzem. Bardzo trudna służba, </w:t>
      </w:r>
      <w:r>
        <w:rPr>
          <w:rFonts w:cs="Calibri"/>
          <w:sz w:val="24"/>
          <w:szCs w:val="24"/>
        </w:rPr>
        <w:t>Farfur,</w:t>
      </w:r>
      <w:r w:rsidRPr="00A07D5A">
        <w:rPr>
          <w:rFonts w:cs="Calibri"/>
          <w:sz w:val="24"/>
          <w:szCs w:val="24"/>
        </w:rPr>
        <w:t xml:space="preserve"> no</w:t>
      </w:r>
      <w:r>
        <w:rPr>
          <w:rFonts w:cs="Calibri"/>
          <w:sz w:val="24"/>
          <w:szCs w:val="24"/>
        </w:rPr>
        <w:t>…</w:t>
      </w:r>
      <w:r w:rsidRPr="00A07D5A">
        <w:rPr>
          <w:rFonts w:cs="Calibri"/>
          <w:sz w:val="24"/>
          <w:szCs w:val="24"/>
        </w:rPr>
        <w:t xml:space="preserve"> dużo, dużo śmierci tam wokół niego było. On był na miejscu, starał się pomóc lokalnym władzom w utrzymaniu</w:t>
      </w:r>
      <w:r>
        <w:rPr>
          <w:rFonts w:cs="Calibri"/>
          <w:sz w:val="24"/>
          <w:szCs w:val="24"/>
        </w:rPr>
        <w:t>…</w:t>
      </w:r>
      <w:r w:rsidRPr="00A07D5A">
        <w:rPr>
          <w:rFonts w:cs="Calibri"/>
          <w:sz w:val="24"/>
          <w:szCs w:val="24"/>
        </w:rPr>
        <w:t xml:space="preserve"> zachowaniu porządku. Upłynęło wiele lat od zakończenia jego misji, później od zakończenia polskiej misji w Liberii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i w tym roku w kwietniu polscy policjanci znowu pojechali na misję ONZ do Sudanu Południowego, bo Sudan się w międzyczasie rozpadł. No i drugi tekst jest o tym</w:t>
      </w:r>
      <w:r>
        <w:rPr>
          <w:rFonts w:cs="Calibri"/>
          <w:sz w:val="24"/>
          <w:szCs w:val="24"/>
        </w:rPr>
        <w:t>, jak trójka polskich p</w:t>
      </w:r>
      <w:r w:rsidRPr="00A07D5A">
        <w:rPr>
          <w:rFonts w:cs="Calibri"/>
          <w:sz w:val="24"/>
          <w:szCs w:val="24"/>
        </w:rPr>
        <w:t>olicjantów rozpoczęła swoją misję niedawno w Sudanie Południowym. Trzymamy za nich kciuki, bo nie jest tam łatwo pod każdym względem.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[dźwięk]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[00:08:03 Piotr Maciejczak] W tym roku obchodzimy 100-lecie Policji Województwa Śląskiego. Osoby, które zajmują się historią być może kojarzą fakt, że Policja polska przed II Wojną Światową była podzielona. Policja Państwowa istniała na terenie Rzeczpospolitej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natomiast na terenie Województwa Śląskiego istniała bliźniacza instytucja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>właśnie Policja Województwa Śląskiego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posługująca się praktycznie takimi samymi przepisami, takim samym umundurowaniem, ale mająca własnego Komendanta Głównego. No i właśnie o tej Policji również zaczęliśmy cykl artykułów</w:t>
      </w:r>
      <w:r>
        <w:rPr>
          <w:rFonts w:cs="Calibri"/>
          <w:sz w:val="24"/>
          <w:szCs w:val="24"/>
        </w:rPr>
        <w:t>. T</w:t>
      </w:r>
      <w:r w:rsidRPr="00A07D5A">
        <w:rPr>
          <w:rFonts w:cs="Calibri"/>
          <w:sz w:val="24"/>
          <w:szCs w:val="24"/>
        </w:rPr>
        <w:t>o akurat w tym numerze o odznace pamiątkowej Policja Województwa Śląskiego. Jak była noszona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jak wyglądała, ale tych materiałów będzie więcej i w kolejnych numerach również o tym na pewno będziemy wspominać.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[dźwięk]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[00:08:50 Elżbieta Sitek] Historia o synu marnotrawnym, który zmartwychwstał.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[00:08:55</w:t>
      </w:r>
      <w:r>
        <w:rPr>
          <w:rFonts w:cs="Calibri"/>
          <w:sz w:val="24"/>
          <w:szCs w:val="24"/>
        </w:rPr>
        <w:t xml:space="preserve"> Głos kobiecy</w:t>
      </w:r>
      <w:r w:rsidRPr="00A07D5A">
        <w:rPr>
          <w:rFonts w:cs="Calibri"/>
          <w:sz w:val="24"/>
          <w:szCs w:val="24"/>
        </w:rPr>
        <w:t>] Elżbieta Sitek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dziennikarka.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[00:08:58 Elżbieta Sitek] To jest zdarzenie z początku lat 90</w:t>
      </w:r>
      <w:r>
        <w:rPr>
          <w:rFonts w:cs="Calibri"/>
          <w:sz w:val="24"/>
          <w:szCs w:val="24"/>
        </w:rPr>
        <w:t>.,</w:t>
      </w:r>
      <w:r w:rsidRPr="00A07D5A">
        <w:rPr>
          <w:rFonts w:cs="Calibri"/>
          <w:sz w:val="24"/>
          <w:szCs w:val="24"/>
        </w:rPr>
        <w:t xml:space="preserve"> kiedy to </w:t>
      </w:r>
      <w:r>
        <w:rPr>
          <w:rFonts w:cs="Calibri"/>
          <w:sz w:val="24"/>
          <w:szCs w:val="24"/>
        </w:rPr>
        <w:t xml:space="preserve">na </w:t>
      </w:r>
      <w:r w:rsidRPr="00A07D5A">
        <w:rPr>
          <w:rFonts w:cs="Calibri"/>
          <w:sz w:val="24"/>
          <w:szCs w:val="24"/>
        </w:rPr>
        <w:t>skutek błędu prokuratury i zbyt pochopnych decyzji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nie dokonano odpowiednich badań zwłok NN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znalezionych na torach kolejowych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tylko prokurator oparł się na tym, że dwie osoby stwierdziły, że prawdopodobnie jest to niejaki Marian </w:t>
      </w:r>
      <w:r>
        <w:rPr>
          <w:rFonts w:cs="Calibri"/>
          <w:sz w:val="24"/>
          <w:szCs w:val="24"/>
        </w:rPr>
        <w:t>S. - t</w:t>
      </w:r>
      <w:r w:rsidRPr="00A07D5A">
        <w:rPr>
          <w:rFonts w:cs="Calibri"/>
          <w:sz w:val="24"/>
          <w:szCs w:val="24"/>
        </w:rPr>
        <w:t>aki miejscowy złodziej, lump, który dawno temu został wypędzony z domu przez żonę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również przez matkę. Stwierdzono, że prawdopodobnie jest to on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i tak też został pochowany. Po czym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kilka miesięcy po tym pogrzebie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matka tegoż Mariana S. dostała list od syna. Odpisała na ten adres, który widniał na kopercie i prosiła, że jeżeli to nie jest głupi żart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tylko naprawdę jesteś moim synem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to przyjedź. No i okazało się rzeczywiście, że jakiś czas później przyjechał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i był to jej autentyczny syn. Kto zatem został pochowany pod jego imieniem i nazwiskiem</w:t>
      </w:r>
      <w:r>
        <w:rPr>
          <w:rFonts w:cs="Calibri"/>
          <w:sz w:val="24"/>
          <w:szCs w:val="24"/>
        </w:rPr>
        <w:t>?</w:t>
      </w:r>
      <w:r w:rsidRPr="00A07D5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Aby można było </w:t>
      </w:r>
      <w:r w:rsidRPr="00A07D5A">
        <w:rPr>
          <w:rFonts w:cs="Calibri"/>
          <w:sz w:val="24"/>
          <w:szCs w:val="24"/>
        </w:rPr>
        <w:t xml:space="preserve">to ustalić, niezbędna była ekshumacja zwłok i dokonanie sekcji. O dalszych tego konsekwencjach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>dla rodziny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dla samego Mariana S. </w:t>
      </w:r>
      <w:r>
        <w:rPr>
          <w:rFonts w:cs="Calibri"/>
          <w:sz w:val="24"/>
          <w:szCs w:val="24"/>
        </w:rPr>
        <w:t xml:space="preserve">– </w:t>
      </w:r>
      <w:r w:rsidRPr="00A07D5A">
        <w:rPr>
          <w:rFonts w:cs="Calibri"/>
          <w:sz w:val="24"/>
          <w:szCs w:val="24"/>
        </w:rPr>
        <w:t>no</w:t>
      </w:r>
      <w:r>
        <w:rPr>
          <w:rFonts w:cs="Calibri"/>
          <w:sz w:val="24"/>
          <w:szCs w:val="24"/>
        </w:rPr>
        <w:t>…</w:t>
      </w:r>
      <w:r w:rsidRPr="00A07D5A">
        <w:rPr>
          <w:rFonts w:cs="Calibri"/>
          <w:sz w:val="24"/>
          <w:szCs w:val="24"/>
        </w:rPr>
        <w:t xml:space="preserve"> proszę czytać w tym tekście. Przy okazji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ten tekst pokazuje jak daleko posunął się rozwój daktyloskopii, gdy dzisiaj daktyloskopia dysponuje Centralnym Rejestrem Daktyloskopijnym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gdzie sprawdza się odciski palców. Robi to komputer i trwa to bardzo krótko</w:t>
      </w:r>
      <w:r>
        <w:rPr>
          <w:rFonts w:cs="Calibri"/>
          <w:sz w:val="24"/>
          <w:szCs w:val="24"/>
        </w:rPr>
        <w:t>. I</w:t>
      </w:r>
      <w:r w:rsidRPr="00A07D5A">
        <w:rPr>
          <w:rFonts w:cs="Calibri"/>
          <w:sz w:val="24"/>
          <w:szCs w:val="24"/>
        </w:rPr>
        <w:t xml:space="preserve"> szybko można to ustalić</w:t>
      </w:r>
      <w:r>
        <w:rPr>
          <w:rFonts w:cs="Calibri"/>
          <w:sz w:val="24"/>
          <w:szCs w:val="24"/>
        </w:rPr>
        <w:t>. A</w:t>
      </w:r>
      <w:r w:rsidRPr="00A07D5A">
        <w:rPr>
          <w:rFonts w:cs="Calibri"/>
          <w:sz w:val="24"/>
          <w:szCs w:val="24"/>
        </w:rPr>
        <w:t xml:space="preserve"> wówczas odbywało się to na tak zwaną piechotę. Czyli było to ręczne porównywanie pobranych odcisków z tymi kartami daktyloskopijnymi, które w tysiącach znajdowały się właśnie gdzieś tam w kar</w:t>
      </w:r>
      <w:r>
        <w:rPr>
          <w:rFonts w:cs="Calibri"/>
          <w:sz w:val="24"/>
          <w:szCs w:val="24"/>
        </w:rPr>
        <w:t>totekach. To bardzo długo trwało,</w:t>
      </w:r>
      <w:r w:rsidRPr="00A07D5A">
        <w:rPr>
          <w:rFonts w:cs="Calibri"/>
          <w:sz w:val="24"/>
          <w:szCs w:val="24"/>
        </w:rPr>
        <w:t xml:space="preserve"> no</w:t>
      </w:r>
      <w:r>
        <w:rPr>
          <w:rFonts w:cs="Calibri"/>
          <w:sz w:val="24"/>
          <w:szCs w:val="24"/>
        </w:rPr>
        <w:t>…</w:t>
      </w:r>
      <w:r w:rsidRPr="00A07D5A">
        <w:rPr>
          <w:rFonts w:cs="Calibri"/>
          <w:sz w:val="24"/>
          <w:szCs w:val="24"/>
        </w:rPr>
        <w:t xml:space="preserve"> i dochodziło też do takich pomyłek. Była to ciekawa pomyłka, szczęśliwie zakończona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a o szczegółach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>w tekście.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[dźwięk]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[00:11:05 Andrzej Chyliński] Po dwóch latach z pandemią tego sportu w Policji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takiego zorganizowanego</w:t>
      </w:r>
      <w:r>
        <w:rPr>
          <w:rFonts w:cs="Calibri"/>
          <w:sz w:val="24"/>
          <w:szCs w:val="24"/>
        </w:rPr>
        <w:t xml:space="preserve"> -</w:t>
      </w:r>
      <w:r w:rsidRPr="00A07D5A">
        <w:rPr>
          <w:rFonts w:cs="Calibri"/>
          <w:sz w:val="24"/>
          <w:szCs w:val="24"/>
        </w:rPr>
        <w:t xml:space="preserve"> było niewiele albo wcale</w:t>
      </w:r>
      <w:r>
        <w:rPr>
          <w:rFonts w:cs="Calibri"/>
          <w:sz w:val="24"/>
          <w:szCs w:val="24"/>
        </w:rPr>
        <w:t>. T</w:t>
      </w:r>
      <w:r w:rsidRPr="00A07D5A">
        <w:rPr>
          <w:rFonts w:cs="Calibri"/>
          <w:sz w:val="24"/>
          <w:szCs w:val="24"/>
        </w:rPr>
        <w:t>eraz ten sport odżywa</w:t>
      </w:r>
      <w:r>
        <w:rPr>
          <w:rFonts w:cs="Calibri"/>
          <w:sz w:val="24"/>
          <w:szCs w:val="24"/>
        </w:rPr>
        <w:t>. B</w:t>
      </w:r>
      <w:r w:rsidRPr="00A07D5A">
        <w:rPr>
          <w:rFonts w:cs="Calibri"/>
          <w:sz w:val="24"/>
          <w:szCs w:val="24"/>
        </w:rPr>
        <w:t>yło spotkanie niedawno koordynatorów naszych reprezentacji policyjnych. Ustalili plan działania na najbliższe miesiące</w:t>
      </w:r>
      <w:r>
        <w:rPr>
          <w:rFonts w:cs="Calibri"/>
          <w:sz w:val="24"/>
          <w:szCs w:val="24"/>
        </w:rPr>
        <w:t>, miejmy nadzieję, że będą M</w:t>
      </w:r>
      <w:r w:rsidRPr="00A07D5A">
        <w:rPr>
          <w:rFonts w:cs="Calibri"/>
          <w:sz w:val="24"/>
          <w:szCs w:val="24"/>
        </w:rPr>
        <w:t>istrzostwa Policji,</w:t>
      </w:r>
      <w:r>
        <w:rPr>
          <w:rFonts w:cs="Calibri"/>
          <w:sz w:val="24"/>
          <w:szCs w:val="24"/>
        </w:rPr>
        <w:t xml:space="preserve"> będą Mistrzostwa Służb M</w:t>
      </w:r>
      <w:r w:rsidRPr="00A07D5A">
        <w:rPr>
          <w:rFonts w:cs="Calibri"/>
          <w:sz w:val="24"/>
          <w:szCs w:val="24"/>
        </w:rPr>
        <w:t>undurowych, w których policjanci będą startowali.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[dźwięk]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 xml:space="preserve">[00:11:35 </w:t>
      </w:r>
      <w:r>
        <w:rPr>
          <w:rFonts w:cs="Calibri"/>
          <w:sz w:val="24"/>
          <w:szCs w:val="24"/>
        </w:rPr>
        <w:t xml:space="preserve">insp. </w:t>
      </w:r>
      <w:r w:rsidRPr="00A07D5A">
        <w:rPr>
          <w:rFonts w:cs="Calibri"/>
          <w:sz w:val="24"/>
          <w:szCs w:val="24"/>
        </w:rPr>
        <w:t xml:space="preserve">Mariusz Ciarka] Jak zwykle też porady prawne naszej pani prawnik z Biura Kadr Szkolenia i Obsługi Prawnej. Też rubryka </w:t>
      </w:r>
      <w:r>
        <w:rPr>
          <w:rFonts w:cs="Calibri"/>
          <w:sz w:val="24"/>
          <w:szCs w:val="24"/>
        </w:rPr>
        <w:t>„U</w:t>
      </w:r>
      <w:r w:rsidRPr="00A07D5A">
        <w:rPr>
          <w:rFonts w:cs="Calibri"/>
          <w:sz w:val="24"/>
          <w:szCs w:val="24"/>
        </w:rPr>
        <w:t>ratowali</w:t>
      </w:r>
      <w:r>
        <w:rPr>
          <w:rFonts w:cs="Calibri"/>
          <w:sz w:val="24"/>
          <w:szCs w:val="24"/>
        </w:rPr>
        <w:t>” -</w:t>
      </w:r>
      <w:r w:rsidRPr="00A07D5A">
        <w:rPr>
          <w:rFonts w:cs="Calibri"/>
          <w:sz w:val="24"/>
          <w:szCs w:val="24"/>
        </w:rPr>
        <w:t xml:space="preserve"> to policjanci i policjantki, którzy nawet z narażeniem życia bardzo często pomagają innym uratować życie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czy mienie. 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[00:11:53 Krzysztof Chrzanowski] Jedna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jaka</w:t>
      </w:r>
      <w:r w:rsidRPr="00A07D5A">
        <w:rPr>
          <w:rFonts w:cs="Calibri"/>
          <w:sz w:val="24"/>
          <w:szCs w:val="24"/>
        </w:rPr>
        <w:t xml:space="preserve"> zapadła mi w pamięci i zachęcam do zapoznania się bliżej z tą historią na stronach komendy wojewódzkiej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to o zgłoszeniu, że na stacji benzynowej został pobity człowiek. Przyjechali szukać sprawcy, ale on uciekł gdzieś nad rzekę San. Policjanci szukali go nad tą rzeką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znaleźli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i ten sprawdza jak zobaczył policjantów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>wskoczył do wody i popłynął na wysepkę. Policjanci wezwali patrol wodny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a ten sprawca się naigrywał z tych policjantów, </w:t>
      </w:r>
      <w:r>
        <w:rPr>
          <w:rFonts w:cs="Calibri"/>
          <w:sz w:val="24"/>
          <w:szCs w:val="24"/>
        </w:rPr>
        <w:t xml:space="preserve">i </w:t>
      </w:r>
      <w:r w:rsidRPr="00A07D5A">
        <w:rPr>
          <w:rFonts w:cs="Calibri"/>
          <w:sz w:val="24"/>
          <w:szCs w:val="24"/>
        </w:rPr>
        <w:t xml:space="preserve">tak się wychylił </w:t>
      </w:r>
      <w:r>
        <w:rPr>
          <w:rFonts w:cs="Calibri"/>
          <w:sz w:val="24"/>
          <w:szCs w:val="24"/>
        </w:rPr>
        <w:t>trzymając</w:t>
      </w:r>
      <w:r w:rsidRPr="00A07D5A">
        <w:rPr>
          <w:rFonts w:cs="Calibri"/>
          <w:sz w:val="24"/>
          <w:szCs w:val="24"/>
        </w:rPr>
        <w:t xml:space="preserve"> jakieś gałązki</w:t>
      </w:r>
      <w:r>
        <w:rPr>
          <w:rFonts w:cs="Calibri"/>
          <w:sz w:val="24"/>
          <w:szCs w:val="24"/>
        </w:rPr>
        <w:t xml:space="preserve"> czy</w:t>
      </w:r>
      <w:r w:rsidRPr="00A07D5A">
        <w:rPr>
          <w:rFonts w:cs="Calibri"/>
          <w:sz w:val="24"/>
          <w:szCs w:val="24"/>
        </w:rPr>
        <w:t xml:space="preserve"> krzaka, że wpadł do wody</w:t>
      </w:r>
      <w:r>
        <w:rPr>
          <w:rFonts w:cs="Calibri"/>
          <w:sz w:val="24"/>
          <w:szCs w:val="24"/>
        </w:rPr>
        <w:t>. W</w:t>
      </w:r>
      <w:r w:rsidRPr="00A07D5A">
        <w:rPr>
          <w:rFonts w:cs="Calibri"/>
          <w:sz w:val="24"/>
          <w:szCs w:val="24"/>
        </w:rPr>
        <w:t>padł tak niefortunnie, że sam potrzebował pomocy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i jeden z policjantów wskoczył do wody</w:t>
      </w:r>
      <w:r>
        <w:rPr>
          <w:rFonts w:cs="Calibri"/>
          <w:sz w:val="24"/>
          <w:szCs w:val="24"/>
        </w:rPr>
        <w:t xml:space="preserve"> i</w:t>
      </w:r>
      <w:r w:rsidRPr="00A07D5A">
        <w:rPr>
          <w:rFonts w:cs="Calibri"/>
          <w:sz w:val="24"/>
          <w:szCs w:val="24"/>
        </w:rPr>
        <w:t xml:space="preserve"> uratował tego sprawcę. I si</w:t>
      </w:r>
      <w:r>
        <w:rPr>
          <w:rFonts w:cs="Calibri"/>
          <w:sz w:val="24"/>
          <w:szCs w:val="24"/>
        </w:rPr>
        <w:t xml:space="preserve">ę okazało, że ten człowiek jest… </w:t>
      </w:r>
      <w:r w:rsidRPr="00A07D5A">
        <w:rPr>
          <w:rFonts w:cs="Calibri"/>
          <w:sz w:val="24"/>
          <w:szCs w:val="24"/>
        </w:rPr>
        <w:t>po pierwsze za to pobicie na stacji benzynowej był ścigany, po drugie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za jakieś kradzieże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a po trzecie</w:t>
      </w:r>
      <w:r>
        <w:rPr>
          <w:rFonts w:cs="Calibri"/>
          <w:sz w:val="24"/>
          <w:szCs w:val="24"/>
        </w:rPr>
        <w:t xml:space="preserve"> -</w:t>
      </w:r>
      <w:r w:rsidRPr="00A07D5A">
        <w:rPr>
          <w:rFonts w:cs="Calibri"/>
          <w:sz w:val="24"/>
          <w:szCs w:val="24"/>
        </w:rPr>
        <w:t xml:space="preserve"> jest za nim też wydany nakaz o doprowadzenie do sądu </w:t>
      </w:r>
      <w:r>
        <w:rPr>
          <w:rFonts w:cs="Calibri"/>
          <w:sz w:val="24"/>
          <w:szCs w:val="24"/>
        </w:rPr>
        <w:t>rejonowego, związany</w:t>
      </w:r>
      <w:r w:rsidRPr="00A07D5A">
        <w:rPr>
          <w:rFonts w:cs="Calibri"/>
          <w:sz w:val="24"/>
          <w:szCs w:val="24"/>
        </w:rPr>
        <w:t xml:space="preserve"> też z jakimiś tam przestępstwami.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[dźwięk]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[00:13:00 Agnieszka Włodarska] Po długiej przerwie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spowodowanej przez pandemię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wreszcie w tym roku możemy się spotkać na piknikach.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 xml:space="preserve">[00:13:04 </w:t>
      </w:r>
      <w:r>
        <w:rPr>
          <w:rFonts w:cs="Calibri"/>
          <w:sz w:val="24"/>
          <w:szCs w:val="24"/>
        </w:rPr>
        <w:t>Głos kobiecy</w:t>
      </w:r>
      <w:r w:rsidRPr="00A07D5A">
        <w:rPr>
          <w:rFonts w:cs="Calibri"/>
          <w:sz w:val="24"/>
          <w:szCs w:val="24"/>
        </w:rPr>
        <w:t xml:space="preserve">] Agnieszka Włodarska. 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[00:13:07 Agnieszka Włodarska] W czerwcu doskonałą okazją do takich spotkań było święto najmłodszych, czyli Dzień Dziecka</w:t>
      </w:r>
      <w:r>
        <w:rPr>
          <w:rFonts w:cs="Calibri"/>
          <w:sz w:val="24"/>
          <w:szCs w:val="24"/>
        </w:rPr>
        <w:t>. Nie mogło</w:t>
      </w:r>
      <w:r w:rsidRPr="00A07D5A">
        <w:rPr>
          <w:rFonts w:cs="Calibri"/>
          <w:sz w:val="24"/>
          <w:szCs w:val="24"/>
        </w:rPr>
        <w:t xml:space="preserve"> więc nas zabraknąć na </w:t>
      </w:r>
      <w:r>
        <w:rPr>
          <w:rFonts w:cs="Calibri"/>
          <w:sz w:val="24"/>
          <w:szCs w:val="24"/>
        </w:rPr>
        <w:t>ventach, zorganizowanych przez Parę P</w:t>
      </w:r>
      <w:r w:rsidRPr="00A07D5A">
        <w:rPr>
          <w:rFonts w:cs="Calibri"/>
          <w:sz w:val="24"/>
          <w:szCs w:val="24"/>
        </w:rPr>
        <w:t>rezydencką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czy też Kancelarię Prezesa Rady Ministrów. Przygotowaliśmy dla dzieci konkursy, w których najmłodsi odwiedzający nasze stoisko mogli wygrać gry planszowe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albo też okulary do oglądania filmów w wirtualnej rzeczywistości. Jeśli ktoś chce się z nami spotkać podczas pikniku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to zapraszam do śledzenia naszych mediów społecznościowych </w:t>
      </w:r>
      <w:r>
        <w:rPr>
          <w:rFonts w:cs="Calibri"/>
          <w:sz w:val="24"/>
          <w:szCs w:val="24"/>
        </w:rPr>
        <w:t xml:space="preserve">- </w:t>
      </w:r>
      <w:r w:rsidRPr="00A07D5A">
        <w:rPr>
          <w:rFonts w:cs="Calibri"/>
          <w:sz w:val="24"/>
          <w:szCs w:val="24"/>
        </w:rPr>
        <w:t xml:space="preserve">na przykład </w:t>
      </w:r>
      <w:r>
        <w:rPr>
          <w:rFonts w:cs="Calibri"/>
          <w:sz w:val="24"/>
          <w:szCs w:val="24"/>
        </w:rPr>
        <w:t>Instagram. T</w:t>
      </w:r>
      <w:r w:rsidRPr="00A07D5A">
        <w:rPr>
          <w:rFonts w:cs="Calibri"/>
          <w:sz w:val="24"/>
          <w:szCs w:val="24"/>
        </w:rPr>
        <w:t>am będziemy umieszczać informacje o tym, w jakich eventach w najbliższym czasie będziemy brali udział.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[dźwięk]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 xml:space="preserve">[00:13:44 </w:t>
      </w:r>
      <w:r>
        <w:rPr>
          <w:rFonts w:cs="Calibri"/>
          <w:sz w:val="24"/>
          <w:szCs w:val="24"/>
        </w:rPr>
        <w:t xml:space="preserve">insp. </w:t>
      </w:r>
      <w:r w:rsidRPr="00A07D5A">
        <w:rPr>
          <w:rFonts w:cs="Calibri"/>
          <w:sz w:val="24"/>
          <w:szCs w:val="24"/>
        </w:rPr>
        <w:t>Mariusz Ciarka] Sporo ciekawych materiałów, ale od tego jest właśnie Gazeta Policyjna, aby wziąć ją do ręki, aby przeczytać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czy wejść na naszą stronę internetową Gazety Policyjnej. Zachęcam jak zwykle do czytania</w:t>
      </w:r>
      <w:r>
        <w:rPr>
          <w:rFonts w:cs="Calibri"/>
          <w:sz w:val="24"/>
          <w:szCs w:val="24"/>
        </w:rPr>
        <w:t xml:space="preserve"> -</w:t>
      </w:r>
      <w:r w:rsidRPr="00A07D5A">
        <w:rPr>
          <w:rFonts w:cs="Calibri"/>
          <w:sz w:val="24"/>
          <w:szCs w:val="24"/>
        </w:rPr>
        <w:t xml:space="preserve"> bardzo ciekawe artykuły naszych redaktorów</w:t>
      </w:r>
      <w:r>
        <w:rPr>
          <w:rFonts w:cs="Calibri"/>
          <w:sz w:val="24"/>
          <w:szCs w:val="24"/>
        </w:rPr>
        <w:t>. A W</w:t>
      </w:r>
      <w:r w:rsidRPr="00A07D5A">
        <w:rPr>
          <w:rFonts w:cs="Calibri"/>
          <w:sz w:val="24"/>
          <w:szCs w:val="24"/>
        </w:rPr>
        <w:t>as wszystkich jak zwykle zachęcam do tego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abyście do nas pisali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wysyłali swoje prośby</w:t>
      </w:r>
      <w:r>
        <w:rPr>
          <w:rFonts w:cs="Calibri"/>
          <w:sz w:val="24"/>
          <w:szCs w:val="24"/>
        </w:rPr>
        <w:t>,</w:t>
      </w:r>
      <w:r w:rsidRPr="00A07D5A">
        <w:rPr>
          <w:rFonts w:cs="Calibri"/>
          <w:sz w:val="24"/>
          <w:szCs w:val="24"/>
        </w:rPr>
        <w:t xml:space="preserve"> poruszali tematykę taką, jaką byście chcieli, aby była również umieszczona na stronach Gazety Policyjnej. Miłej lektury.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[dźwięk]</w:t>
      </w:r>
    </w:p>
    <w:p w:rsidR="00D53772" w:rsidRPr="00A07D5A" w:rsidRDefault="00D53772" w:rsidP="00A07D5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07D5A">
        <w:rPr>
          <w:rFonts w:cs="Calibri"/>
          <w:sz w:val="24"/>
          <w:szCs w:val="24"/>
        </w:rPr>
        <w:t>[00:14:17] Koniec</w:t>
      </w:r>
    </w:p>
    <w:p w:rsidR="00D53772" w:rsidRDefault="00D53772" w:rsidP="00A07D5A">
      <w:pPr>
        <w:spacing w:line="360" w:lineRule="auto"/>
        <w:jc w:val="both"/>
        <w:rPr>
          <w:rFonts w:cs="Calibri"/>
          <w:sz w:val="24"/>
          <w:szCs w:val="24"/>
        </w:rPr>
      </w:pPr>
    </w:p>
    <w:p w:rsidR="00D53772" w:rsidRDefault="00D53772" w:rsidP="00A07D5A">
      <w:pPr>
        <w:spacing w:line="360" w:lineRule="auto"/>
        <w:jc w:val="both"/>
        <w:rPr>
          <w:rFonts w:cs="Calibri"/>
          <w:sz w:val="24"/>
          <w:szCs w:val="24"/>
        </w:rPr>
      </w:pPr>
    </w:p>
    <w:p w:rsidR="00D53772" w:rsidRPr="00A07D5A" w:rsidRDefault="00D53772" w:rsidP="00A07D5A">
      <w:pPr>
        <w:spacing w:line="240" w:lineRule="auto"/>
        <w:jc w:val="both"/>
        <w:rPr>
          <w:rFonts w:cs="Calibri"/>
        </w:rPr>
      </w:pPr>
      <w:r w:rsidRPr="00A07D5A">
        <w:rPr>
          <w:rFonts w:cs="Calibri"/>
        </w:rPr>
        <w:t>WPP BKS KGP</w:t>
      </w:r>
    </w:p>
    <w:p w:rsidR="00D53772" w:rsidRPr="00A07D5A" w:rsidRDefault="00D53772" w:rsidP="00A07D5A">
      <w:pPr>
        <w:spacing w:line="240" w:lineRule="auto"/>
        <w:jc w:val="both"/>
        <w:rPr>
          <w:rFonts w:cs="Calibri"/>
        </w:rPr>
      </w:pPr>
      <w:r w:rsidRPr="00A07D5A">
        <w:rPr>
          <w:rFonts w:cs="Calibri"/>
        </w:rPr>
        <w:t>SK / pd</w:t>
      </w:r>
    </w:p>
    <w:sectPr w:rsidR="00D53772" w:rsidRPr="00A07D5A" w:rsidSect="004A5C9D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72" w:rsidRDefault="00D53772" w:rsidP="00A72954">
      <w:pPr>
        <w:spacing w:after="0" w:line="240" w:lineRule="auto"/>
      </w:pPr>
      <w:r>
        <w:separator/>
      </w:r>
    </w:p>
  </w:endnote>
  <w:endnote w:type="continuationSeparator" w:id="0">
    <w:p w:rsidR="00D53772" w:rsidRDefault="00D53772" w:rsidP="00A7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72" w:rsidRDefault="00D53772">
    <w:pPr>
      <w:pStyle w:val="Footer"/>
    </w:pPr>
    <w:fldSimple w:instr=" PAGE   \* MERGEFORMAT ">
      <w:r>
        <w:rPr>
          <w:noProof/>
        </w:rPr>
        <w:t>1</w:t>
      </w:r>
    </w:fldSimple>
  </w:p>
  <w:p w:rsidR="00D53772" w:rsidRDefault="00D53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72" w:rsidRDefault="00D53772" w:rsidP="00A72954">
      <w:pPr>
        <w:spacing w:after="0" w:line="240" w:lineRule="auto"/>
      </w:pPr>
      <w:r>
        <w:separator/>
      </w:r>
    </w:p>
  </w:footnote>
  <w:footnote w:type="continuationSeparator" w:id="0">
    <w:p w:rsidR="00D53772" w:rsidRDefault="00D53772" w:rsidP="00A7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72" w:rsidRDefault="00D53772" w:rsidP="00A7295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2ED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E86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B876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10E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FCD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08A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EA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38D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E27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8C3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378"/>
    <w:rsid w:val="00004FC0"/>
    <w:rsid w:val="0000637D"/>
    <w:rsid w:val="00013F87"/>
    <w:rsid w:val="0001448C"/>
    <w:rsid w:val="0001599E"/>
    <w:rsid w:val="00020744"/>
    <w:rsid w:val="0004474E"/>
    <w:rsid w:val="00051284"/>
    <w:rsid w:val="00057EA3"/>
    <w:rsid w:val="00062338"/>
    <w:rsid w:val="00071EDF"/>
    <w:rsid w:val="0007335E"/>
    <w:rsid w:val="000845D8"/>
    <w:rsid w:val="00090280"/>
    <w:rsid w:val="00097E59"/>
    <w:rsid w:val="000A1384"/>
    <w:rsid w:val="000A3F51"/>
    <w:rsid w:val="000A5A15"/>
    <w:rsid w:val="000B090B"/>
    <w:rsid w:val="000D356A"/>
    <w:rsid w:val="000D418D"/>
    <w:rsid w:val="000D655B"/>
    <w:rsid w:val="000F309F"/>
    <w:rsid w:val="000F41B6"/>
    <w:rsid w:val="001015C5"/>
    <w:rsid w:val="001040FE"/>
    <w:rsid w:val="001065B2"/>
    <w:rsid w:val="00111076"/>
    <w:rsid w:val="00112FBC"/>
    <w:rsid w:val="001228F4"/>
    <w:rsid w:val="001244F8"/>
    <w:rsid w:val="00126B82"/>
    <w:rsid w:val="00126E0C"/>
    <w:rsid w:val="0013729E"/>
    <w:rsid w:val="001404FD"/>
    <w:rsid w:val="0014463A"/>
    <w:rsid w:val="00147E67"/>
    <w:rsid w:val="0015033D"/>
    <w:rsid w:val="0016397B"/>
    <w:rsid w:val="001661FA"/>
    <w:rsid w:val="001829BC"/>
    <w:rsid w:val="00184F84"/>
    <w:rsid w:val="001A763C"/>
    <w:rsid w:val="001B2354"/>
    <w:rsid w:val="001B3C48"/>
    <w:rsid w:val="001C0AE9"/>
    <w:rsid w:val="001C3E10"/>
    <w:rsid w:val="001C7A63"/>
    <w:rsid w:val="001E52D0"/>
    <w:rsid w:val="002012AA"/>
    <w:rsid w:val="00202FAC"/>
    <w:rsid w:val="00212C3E"/>
    <w:rsid w:val="00214A1A"/>
    <w:rsid w:val="002151AC"/>
    <w:rsid w:val="002160FD"/>
    <w:rsid w:val="00216D27"/>
    <w:rsid w:val="00230FFE"/>
    <w:rsid w:val="002369FE"/>
    <w:rsid w:val="00241EE5"/>
    <w:rsid w:val="00245678"/>
    <w:rsid w:val="00245D30"/>
    <w:rsid w:val="00246D86"/>
    <w:rsid w:val="00247794"/>
    <w:rsid w:val="002529F1"/>
    <w:rsid w:val="00256831"/>
    <w:rsid w:val="00257629"/>
    <w:rsid w:val="00262622"/>
    <w:rsid w:val="002674F6"/>
    <w:rsid w:val="002835C4"/>
    <w:rsid w:val="00284638"/>
    <w:rsid w:val="0028781F"/>
    <w:rsid w:val="002A2BD1"/>
    <w:rsid w:val="002A3004"/>
    <w:rsid w:val="002A556A"/>
    <w:rsid w:val="002D7D3A"/>
    <w:rsid w:val="002E47AF"/>
    <w:rsid w:val="002F102F"/>
    <w:rsid w:val="002F2F57"/>
    <w:rsid w:val="002F3400"/>
    <w:rsid w:val="00311C90"/>
    <w:rsid w:val="0032293A"/>
    <w:rsid w:val="0034735F"/>
    <w:rsid w:val="00357B4D"/>
    <w:rsid w:val="00374FDB"/>
    <w:rsid w:val="00386D78"/>
    <w:rsid w:val="00393B29"/>
    <w:rsid w:val="00393F02"/>
    <w:rsid w:val="003A6A70"/>
    <w:rsid w:val="003B4DA6"/>
    <w:rsid w:val="003B6785"/>
    <w:rsid w:val="003E052A"/>
    <w:rsid w:val="003E1E7A"/>
    <w:rsid w:val="003E7BE1"/>
    <w:rsid w:val="003F6378"/>
    <w:rsid w:val="003F7797"/>
    <w:rsid w:val="00412FE7"/>
    <w:rsid w:val="004143DE"/>
    <w:rsid w:val="0042046E"/>
    <w:rsid w:val="0042553A"/>
    <w:rsid w:val="00454BB4"/>
    <w:rsid w:val="00470D83"/>
    <w:rsid w:val="00475ED8"/>
    <w:rsid w:val="004833C9"/>
    <w:rsid w:val="0048500E"/>
    <w:rsid w:val="004867C2"/>
    <w:rsid w:val="00492EA2"/>
    <w:rsid w:val="004A15DB"/>
    <w:rsid w:val="004A17AE"/>
    <w:rsid w:val="004A5C9D"/>
    <w:rsid w:val="004A6E35"/>
    <w:rsid w:val="004B20AC"/>
    <w:rsid w:val="004C0CFD"/>
    <w:rsid w:val="004C4ADC"/>
    <w:rsid w:val="004C6935"/>
    <w:rsid w:val="004D2711"/>
    <w:rsid w:val="004D7F4F"/>
    <w:rsid w:val="004E2307"/>
    <w:rsid w:val="004E676C"/>
    <w:rsid w:val="004F04DF"/>
    <w:rsid w:val="004F17F1"/>
    <w:rsid w:val="004F4C14"/>
    <w:rsid w:val="004F740C"/>
    <w:rsid w:val="0050098A"/>
    <w:rsid w:val="00501743"/>
    <w:rsid w:val="00505AB4"/>
    <w:rsid w:val="005078D9"/>
    <w:rsid w:val="00512FDA"/>
    <w:rsid w:val="0051301F"/>
    <w:rsid w:val="00513490"/>
    <w:rsid w:val="00526DD9"/>
    <w:rsid w:val="00536531"/>
    <w:rsid w:val="0054160C"/>
    <w:rsid w:val="00544912"/>
    <w:rsid w:val="005459F1"/>
    <w:rsid w:val="00546768"/>
    <w:rsid w:val="0055694E"/>
    <w:rsid w:val="005639DD"/>
    <w:rsid w:val="0056495F"/>
    <w:rsid w:val="00573473"/>
    <w:rsid w:val="00574E8C"/>
    <w:rsid w:val="00584B63"/>
    <w:rsid w:val="00587B5D"/>
    <w:rsid w:val="00587D67"/>
    <w:rsid w:val="005A6CA7"/>
    <w:rsid w:val="005B0E80"/>
    <w:rsid w:val="005B60FF"/>
    <w:rsid w:val="005B6610"/>
    <w:rsid w:val="005C4B7D"/>
    <w:rsid w:val="005C54B6"/>
    <w:rsid w:val="005D41D5"/>
    <w:rsid w:val="005D7EF9"/>
    <w:rsid w:val="005E3181"/>
    <w:rsid w:val="00607029"/>
    <w:rsid w:val="00620E66"/>
    <w:rsid w:val="00621134"/>
    <w:rsid w:val="00623819"/>
    <w:rsid w:val="0063092A"/>
    <w:rsid w:val="006441A3"/>
    <w:rsid w:val="00652FBD"/>
    <w:rsid w:val="00653AFA"/>
    <w:rsid w:val="00654651"/>
    <w:rsid w:val="0065491C"/>
    <w:rsid w:val="00675413"/>
    <w:rsid w:val="0067543E"/>
    <w:rsid w:val="00690480"/>
    <w:rsid w:val="006B2B1F"/>
    <w:rsid w:val="006C06AD"/>
    <w:rsid w:val="006D6C26"/>
    <w:rsid w:val="006D6DB3"/>
    <w:rsid w:val="006F34DC"/>
    <w:rsid w:val="006F3AA0"/>
    <w:rsid w:val="00712D6B"/>
    <w:rsid w:val="007209E4"/>
    <w:rsid w:val="00721498"/>
    <w:rsid w:val="007239ED"/>
    <w:rsid w:val="007366A9"/>
    <w:rsid w:val="00752CD8"/>
    <w:rsid w:val="00754B81"/>
    <w:rsid w:val="00770A5E"/>
    <w:rsid w:val="0078188A"/>
    <w:rsid w:val="0078540F"/>
    <w:rsid w:val="007873BA"/>
    <w:rsid w:val="007B4583"/>
    <w:rsid w:val="007B7CCE"/>
    <w:rsid w:val="007C3926"/>
    <w:rsid w:val="007C5033"/>
    <w:rsid w:val="007C7961"/>
    <w:rsid w:val="007E2C59"/>
    <w:rsid w:val="007F10AC"/>
    <w:rsid w:val="0081097E"/>
    <w:rsid w:val="00810C0C"/>
    <w:rsid w:val="0081482D"/>
    <w:rsid w:val="0081728B"/>
    <w:rsid w:val="008225BC"/>
    <w:rsid w:val="0082717D"/>
    <w:rsid w:val="00831D08"/>
    <w:rsid w:val="0083680E"/>
    <w:rsid w:val="008376A4"/>
    <w:rsid w:val="00847B43"/>
    <w:rsid w:val="0085173B"/>
    <w:rsid w:val="00862DDC"/>
    <w:rsid w:val="008705E0"/>
    <w:rsid w:val="0087280E"/>
    <w:rsid w:val="008730E4"/>
    <w:rsid w:val="00876CB8"/>
    <w:rsid w:val="0088008B"/>
    <w:rsid w:val="0088122C"/>
    <w:rsid w:val="00883878"/>
    <w:rsid w:val="00886BD8"/>
    <w:rsid w:val="008926CF"/>
    <w:rsid w:val="008946E6"/>
    <w:rsid w:val="00895A56"/>
    <w:rsid w:val="008A02F7"/>
    <w:rsid w:val="008A6518"/>
    <w:rsid w:val="008B0722"/>
    <w:rsid w:val="008B225D"/>
    <w:rsid w:val="008B46F6"/>
    <w:rsid w:val="008D0BFB"/>
    <w:rsid w:val="008D7841"/>
    <w:rsid w:val="00900615"/>
    <w:rsid w:val="009140E0"/>
    <w:rsid w:val="009223E5"/>
    <w:rsid w:val="009254A7"/>
    <w:rsid w:val="00926077"/>
    <w:rsid w:val="00940007"/>
    <w:rsid w:val="00943CB2"/>
    <w:rsid w:val="00947B6A"/>
    <w:rsid w:val="00962EFB"/>
    <w:rsid w:val="00966E3A"/>
    <w:rsid w:val="00976036"/>
    <w:rsid w:val="00980176"/>
    <w:rsid w:val="00983226"/>
    <w:rsid w:val="009B0465"/>
    <w:rsid w:val="009C0CB9"/>
    <w:rsid w:val="009D05FA"/>
    <w:rsid w:val="009D0DEA"/>
    <w:rsid w:val="009E10DD"/>
    <w:rsid w:val="009F17C0"/>
    <w:rsid w:val="009F7CF1"/>
    <w:rsid w:val="00A07D5A"/>
    <w:rsid w:val="00A10EC8"/>
    <w:rsid w:val="00A122CB"/>
    <w:rsid w:val="00A1655B"/>
    <w:rsid w:val="00A34301"/>
    <w:rsid w:val="00A34B96"/>
    <w:rsid w:val="00A37FB6"/>
    <w:rsid w:val="00A41A46"/>
    <w:rsid w:val="00A42A6D"/>
    <w:rsid w:val="00A548D7"/>
    <w:rsid w:val="00A72954"/>
    <w:rsid w:val="00A77122"/>
    <w:rsid w:val="00A8179D"/>
    <w:rsid w:val="00A90756"/>
    <w:rsid w:val="00A9309F"/>
    <w:rsid w:val="00AA01D7"/>
    <w:rsid w:val="00AA4C03"/>
    <w:rsid w:val="00AA534B"/>
    <w:rsid w:val="00AA6A4F"/>
    <w:rsid w:val="00AA7A4E"/>
    <w:rsid w:val="00AB4687"/>
    <w:rsid w:val="00AC4205"/>
    <w:rsid w:val="00AC5E96"/>
    <w:rsid w:val="00AF40D3"/>
    <w:rsid w:val="00AF6DF4"/>
    <w:rsid w:val="00B04970"/>
    <w:rsid w:val="00B15BB1"/>
    <w:rsid w:val="00B2578F"/>
    <w:rsid w:val="00B264A4"/>
    <w:rsid w:val="00B3462F"/>
    <w:rsid w:val="00B3653A"/>
    <w:rsid w:val="00B400BB"/>
    <w:rsid w:val="00B43532"/>
    <w:rsid w:val="00B61745"/>
    <w:rsid w:val="00B66ADB"/>
    <w:rsid w:val="00B7133A"/>
    <w:rsid w:val="00B901F7"/>
    <w:rsid w:val="00BB161B"/>
    <w:rsid w:val="00BB4DA9"/>
    <w:rsid w:val="00BC4769"/>
    <w:rsid w:val="00BD0A62"/>
    <w:rsid w:val="00BD0ADB"/>
    <w:rsid w:val="00BD24E7"/>
    <w:rsid w:val="00BE25A3"/>
    <w:rsid w:val="00BF2654"/>
    <w:rsid w:val="00C021C0"/>
    <w:rsid w:val="00C1109E"/>
    <w:rsid w:val="00C1454A"/>
    <w:rsid w:val="00C22F87"/>
    <w:rsid w:val="00C24B04"/>
    <w:rsid w:val="00C25979"/>
    <w:rsid w:val="00C26F06"/>
    <w:rsid w:val="00C37508"/>
    <w:rsid w:val="00C40817"/>
    <w:rsid w:val="00C472DF"/>
    <w:rsid w:val="00C504F4"/>
    <w:rsid w:val="00C54306"/>
    <w:rsid w:val="00C602F0"/>
    <w:rsid w:val="00C60DB6"/>
    <w:rsid w:val="00C71D5D"/>
    <w:rsid w:val="00C86D78"/>
    <w:rsid w:val="00C87175"/>
    <w:rsid w:val="00C903EC"/>
    <w:rsid w:val="00C9570D"/>
    <w:rsid w:val="00CA0B0E"/>
    <w:rsid w:val="00CA60B3"/>
    <w:rsid w:val="00CB54EF"/>
    <w:rsid w:val="00CB71B0"/>
    <w:rsid w:val="00CC138D"/>
    <w:rsid w:val="00CC74FC"/>
    <w:rsid w:val="00CD2DB4"/>
    <w:rsid w:val="00CD5DCB"/>
    <w:rsid w:val="00CE1F00"/>
    <w:rsid w:val="00CE4BDB"/>
    <w:rsid w:val="00D076B1"/>
    <w:rsid w:val="00D116AE"/>
    <w:rsid w:val="00D20004"/>
    <w:rsid w:val="00D33F59"/>
    <w:rsid w:val="00D419EB"/>
    <w:rsid w:val="00D50038"/>
    <w:rsid w:val="00D53772"/>
    <w:rsid w:val="00D54EEC"/>
    <w:rsid w:val="00D61BA4"/>
    <w:rsid w:val="00D6618E"/>
    <w:rsid w:val="00D74BAD"/>
    <w:rsid w:val="00D82F21"/>
    <w:rsid w:val="00D9709B"/>
    <w:rsid w:val="00DA2C00"/>
    <w:rsid w:val="00DC06B6"/>
    <w:rsid w:val="00DC497C"/>
    <w:rsid w:val="00DC4D4E"/>
    <w:rsid w:val="00DD3EC2"/>
    <w:rsid w:val="00DE1E34"/>
    <w:rsid w:val="00DE5166"/>
    <w:rsid w:val="00DF3729"/>
    <w:rsid w:val="00E109BC"/>
    <w:rsid w:val="00E20698"/>
    <w:rsid w:val="00E304FB"/>
    <w:rsid w:val="00E33742"/>
    <w:rsid w:val="00E3436F"/>
    <w:rsid w:val="00E35061"/>
    <w:rsid w:val="00E35B6C"/>
    <w:rsid w:val="00E364AF"/>
    <w:rsid w:val="00E443F9"/>
    <w:rsid w:val="00E4478D"/>
    <w:rsid w:val="00E53345"/>
    <w:rsid w:val="00E603A4"/>
    <w:rsid w:val="00E65C97"/>
    <w:rsid w:val="00E71721"/>
    <w:rsid w:val="00E75189"/>
    <w:rsid w:val="00E75B7B"/>
    <w:rsid w:val="00E8281A"/>
    <w:rsid w:val="00E927AF"/>
    <w:rsid w:val="00EA0537"/>
    <w:rsid w:val="00EA6DE3"/>
    <w:rsid w:val="00EC6DE3"/>
    <w:rsid w:val="00EE2C48"/>
    <w:rsid w:val="00EE7C0F"/>
    <w:rsid w:val="00EF5617"/>
    <w:rsid w:val="00F00930"/>
    <w:rsid w:val="00F03FA6"/>
    <w:rsid w:val="00F05D04"/>
    <w:rsid w:val="00F113B3"/>
    <w:rsid w:val="00F1452D"/>
    <w:rsid w:val="00F228AC"/>
    <w:rsid w:val="00F23465"/>
    <w:rsid w:val="00F25DA3"/>
    <w:rsid w:val="00F27526"/>
    <w:rsid w:val="00F37B17"/>
    <w:rsid w:val="00F41DA9"/>
    <w:rsid w:val="00F549D2"/>
    <w:rsid w:val="00F60C99"/>
    <w:rsid w:val="00F65B04"/>
    <w:rsid w:val="00F6614A"/>
    <w:rsid w:val="00F7732A"/>
    <w:rsid w:val="00F86F99"/>
    <w:rsid w:val="00F87ADE"/>
    <w:rsid w:val="00F93203"/>
    <w:rsid w:val="00F93DF8"/>
    <w:rsid w:val="00F97DD5"/>
    <w:rsid w:val="00FA251F"/>
    <w:rsid w:val="00FA6E38"/>
    <w:rsid w:val="00FB0E75"/>
    <w:rsid w:val="00FB1443"/>
    <w:rsid w:val="00FC1655"/>
    <w:rsid w:val="00FC1AA9"/>
    <w:rsid w:val="00FE0015"/>
    <w:rsid w:val="00FE426F"/>
    <w:rsid w:val="00FE500D"/>
    <w:rsid w:val="00FF1E5C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C5"/>
    <w:pPr>
      <w:spacing w:after="200" w:line="276" w:lineRule="auto"/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DB6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3F637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DB6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6378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rsid w:val="003F63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954"/>
    <w:rPr>
      <w:rFonts w:cs="Times New Roman"/>
    </w:rPr>
  </w:style>
  <w:style w:type="character" w:styleId="Strong">
    <w:name w:val="Strong"/>
    <w:basedOn w:val="DefaultParagraphFont"/>
    <w:uiPriority w:val="99"/>
    <w:qFormat/>
    <w:rsid w:val="003E052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BB16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B161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B161B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505AB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6</Pages>
  <Words>1890</Words>
  <Characters>11346</Characters>
  <Application>Microsoft Office Outlook</Application>
  <DocSecurity>0</DocSecurity>
  <Lines>0</Lines>
  <Paragraphs>0</Paragraphs>
  <ScaleCrop>false</ScaleCrop>
  <Company>WPP BKS 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luty 2022</dc:title>
  <dc:subject>Transkrypcja</dc:subject>
  <dc:creator>Slawek</dc:creator>
  <cp:keywords>Podcast</cp:keywords>
  <dc:description/>
  <cp:lastModifiedBy>dlugon</cp:lastModifiedBy>
  <cp:revision>59</cp:revision>
  <dcterms:created xsi:type="dcterms:W3CDTF">2022-06-24T12:53:00Z</dcterms:created>
  <dcterms:modified xsi:type="dcterms:W3CDTF">2022-07-27T13:15:00Z</dcterms:modified>
</cp:coreProperties>
</file>