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1" w:rsidRDefault="002112C1" w:rsidP="00A406D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Polska Policja - </w:t>
      </w:r>
      <w:r w:rsidRPr="001C64A3">
        <w:rPr>
          <w:sz w:val="24"/>
          <w:szCs w:val="24"/>
        </w:rPr>
        <w:t>Święto Policji w CBŚP – odsłonięcie Miejsca Pamięci „Utracone Pióra”</w:t>
      </w:r>
    </w:p>
    <w:p w:rsidR="002112C1" w:rsidRPr="001B7829" w:rsidRDefault="002112C1" w:rsidP="00A406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Deskrypcja</w:t>
      </w:r>
      <w:r w:rsidRPr="001B7829">
        <w:rPr>
          <w:rFonts w:ascii="Times New Roman" w:hAnsi="Times New Roman"/>
          <w:sz w:val="24"/>
          <w:szCs w:val="24"/>
        </w:rPr>
        <w:t xml:space="preserve"> filmu</w:t>
      </w:r>
    </w:p>
    <w:p w:rsidR="002112C1" w:rsidRPr="001C64A3" w:rsidRDefault="002112C1" w:rsidP="00983F1A">
      <w:pPr>
        <w:pStyle w:val="Heading1"/>
        <w:rPr>
          <w:sz w:val="24"/>
          <w:szCs w:val="24"/>
        </w:rPr>
      </w:pPr>
    </w:p>
    <w:p w:rsidR="002112C1" w:rsidRDefault="002112C1" w:rsidP="00872221">
      <w:pPr>
        <w:spacing w:line="360" w:lineRule="auto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Film, któremu towarzyszy</w:t>
      </w:r>
      <w:r w:rsidRPr="001B7829">
        <w:rPr>
          <w:rFonts w:ascii="Times New Roman" w:hAnsi="Times New Roman"/>
          <w:sz w:val="24"/>
          <w:szCs w:val="24"/>
        </w:rPr>
        <w:t xml:space="preserve"> spok</w:t>
      </w:r>
      <w:r>
        <w:rPr>
          <w:rFonts w:ascii="Times New Roman" w:hAnsi="Times New Roman"/>
          <w:sz w:val="24"/>
          <w:szCs w:val="24"/>
        </w:rPr>
        <w:t>ojna nastrojowa muzyka,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zmontowany</w:t>
      </w:r>
      <w:r w:rsidRPr="001B7829">
        <w:rPr>
          <w:rFonts w:ascii="Times New Roman" w:hAnsi="Times New Roman"/>
          <w:sz w:val="24"/>
          <w:szCs w:val="24"/>
        </w:rPr>
        <w:t xml:space="preserve"> jest w formie rytmicznie zmieniających się </w:t>
      </w:r>
      <w:r>
        <w:rPr>
          <w:rFonts w:ascii="Times New Roman" w:hAnsi="Times New Roman"/>
          <w:sz w:val="24"/>
          <w:szCs w:val="24"/>
        </w:rPr>
        <w:t>krótkich ujęć</w:t>
      </w:r>
      <w:r w:rsidRPr="001B78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Twarze wielu z funkcjonariuszy Centralnego Biura Śledczego Policji zostały utajnione za pomocą „blurowania” (efekt zamglenia). Uczestnicy wydarzenia noszą na twarzach maseczki ochronne.</w:t>
      </w:r>
    </w:p>
    <w:p w:rsidR="002112C1" w:rsidRPr="001B7829" w:rsidRDefault="002112C1" w:rsidP="001C64A3">
      <w:pPr>
        <w:spacing w:line="360" w:lineRule="auto"/>
        <w:ind w:left="709" w:hanging="567"/>
        <w:rPr>
          <w:rFonts w:ascii="Times New Roman" w:hAnsi="Times New Roman"/>
          <w:sz w:val="24"/>
          <w:szCs w:val="24"/>
        </w:rPr>
      </w:pPr>
    </w:p>
    <w:p w:rsidR="002112C1" w:rsidRPr="001B7829" w:rsidRDefault="002112C1" w:rsidP="001C64A3">
      <w:pPr>
        <w:pStyle w:val="ListParagraph"/>
        <w:numPr>
          <w:ilvl w:val="1"/>
          <w:numId w:val="6"/>
        </w:num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Wnętrze Katedry Polowej Wojska Polskiego</w:t>
      </w:r>
      <w:r>
        <w:rPr>
          <w:rFonts w:ascii="Times New Roman" w:hAnsi="Times New Roman"/>
          <w:sz w:val="24"/>
          <w:szCs w:val="24"/>
        </w:rPr>
        <w:t>. W ław</w:t>
      </w:r>
      <w:r w:rsidRPr="001B7829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siedzą </w:t>
      </w:r>
      <w:r w:rsidRPr="001B7829">
        <w:rPr>
          <w:rFonts w:ascii="Times New Roman" w:hAnsi="Times New Roman"/>
          <w:sz w:val="24"/>
          <w:szCs w:val="24"/>
        </w:rPr>
        <w:t>umundurowani policjanci z naszywkami CBŚP na ramionach</w:t>
      </w:r>
      <w:r>
        <w:rPr>
          <w:rFonts w:ascii="Times New Roman" w:hAnsi="Times New Roman"/>
          <w:sz w:val="24"/>
          <w:szCs w:val="24"/>
        </w:rPr>
        <w:t xml:space="preserve"> oraz zaproszeni goście</w:t>
      </w:r>
      <w:r w:rsidRPr="001B7829">
        <w:rPr>
          <w:rFonts w:ascii="Times New Roman" w:hAnsi="Times New Roman"/>
          <w:sz w:val="24"/>
          <w:szCs w:val="24"/>
        </w:rPr>
        <w:t>. Duchowni rozpoczynają msz</w:t>
      </w:r>
      <w:r>
        <w:rPr>
          <w:rFonts w:ascii="Times New Roman" w:hAnsi="Times New Roman"/>
          <w:sz w:val="24"/>
          <w:szCs w:val="24"/>
        </w:rPr>
        <w:t>ę świętą,</w:t>
      </w:r>
      <w:r w:rsidRPr="001B7829">
        <w:rPr>
          <w:rFonts w:ascii="Times New Roman" w:hAnsi="Times New Roman"/>
          <w:sz w:val="24"/>
          <w:szCs w:val="24"/>
        </w:rPr>
        <w:t xml:space="preserve"> odprawi</w:t>
      </w:r>
      <w:r>
        <w:rPr>
          <w:rFonts w:ascii="Times New Roman" w:hAnsi="Times New Roman"/>
          <w:sz w:val="24"/>
          <w:szCs w:val="24"/>
        </w:rPr>
        <w:t>aną</w:t>
      </w:r>
      <w:r w:rsidRPr="001B7829">
        <w:rPr>
          <w:rFonts w:ascii="Times New Roman" w:hAnsi="Times New Roman"/>
          <w:sz w:val="24"/>
          <w:szCs w:val="24"/>
        </w:rPr>
        <w:t xml:space="preserve"> w intencji poległych policjantów, funkcjonariuszy i pracowników CBŚP oraz ich rodzin.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10</w:t>
      </w:r>
      <w:r w:rsidRPr="001B7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1B7829">
        <w:rPr>
          <w:rFonts w:ascii="Times New Roman" w:hAnsi="Times New Roman"/>
          <w:sz w:val="24"/>
          <w:szCs w:val="24"/>
        </w:rPr>
        <w:t xml:space="preserve">ododdział Kompani Reprezentacyjnej Policji </w:t>
      </w:r>
      <w:r>
        <w:rPr>
          <w:rFonts w:ascii="Times New Roman" w:hAnsi="Times New Roman"/>
          <w:sz w:val="24"/>
          <w:szCs w:val="24"/>
        </w:rPr>
        <w:t xml:space="preserve">z pocztem sztandarowym CBŚP na przedzie </w:t>
      </w:r>
      <w:r w:rsidRPr="001B7829">
        <w:rPr>
          <w:rFonts w:ascii="Times New Roman" w:hAnsi="Times New Roman"/>
          <w:sz w:val="24"/>
          <w:szCs w:val="24"/>
        </w:rPr>
        <w:t xml:space="preserve"> maszeruje</w:t>
      </w:r>
      <w:r w:rsidRPr="00A40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B7829">
        <w:rPr>
          <w:rFonts w:ascii="Times New Roman" w:hAnsi="Times New Roman"/>
          <w:sz w:val="24"/>
          <w:szCs w:val="24"/>
        </w:rPr>
        <w:t>awą główną katedry w stronę ołtarza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0.13</w:t>
      </w:r>
      <w:r w:rsidRPr="001B7829">
        <w:rPr>
          <w:rFonts w:ascii="Times New Roman" w:hAnsi="Times New Roman"/>
          <w:sz w:val="24"/>
          <w:szCs w:val="24"/>
        </w:rPr>
        <w:tab/>
        <w:t xml:space="preserve">Poczet sztandarowy zatrzymuje się przed prezbiterium, funkcjonariusze pochylają sztandar </w:t>
      </w:r>
      <w:r>
        <w:rPr>
          <w:rFonts w:ascii="Times New Roman" w:hAnsi="Times New Roman"/>
          <w:sz w:val="24"/>
          <w:szCs w:val="24"/>
        </w:rPr>
        <w:t>CBŚP w stronę ołtarza.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0.17</w:t>
      </w:r>
      <w:r w:rsidRPr="001B7829">
        <w:rPr>
          <w:rFonts w:ascii="Times New Roman" w:hAnsi="Times New Roman"/>
          <w:sz w:val="24"/>
          <w:szCs w:val="24"/>
        </w:rPr>
        <w:tab/>
        <w:t xml:space="preserve">Stojący w nawie głównej funkcjonariusze Kompani Reprezentacyjnej Policji wykonują </w:t>
      </w:r>
      <w:r>
        <w:rPr>
          <w:rFonts w:ascii="Times New Roman" w:hAnsi="Times New Roman"/>
          <w:sz w:val="24"/>
          <w:szCs w:val="24"/>
        </w:rPr>
        <w:t>komendę</w:t>
      </w:r>
      <w:r w:rsidRPr="001B782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baczność</w:t>
      </w:r>
      <w:r w:rsidRPr="001B7829">
        <w:rPr>
          <w:rFonts w:ascii="Times New Roman" w:hAnsi="Times New Roman"/>
          <w:sz w:val="24"/>
          <w:szCs w:val="24"/>
        </w:rPr>
        <w:t>”.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0.22</w:t>
      </w:r>
      <w:r w:rsidRPr="001B7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Krótkie ujęcia </w:t>
      </w:r>
      <w:r w:rsidRPr="001B7829">
        <w:rPr>
          <w:rFonts w:ascii="Times New Roman" w:hAnsi="Times New Roman"/>
          <w:sz w:val="24"/>
          <w:szCs w:val="24"/>
        </w:rPr>
        <w:t xml:space="preserve">sztandaru </w:t>
      </w:r>
      <w:r>
        <w:rPr>
          <w:rFonts w:ascii="Times New Roman" w:hAnsi="Times New Roman"/>
          <w:sz w:val="24"/>
          <w:szCs w:val="24"/>
        </w:rPr>
        <w:t>CBŚP</w:t>
      </w:r>
      <w:r w:rsidRPr="001B7829">
        <w:rPr>
          <w:rFonts w:ascii="Times New Roman" w:hAnsi="Times New Roman"/>
          <w:sz w:val="24"/>
          <w:szCs w:val="24"/>
        </w:rPr>
        <w:t xml:space="preserve">, wiernych, </w:t>
      </w:r>
      <w:r>
        <w:rPr>
          <w:rFonts w:ascii="Times New Roman" w:hAnsi="Times New Roman"/>
          <w:sz w:val="24"/>
          <w:szCs w:val="24"/>
        </w:rPr>
        <w:t>przemówień, celebrującego</w:t>
      </w:r>
      <w:r w:rsidRPr="001B7829">
        <w:rPr>
          <w:rFonts w:ascii="Times New Roman" w:hAnsi="Times New Roman"/>
          <w:sz w:val="24"/>
          <w:szCs w:val="24"/>
        </w:rPr>
        <w:t xml:space="preserve"> mszę ks. abp Józef</w:t>
      </w:r>
      <w:r>
        <w:rPr>
          <w:rFonts w:ascii="Times New Roman" w:hAnsi="Times New Roman"/>
          <w:sz w:val="24"/>
          <w:szCs w:val="24"/>
        </w:rPr>
        <w:t>a</w:t>
      </w:r>
      <w:r w:rsidRPr="001B7829">
        <w:rPr>
          <w:rFonts w:ascii="Times New Roman" w:hAnsi="Times New Roman"/>
          <w:sz w:val="24"/>
          <w:szCs w:val="24"/>
        </w:rPr>
        <w:t xml:space="preserve"> Guzdka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829">
        <w:rPr>
          <w:rFonts w:ascii="Times New Roman" w:hAnsi="Times New Roman"/>
          <w:sz w:val="24"/>
          <w:szCs w:val="24"/>
        </w:rPr>
        <w:t>komendanta CBŚP nadinsp. Pawła Półtorzyckie</w:t>
      </w:r>
      <w:r>
        <w:rPr>
          <w:rFonts w:ascii="Times New Roman" w:hAnsi="Times New Roman"/>
          <w:sz w:val="24"/>
          <w:szCs w:val="24"/>
        </w:rPr>
        <w:t>go oraz pani Ireny Zając, Prezes Fundacji Wdów i Sierot po Poległych Policjantach.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0.32</w:t>
      </w:r>
      <w:r>
        <w:rPr>
          <w:rFonts w:ascii="Times New Roman" w:hAnsi="Times New Roman"/>
          <w:sz w:val="24"/>
          <w:szCs w:val="24"/>
        </w:rPr>
        <w:tab/>
        <w:t>T</w:t>
      </w:r>
      <w:r w:rsidRPr="001B7829">
        <w:rPr>
          <w:rFonts w:ascii="Times New Roman" w:hAnsi="Times New Roman"/>
          <w:sz w:val="24"/>
          <w:szCs w:val="24"/>
        </w:rPr>
        <w:t>eren siedziby Centralnego Biura Śledczego Policji</w:t>
      </w:r>
      <w:r w:rsidRPr="00AF68D4">
        <w:rPr>
          <w:rFonts w:ascii="Times New Roman" w:hAnsi="Times New Roman"/>
          <w:sz w:val="24"/>
          <w:szCs w:val="24"/>
        </w:rPr>
        <w:t xml:space="preserve"> </w:t>
      </w:r>
      <w:r w:rsidRPr="001B7829">
        <w:rPr>
          <w:rFonts w:ascii="Times New Roman" w:hAnsi="Times New Roman"/>
          <w:sz w:val="24"/>
          <w:szCs w:val="24"/>
        </w:rPr>
        <w:t>z lotu ptaka</w:t>
      </w:r>
      <w:r>
        <w:rPr>
          <w:rFonts w:ascii="Times New Roman" w:hAnsi="Times New Roman"/>
          <w:sz w:val="24"/>
          <w:szCs w:val="24"/>
        </w:rPr>
        <w:t>.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B7829">
        <w:rPr>
          <w:rFonts w:ascii="Times New Roman" w:hAnsi="Times New Roman"/>
          <w:sz w:val="24"/>
          <w:szCs w:val="24"/>
        </w:rPr>
        <w:t>a placu apelowym pododdział</w:t>
      </w:r>
      <w:r>
        <w:rPr>
          <w:rFonts w:ascii="Times New Roman" w:hAnsi="Times New Roman"/>
          <w:sz w:val="24"/>
          <w:szCs w:val="24"/>
        </w:rPr>
        <w:t xml:space="preserve"> Kompanii Reprezentacyjnej Policji,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CBŚP oraz Orkiestra Reprezentacyjna Policji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0.39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B782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omendant CBŚP nadinsp. Paweł</w:t>
      </w:r>
      <w:r w:rsidRPr="001B7829">
        <w:rPr>
          <w:rFonts w:ascii="Times New Roman" w:hAnsi="Times New Roman"/>
          <w:sz w:val="24"/>
          <w:szCs w:val="24"/>
        </w:rPr>
        <w:t xml:space="preserve"> Półtorzycki odbiera meldunek od dowódcy uroczystości nadkom. Radosława Gosa</w:t>
      </w:r>
      <w:r>
        <w:rPr>
          <w:rFonts w:ascii="Times New Roman" w:hAnsi="Times New Roman"/>
          <w:sz w:val="24"/>
          <w:szCs w:val="24"/>
        </w:rPr>
        <w:t>. W</w:t>
      </w:r>
      <w:r w:rsidRPr="001B7829">
        <w:rPr>
          <w:rFonts w:ascii="Times New Roman" w:hAnsi="Times New Roman"/>
          <w:sz w:val="24"/>
          <w:szCs w:val="24"/>
        </w:rPr>
        <w:t xml:space="preserve"> tle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Orkiestra Reprezentacyjna Polskiej Policji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2112C1" w:rsidRDefault="002112C1" w:rsidP="001C64A3">
      <w:pPr>
        <w:spacing w:line="360" w:lineRule="auto"/>
        <w:ind w:left="709" w:hanging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1.02 </w:t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  <w:t>P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lac apelowy CBŚP</w:t>
      </w:r>
      <w:r w:rsidRPr="00AF68D4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z lotu ptaka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Komendant CBŚP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w towarzystwie dowódcy uroczystości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oddaje honory sztandarowi CBŚP</w:t>
      </w:r>
      <w:r>
        <w:rPr>
          <w:rStyle w:val="Strong"/>
          <w:rFonts w:ascii="Times New Roman" w:hAnsi="Times New Roman"/>
          <w:b w:val="0"/>
          <w:sz w:val="24"/>
          <w:szCs w:val="24"/>
        </w:rPr>
        <w:t>. O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bok sztandaru policjanci z Kompanii Reprezentacyjnej Policji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stoją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w szyku </w:t>
      </w:r>
      <w:r>
        <w:rPr>
          <w:rStyle w:val="Strong"/>
          <w:rFonts w:ascii="Times New Roman" w:hAnsi="Times New Roman"/>
          <w:b w:val="0"/>
          <w:sz w:val="24"/>
          <w:szCs w:val="24"/>
        </w:rPr>
        <w:t>na tle pocztu flagowego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1.06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Komendant CBŚP w towarzystwie dowódcy uroczystości dokonuje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przegląd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u pododdziałów.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2112C1" w:rsidRPr="001B7829" w:rsidRDefault="002112C1" w:rsidP="001C64A3">
      <w:pPr>
        <w:spacing w:line="360" w:lineRule="auto"/>
        <w:ind w:left="709" w:hanging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1.19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ab/>
        <w:t>Komendant CBŚP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i dowódca uroczystości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salutują, stojąc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na wprost do zgromadzonych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na placu pododdziałów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. W tle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-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zaproszeni goście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wraz z 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Orkiestr</w:t>
      </w:r>
      <w:r>
        <w:rPr>
          <w:rStyle w:val="Strong"/>
          <w:rFonts w:ascii="Times New Roman" w:hAnsi="Times New Roman"/>
          <w:b w:val="0"/>
          <w:sz w:val="24"/>
          <w:szCs w:val="24"/>
        </w:rPr>
        <w:t>ą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Reprezentacyjn</w:t>
      </w:r>
      <w:r>
        <w:rPr>
          <w:rStyle w:val="Strong"/>
          <w:rFonts w:ascii="Times New Roman" w:hAnsi="Times New Roman"/>
          <w:b w:val="0"/>
          <w:sz w:val="24"/>
          <w:szCs w:val="24"/>
        </w:rPr>
        <w:t>ą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 xml:space="preserve"> Policji.</w:t>
      </w:r>
    </w:p>
    <w:p w:rsidR="002112C1" w:rsidRPr="001B7829" w:rsidRDefault="002112C1" w:rsidP="001C64A3">
      <w:pPr>
        <w:spacing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1B7829">
        <w:rPr>
          <w:rStyle w:val="Strong"/>
          <w:rFonts w:ascii="Times New Roman" w:hAnsi="Times New Roman"/>
          <w:b w:val="0"/>
          <w:sz w:val="24"/>
          <w:szCs w:val="24"/>
        </w:rPr>
        <w:t>1.26</w:t>
      </w:r>
      <w:r w:rsidRPr="001B7829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B7829">
        <w:rPr>
          <w:rFonts w:ascii="Times New Roman" w:hAnsi="Times New Roman"/>
          <w:sz w:val="24"/>
          <w:szCs w:val="24"/>
        </w:rPr>
        <w:t xml:space="preserve">Poczet flagowy podnosi </w:t>
      </w:r>
      <w:r>
        <w:rPr>
          <w:rFonts w:ascii="Times New Roman" w:hAnsi="Times New Roman"/>
          <w:sz w:val="24"/>
          <w:szCs w:val="24"/>
        </w:rPr>
        <w:t>na maszcie flagę Polski</w:t>
      </w:r>
      <w:r w:rsidRPr="001B7829">
        <w:rPr>
          <w:rFonts w:ascii="Times New Roman" w:hAnsi="Times New Roman"/>
          <w:sz w:val="24"/>
          <w:szCs w:val="24"/>
        </w:rPr>
        <w:t xml:space="preserve">. </w:t>
      </w:r>
    </w:p>
    <w:p w:rsidR="002112C1" w:rsidRPr="001B7829" w:rsidRDefault="002112C1" w:rsidP="00AF68D4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1.33</w:t>
      </w:r>
      <w:r>
        <w:rPr>
          <w:rFonts w:ascii="Times New Roman" w:hAnsi="Times New Roman"/>
          <w:sz w:val="24"/>
          <w:szCs w:val="24"/>
        </w:rPr>
        <w:tab/>
        <w:t xml:space="preserve"> Komendant CBŚP nadinsp. Paweł</w:t>
      </w:r>
      <w:r w:rsidRPr="001B7829">
        <w:rPr>
          <w:rFonts w:ascii="Times New Roman" w:hAnsi="Times New Roman"/>
          <w:sz w:val="24"/>
          <w:szCs w:val="24"/>
        </w:rPr>
        <w:t xml:space="preserve"> Półtorzycki przemawia </w:t>
      </w:r>
      <w:r>
        <w:rPr>
          <w:rFonts w:ascii="Times New Roman" w:hAnsi="Times New Roman"/>
          <w:sz w:val="24"/>
          <w:szCs w:val="24"/>
        </w:rPr>
        <w:t xml:space="preserve">do zgromadzonych </w:t>
      </w:r>
      <w:r w:rsidRPr="001B7829">
        <w:rPr>
          <w:rFonts w:ascii="Times New Roman" w:hAnsi="Times New Roman"/>
          <w:sz w:val="24"/>
          <w:szCs w:val="24"/>
        </w:rPr>
        <w:t>z mównicy</w:t>
      </w:r>
      <w:r>
        <w:rPr>
          <w:rFonts w:ascii="Times New Roman" w:hAnsi="Times New Roman"/>
          <w:sz w:val="24"/>
          <w:szCs w:val="24"/>
        </w:rPr>
        <w:t>,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oznaczonej </w:t>
      </w:r>
      <w:r w:rsidRPr="001B7829">
        <w:rPr>
          <w:rFonts w:ascii="Times New Roman" w:hAnsi="Times New Roman"/>
          <w:sz w:val="24"/>
          <w:szCs w:val="24"/>
        </w:rPr>
        <w:t>logotyp</w:t>
      </w:r>
      <w:r>
        <w:rPr>
          <w:rFonts w:ascii="Times New Roman" w:hAnsi="Times New Roman"/>
          <w:sz w:val="24"/>
          <w:szCs w:val="24"/>
        </w:rPr>
        <w:t>em</w:t>
      </w:r>
      <w:r w:rsidRPr="001B7829">
        <w:rPr>
          <w:rFonts w:ascii="Times New Roman" w:hAnsi="Times New Roman"/>
          <w:sz w:val="24"/>
          <w:szCs w:val="24"/>
        </w:rPr>
        <w:t xml:space="preserve"> CBŚP. </w:t>
      </w:r>
      <w:r>
        <w:rPr>
          <w:rFonts w:ascii="Times New Roman" w:hAnsi="Times New Roman"/>
          <w:sz w:val="24"/>
          <w:szCs w:val="24"/>
        </w:rPr>
        <w:t>Krótkie ujęcia</w:t>
      </w:r>
      <w:r w:rsidRPr="001B7829">
        <w:rPr>
          <w:rFonts w:ascii="Times New Roman" w:hAnsi="Times New Roman"/>
          <w:sz w:val="24"/>
          <w:szCs w:val="24"/>
        </w:rPr>
        <w:t xml:space="preserve"> pododdział</w:t>
      </w:r>
      <w:r>
        <w:rPr>
          <w:rFonts w:ascii="Times New Roman" w:hAnsi="Times New Roman"/>
          <w:sz w:val="24"/>
          <w:szCs w:val="24"/>
        </w:rPr>
        <w:t>ów Policji oraz gości uczestniczących w</w:t>
      </w:r>
      <w:r w:rsidRPr="001B7829">
        <w:rPr>
          <w:rFonts w:ascii="Times New Roman" w:hAnsi="Times New Roman"/>
          <w:sz w:val="24"/>
          <w:szCs w:val="24"/>
        </w:rPr>
        <w:t xml:space="preserve"> uroczystości</w:t>
      </w:r>
      <w:r>
        <w:rPr>
          <w:rFonts w:ascii="Times New Roman" w:hAnsi="Times New Roman"/>
          <w:sz w:val="24"/>
          <w:szCs w:val="24"/>
        </w:rPr>
        <w:t>. P</w:t>
      </w:r>
      <w:r w:rsidRPr="001B7829">
        <w:rPr>
          <w:rFonts w:ascii="Times New Roman" w:hAnsi="Times New Roman"/>
          <w:sz w:val="24"/>
          <w:szCs w:val="24"/>
        </w:rPr>
        <w:t>olicjant</w:t>
      </w:r>
      <w:r>
        <w:rPr>
          <w:rFonts w:ascii="Times New Roman" w:hAnsi="Times New Roman"/>
          <w:sz w:val="24"/>
          <w:szCs w:val="24"/>
        </w:rPr>
        <w:t>om służącym</w:t>
      </w:r>
      <w:r w:rsidRPr="001B782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CBŚP wręczane są wyróżnienia. Podczas nominacji g</w:t>
      </w:r>
      <w:r w:rsidRPr="005A18CF">
        <w:rPr>
          <w:rFonts w:ascii="Times New Roman" w:hAnsi="Times New Roman"/>
          <w:sz w:val="24"/>
          <w:szCs w:val="24"/>
        </w:rPr>
        <w:t xml:space="preserve">enerałowi towarzyszą </w:t>
      </w:r>
      <w:r>
        <w:rPr>
          <w:rFonts w:ascii="Times New Roman" w:hAnsi="Times New Roman"/>
          <w:sz w:val="24"/>
          <w:szCs w:val="24"/>
        </w:rPr>
        <w:t>m.in. jego zastę</w:t>
      </w:r>
      <w:r w:rsidRPr="005A18CF">
        <w:rPr>
          <w:rFonts w:ascii="Times New Roman" w:hAnsi="Times New Roman"/>
          <w:sz w:val="24"/>
          <w:szCs w:val="24"/>
        </w:rPr>
        <w:t>pcy</w:t>
      </w:r>
      <w:r>
        <w:rPr>
          <w:rFonts w:ascii="Times New Roman" w:hAnsi="Times New Roman"/>
          <w:sz w:val="24"/>
          <w:szCs w:val="24"/>
        </w:rPr>
        <w:t>:</w:t>
      </w:r>
      <w:r w:rsidRPr="005A18CF">
        <w:rPr>
          <w:rFonts w:ascii="Times New Roman" w:hAnsi="Times New Roman"/>
          <w:sz w:val="24"/>
          <w:szCs w:val="24"/>
        </w:rPr>
        <w:t xml:space="preserve"> insp. Adam</w:t>
      </w:r>
      <w:r>
        <w:rPr>
          <w:rFonts w:ascii="Times New Roman" w:hAnsi="Times New Roman"/>
          <w:sz w:val="24"/>
          <w:szCs w:val="24"/>
        </w:rPr>
        <w:t xml:space="preserve"> Cieślak, insp. Mariusz Kudela oraz</w:t>
      </w:r>
      <w:r w:rsidRPr="005A18CF">
        <w:rPr>
          <w:rFonts w:ascii="Times New Roman" w:hAnsi="Times New Roman"/>
          <w:sz w:val="24"/>
          <w:szCs w:val="24"/>
        </w:rPr>
        <w:t xml:space="preserve"> insp. Piotr Stasiak.</w:t>
      </w:r>
    </w:p>
    <w:p w:rsidR="002112C1" w:rsidRPr="001B7829" w:rsidRDefault="002112C1" w:rsidP="008D0A5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 xml:space="preserve">2.17 </w:t>
      </w:r>
      <w:r w:rsidRPr="001B7829">
        <w:rPr>
          <w:rFonts w:ascii="Times New Roman" w:hAnsi="Times New Roman"/>
          <w:sz w:val="24"/>
          <w:szCs w:val="24"/>
        </w:rPr>
        <w:tab/>
        <w:t>Odsłonięcie Miejsca Pamięci „Utracone pióra”</w:t>
      </w:r>
      <w:r>
        <w:rPr>
          <w:rFonts w:ascii="Times New Roman" w:hAnsi="Times New Roman"/>
          <w:sz w:val="24"/>
          <w:szCs w:val="24"/>
        </w:rPr>
        <w:t>.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1B7829">
        <w:rPr>
          <w:rFonts w:ascii="Times New Roman" w:hAnsi="Times New Roman"/>
          <w:sz w:val="24"/>
          <w:szCs w:val="24"/>
        </w:rPr>
        <w:t xml:space="preserve"> mroku wnętrza siedziby CBŚP na </w:t>
      </w:r>
      <w:r>
        <w:rPr>
          <w:rFonts w:ascii="Times New Roman" w:hAnsi="Times New Roman"/>
          <w:sz w:val="24"/>
          <w:szCs w:val="24"/>
        </w:rPr>
        <w:t xml:space="preserve">ciemnej marmurowej </w:t>
      </w:r>
      <w:r w:rsidRPr="001B7829">
        <w:rPr>
          <w:rFonts w:ascii="Times New Roman" w:hAnsi="Times New Roman"/>
          <w:sz w:val="24"/>
          <w:szCs w:val="24"/>
        </w:rPr>
        <w:t>ścia</w:t>
      </w:r>
      <w:r>
        <w:rPr>
          <w:rFonts w:ascii="Times New Roman" w:hAnsi="Times New Roman"/>
          <w:sz w:val="24"/>
          <w:szCs w:val="24"/>
        </w:rPr>
        <w:t>nie - instalacja „Utracone pióra”.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B7829">
        <w:rPr>
          <w:rFonts w:ascii="Times New Roman" w:hAnsi="Times New Roman"/>
          <w:sz w:val="24"/>
          <w:szCs w:val="24"/>
        </w:rPr>
        <w:t>etalowy obrys głowy orła spogląda</w:t>
      </w:r>
      <w:r>
        <w:rPr>
          <w:rFonts w:ascii="Times New Roman" w:hAnsi="Times New Roman"/>
          <w:sz w:val="24"/>
          <w:szCs w:val="24"/>
        </w:rPr>
        <w:t>jącego</w:t>
      </w:r>
      <w:r w:rsidRPr="001B7829">
        <w:rPr>
          <w:rFonts w:ascii="Times New Roman" w:hAnsi="Times New Roman"/>
          <w:sz w:val="24"/>
          <w:szCs w:val="24"/>
        </w:rPr>
        <w:t xml:space="preserve"> na swoje lewe skrzydło, z którego symbolicznie odlatują pióra</w:t>
      </w:r>
      <w:r>
        <w:rPr>
          <w:rFonts w:ascii="Times New Roman" w:hAnsi="Times New Roman"/>
          <w:sz w:val="24"/>
          <w:szCs w:val="24"/>
        </w:rPr>
        <w:t>,</w:t>
      </w:r>
      <w:r w:rsidRPr="001B7829">
        <w:rPr>
          <w:rFonts w:ascii="Times New Roman" w:hAnsi="Times New Roman"/>
          <w:sz w:val="24"/>
          <w:szCs w:val="24"/>
        </w:rPr>
        <w:t xml:space="preserve"> podświetlone </w:t>
      </w:r>
      <w:r>
        <w:rPr>
          <w:rFonts w:ascii="Times New Roman" w:hAnsi="Times New Roman"/>
          <w:sz w:val="24"/>
          <w:szCs w:val="24"/>
        </w:rPr>
        <w:t>białym</w:t>
      </w:r>
      <w:r w:rsidRPr="001B7829">
        <w:rPr>
          <w:rFonts w:ascii="Times New Roman" w:hAnsi="Times New Roman"/>
          <w:sz w:val="24"/>
          <w:szCs w:val="24"/>
        </w:rPr>
        <w:t xml:space="preserve"> delikatnym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829">
        <w:rPr>
          <w:rFonts w:ascii="Times New Roman" w:hAnsi="Times New Roman"/>
          <w:sz w:val="24"/>
          <w:szCs w:val="24"/>
        </w:rPr>
        <w:t xml:space="preserve">światłem. </w:t>
      </w:r>
      <w:r>
        <w:rPr>
          <w:rFonts w:ascii="Times New Roman" w:hAnsi="Times New Roman"/>
          <w:sz w:val="24"/>
          <w:szCs w:val="24"/>
        </w:rPr>
        <w:t xml:space="preserve">Pod nimi - wykute słowa Roty ślubowania. </w:t>
      </w:r>
      <w:r w:rsidRPr="001B7829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lewej stronie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7829">
        <w:rPr>
          <w:rFonts w:ascii="Times New Roman" w:hAnsi="Times New Roman"/>
          <w:sz w:val="24"/>
          <w:szCs w:val="24"/>
        </w:rPr>
        <w:t xml:space="preserve">trzy świece o </w:t>
      </w:r>
      <w:r>
        <w:rPr>
          <w:rFonts w:ascii="Times New Roman" w:hAnsi="Times New Roman"/>
          <w:sz w:val="24"/>
          <w:szCs w:val="24"/>
        </w:rPr>
        <w:t>stonowanym czerwonym świetle; po prawej, na przylegającej ścianie - logotyp CBŚP wykuty na marmurowej płycie.</w:t>
      </w:r>
      <w:r w:rsidRPr="001B7829">
        <w:rPr>
          <w:rFonts w:ascii="Times New Roman" w:hAnsi="Times New Roman"/>
          <w:sz w:val="24"/>
          <w:szCs w:val="24"/>
        </w:rPr>
        <w:t xml:space="preserve">  Obok instalacji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7829">
        <w:rPr>
          <w:rFonts w:ascii="Times New Roman" w:hAnsi="Times New Roman"/>
          <w:sz w:val="24"/>
          <w:szCs w:val="24"/>
        </w:rPr>
        <w:t>wystawiony przez Policję posterunek honorowy.</w:t>
      </w:r>
    </w:p>
    <w:p w:rsidR="002112C1" w:rsidRPr="001B7829" w:rsidRDefault="002112C1" w:rsidP="008D0A53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2.21</w:t>
      </w:r>
      <w:r w:rsidRPr="001B7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Zgromadzeni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Miejscu P</w:t>
      </w:r>
      <w:r w:rsidRPr="001B7829">
        <w:rPr>
          <w:rFonts w:ascii="Times New Roman" w:hAnsi="Times New Roman"/>
          <w:sz w:val="24"/>
          <w:szCs w:val="24"/>
        </w:rPr>
        <w:t>amięci fun</w:t>
      </w:r>
      <w:r>
        <w:rPr>
          <w:rFonts w:ascii="Times New Roman" w:hAnsi="Times New Roman"/>
          <w:sz w:val="24"/>
          <w:szCs w:val="24"/>
        </w:rPr>
        <w:t>kcjonariusze i goście, oraz</w:t>
      </w:r>
      <w:r w:rsidRPr="001B7829">
        <w:rPr>
          <w:rFonts w:ascii="Times New Roman" w:hAnsi="Times New Roman"/>
          <w:sz w:val="24"/>
          <w:szCs w:val="24"/>
        </w:rPr>
        <w:t xml:space="preserve"> ofi</w:t>
      </w:r>
      <w:r>
        <w:rPr>
          <w:rFonts w:ascii="Times New Roman" w:hAnsi="Times New Roman"/>
          <w:sz w:val="24"/>
          <w:szCs w:val="24"/>
        </w:rPr>
        <w:t>cjalne wystąpienia. I</w:t>
      </w:r>
      <w:r w:rsidRPr="001B7829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a</w:t>
      </w:r>
      <w:r w:rsidRPr="001B7829">
        <w:rPr>
          <w:rFonts w:ascii="Times New Roman" w:hAnsi="Times New Roman"/>
          <w:sz w:val="24"/>
          <w:szCs w:val="24"/>
        </w:rPr>
        <w:t xml:space="preserve"> „Utracone pióra”</w:t>
      </w:r>
      <w:r>
        <w:rPr>
          <w:rFonts w:ascii="Times New Roman" w:hAnsi="Times New Roman"/>
          <w:sz w:val="24"/>
          <w:szCs w:val="24"/>
        </w:rPr>
        <w:t xml:space="preserve"> oddala się, poniżej </w:t>
      </w:r>
      <w:r w:rsidRPr="001B7829">
        <w:rPr>
          <w:rFonts w:ascii="Times New Roman" w:hAnsi="Times New Roman"/>
          <w:sz w:val="24"/>
          <w:szCs w:val="24"/>
        </w:rPr>
        <w:t>pojawiają się tablice epitafijne</w:t>
      </w:r>
      <w:r>
        <w:rPr>
          <w:rFonts w:ascii="Times New Roman" w:hAnsi="Times New Roman"/>
          <w:sz w:val="24"/>
          <w:szCs w:val="24"/>
        </w:rPr>
        <w:t xml:space="preserve"> z nazwiskami</w:t>
      </w:r>
      <w:r w:rsidRPr="001B7829">
        <w:rPr>
          <w:rFonts w:ascii="Times New Roman" w:hAnsi="Times New Roman"/>
          <w:sz w:val="24"/>
          <w:szCs w:val="24"/>
        </w:rPr>
        <w:t xml:space="preserve"> poległych funkcjonariuszy</w:t>
      </w:r>
      <w:r>
        <w:rPr>
          <w:rFonts w:ascii="Times New Roman" w:hAnsi="Times New Roman"/>
          <w:sz w:val="24"/>
          <w:szCs w:val="24"/>
        </w:rPr>
        <w:t>. Na każdej z nich postawiono znicz</w:t>
      </w:r>
      <w:r w:rsidRPr="001B7829">
        <w:rPr>
          <w:rFonts w:ascii="Times New Roman" w:hAnsi="Times New Roman"/>
          <w:sz w:val="24"/>
          <w:szCs w:val="24"/>
        </w:rPr>
        <w:t>.</w:t>
      </w:r>
    </w:p>
    <w:p w:rsidR="002112C1" w:rsidRPr="001B7829" w:rsidRDefault="002112C1" w:rsidP="00872221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 xml:space="preserve">2.31 </w:t>
      </w:r>
      <w:r w:rsidRPr="001B7829">
        <w:rPr>
          <w:rFonts w:ascii="Times New Roman" w:hAnsi="Times New Roman"/>
          <w:sz w:val="24"/>
          <w:szCs w:val="24"/>
        </w:rPr>
        <w:tab/>
        <w:t xml:space="preserve">Komendant CBŚP </w:t>
      </w:r>
      <w:r>
        <w:rPr>
          <w:rFonts w:ascii="Times New Roman" w:hAnsi="Times New Roman"/>
          <w:sz w:val="24"/>
          <w:szCs w:val="24"/>
        </w:rPr>
        <w:t>n</w:t>
      </w:r>
      <w:r w:rsidRPr="001B7829">
        <w:rPr>
          <w:rFonts w:ascii="Times New Roman" w:hAnsi="Times New Roman"/>
          <w:sz w:val="24"/>
          <w:szCs w:val="24"/>
        </w:rPr>
        <w:t>adinsp. Paweł Półtorzycki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1B7829">
        <w:rPr>
          <w:rFonts w:ascii="Times New Roman" w:hAnsi="Times New Roman"/>
          <w:sz w:val="24"/>
          <w:szCs w:val="24"/>
        </w:rPr>
        <w:t xml:space="preserve"> mł. insp. w st. spocz. Irena Zając</w:t>
      </w:r>
      <w:r>
        <w:rPr>
          <w:rFonts w:ascii="Times New Roman" w:hAnsi="Times New Roman"/>
          <w:sz w:val="24"/>
          <w:szCs w:val="24"/>
        </w:rPr>
        <w:t>,</w:t>
      </w:r>
      <w:r w:rsidRPr="001B7829">
        <w:rPr>
          <w:rFonts w:ascii="Times New Roman" w:hAnsi="Times New Roman"/>
          <w:sz w:val="24"/>
          <w:szCs w:val="24"/>
        </w:rPr>
        <w:t xml:space="preserve"> Prezes Zarządu Fundacji Pomocy Wdowom i Sierotom po Poległych Policjantach przecinają </w:t>
      </w:r>
      <w:r>
        <w:rPr>
          <w:rFonts w:ascii="Times New Roman" w:hAnsi="Times New Roman"/>
          <w:sz w:val="24"/>
          <w:szCs w:val="24"/>
        </w:rPr>
        <w:t xml:space="preserve">niebieską </w:t>
      </w:r>
      <w:r w:rsidRPr="001B7829">
        <w:rPr>
          <w:rFonts w:ascii="Times New Roman" w:hAnsi="Times New Roman"/>
          <w:sz w:val="24"/>
          <w:szCs w:val="24"/>
        </w:rPr>
        <w:t>wstęgę przed Miejscem Pamięci, po czym zostaje złożony wieniec</w:t>
      </w:r>
      <w:r>
        <w:rPr>
          <w:rFonts w:ascii="Times New Roman" w:hAnsi="Times New Roman"/>
          <w:sz w:val="24"/>
          <w:szCs w:val="24"/>
        </w:rPr>
        <w:t xml:space="preserve"> z kwiatów w kolorze barw narodowych.</w:t>
      </w:r>
    </w:p>
    <w:p w:rsidR="002112C1" w:rsidRPr="001B7829" w:rsidRDefault="002112C1" w:rsidP="00872221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 xml:space="preserve">2.36 </w:t>
      </w:r>
      <w:r w:rsidRPr="001B7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placu apelowym widocznym z lotu ptaka - Kompania Reprezentacyjna</w:t>
      </w:r>
      <w:r w:rsidRPr="001B7829">
        <w:rPr>
          <w:rFonts w:ascii="Times New Roman" w:hAnsi="Times New Roman"/>
          <w:sz w:val="24"/>
          <w:szCs w:val="24"/>
        </w:rPr>
        <w:t xml:space="preserve"> Policji</w:t>
      </w:r>
      <w:r>
        <w:rPr>
          <w:rFonts w:ascii="Times New Roman" w:hAnsi="Times New Roman"/>
          <w:sz w:val="24"/>
          <w:szCs w:val="24"/>
        </w:rPr>
        <w:t xml:space="preserve"> z pocztem </w:t>
      </w:r>
      <w:r w:rsidRPr="001B7829">
        <w:rPr>
          <w:rFonts w:ascii="Times New Roman" w:hAnsi="Times New Roman"/>
          <w:sz w:val="24"/>
          <w:szCs w:val="24"/>
        </w:rPr>
        <w:t>sztandarowy</w:t>
      </w:r>
      <w:r>
        <w:rPr>
          <w:rFonts w:ascii="Times New Roman" w:hAnsi="Times New Roman"/>
          <w:sz w:val="24"/>
          <w:szCs w:val="24"/>
        </w:rPr>
        <w:t>m CBŚP na prze</w:t>
      </w:r>
      <w:r w:rsidRPr="001B7829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 xml:space="preserve"> maszeruje pomiędzy zgromadzonymi pododdziałami CBŚP.</w:t>
      </w:r>
    </w:p>
    <w:p w:rsidR="002112C1" w:rsidRPr="001B7829" w:rsidRDefault="002112C1" w:rsidP="001C64A3">
      <w:pPr>
        <w:spacing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 xml:space="preserve">3.05 </w:t>
      </w:r>
      <w:r w:rsidRPr="001B7829">
        <w:rPr>
          <w:rFonts w:ascii="Times New Roman" w:hAnsi="Times New Roman"/>
          <w:sz w:val="24"/>
          <w:szCs w:val="24"/>
        </w:rPr>
        <w:tab/>
        <w:t>Czarna plansza</w:t>
      </w:r>
    </w:p>
    <w:p w:rsidR="002112C1" w:rsidRPr="001B7829" w:rsidRDefault="002112C1" w:rsidP="001C64A3">
      <w:pPr>
        <w:spacing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 xml:space="preserve">3.09 </w:t>
      </w:r>
      <w:r w:rsidRPr="001B7829">
        <w:rPr>
          <w:rFonts w:ascii="Times New Roman" w:hAnsi="Times New Roman"/>
          <w:sz w:val="24"/>
          <w:szCs w:val="24"/>
        </w:rPr>
        <w:tab/>
        <w:t>Koniec</w:t>
      </w:r>
    </w:p>
    <w:p w:rsidR="002112C1" w:rsidRPr="001B7829" w:rsidRDefault="002112C1" w:rsidP="005C71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12C1" w:rsidRPr="001B7829" w:rsidRDefault="002112C1" w:rsidP="000C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1B7829">
        <w:rPr>
          <w:rFonts w:ascii="Times New Roman" w:hAnsi="Times New Roman"/>
          <w:sz w:val="24"/>
          <w:szCs w:val="24"/>
        </w:rPr>
        <w:t xml:space="preserve"> Biura Komunikacji Społecznej KGP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829">
        <w:rPr>
          <w:rFonts w:ascii="Times New Roman" w:hAnsi="Times New Roman"/>
          <w:sz w:val="24"/>
          <w:szCs w:val="24"/>
        </w:rPr>
        <w:t>Warszawa 2021</w:t>
      </w:r>
    </w:p>
    <w:p w:rsidR="002112C1" w:rsidRPr="001B7829" w:rsidRDefault="002112C1" w:rsidP="001E1F5D">
      <w:pPr>
        <w:spacing w:line="360" w:lineRule="auto"/>
        <w:rPr>
          <w:rFonts w:ascii="Times New Roman" w:hAnsi="Times New Roman"/>
          <w:sz w:val="24"/>
          <w:szCs w:val="24"/>
        </w:rPr>
      </w:pPr>
      <w:r w:rsidRPr="001B7829">
        <w:rPr>
          <w:rFonts w:ascii="Times New Roman" w:hAnsi="Times New Roman"/>
          <w:sz w:val="24"/>
          <w:szCs w:val="24"/>
        </w:rPr>
        <w:t>SK</w:t>
      </w:r>
    </w:p>
    <w:p w:rsidR="002112C1" w:rsidRPr="001B7829" w:rsidRDefault="002112C1" w:rsidP="001E1F5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112C1" w:rsidRPr="001B7829" w:rsidSect="006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1"/>
    <w:multiLevelType w:val="multilevel"/>
    <w:tmpl w:val="8A62473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7632692"/>
    <w:multiLevelType w:val="multilevel"/>
    <w:tmpl w:val="F446C1C6"/>
    <w:lvl w:ilvl="0"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61425AE9"/>
    <w:multiLevelType w:val="multilevel"/>
    <w:tmpl w:val="D924B472"/>
    <w:lvl w:ilvl="0"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A2A0A71"/>
    <w:multiLevelType w:val="multilevel"/>
    <w:tmpl w:val="9672FA40"/>
    <w:lvl w:ilvl="0"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6E481940"/>
    <w:multiLevelType w:val="multilevel"/>
    <w:tmpl w:val="C304F912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72346"/>
    <w:rsid w:val="00072696"/>
    <w:rsid w:val="0007672B"/>
    <w:rsid w:val="00081BEF"/>
    <w:rsid w:val="0009366B"/>
    <w:rsid w:val="00094B92"/>
    <w:rsid w:val="000A0CDF"/>
    <w:rsid w:val="000A30DD"/>
    <w:rsid w:val="000A6AD2"/>
    <w:rsid w:val="000C43C6"/>
    <w:rsid w:val="000D1504"/>
    <w:rsid w:val="000D3B8C"/>
    <w:rsid w:val="000E1832"/>
    <w:rsid w:val="00110F13"/>
    <w:rsid w:val="001330F3"/>
    <w:rsid w:val="001374B9"/>
    <w:rsid w:val="001504D9"/>
    <w:rsid w:val="0015277F"/>
    <w:rsid w:val="001568F0"/>
    <w:rsid w:val="001860AB"/>
    <w:rsid w:val="0019210B"/>
    <w:rsid w:val="00195D9A"/>
    <w:rsid w:val="001A008E"/>
    <w:rsid w:val="001A1531"/>
    <w:rsid w:val="001B299E"/>
    <w:rsid w:val="001B7829"/>
    <w:rsid w:val="001C0675"/>
    <w:rsid w:val="001C64A3"/>
    <w:rsid w:val="001E1F5D"/>
    <w:rsid w:val="001E371E"/>
    <w:rsid w:val="001F3657"/>
    <w:rsid w:val="002112C1"/>
    <w:rsid w:val="00212010"/>
    <w:rsid w:val="002139AF"/>
    <w:rsid w:val="00214E59"/>
    <w:rsid w:val="00234AC3"/>
    <w:rsid w:val="00234E28"/>
    <w:rsid w:val="0024663F"/>
    <w:rsid w:val="002479A6"/>
    <w:rsid w:val="0027290F"/>
    <w:rsid w:val="00284D7A"/>
    <w:rsid w:val="00293550"/>
    <w:rsid w:val="00293C60"/>
    <w:rsid w:val="002B0BC1"/>
    <w:rsid w:val="002B2B00"/>
    <w:rsid w:val="002D1FE5"/>
    <w:rsid w:val="002D3822"/>
    <w:rsid w:val="002D4D04"/>
    <w:rsid w:val="002E65A2"/>
    <w:rsid w:val="003013E0"/>
    <w:rsid w:val="003235EC"/>
    <w:rsid w:val="003337C5"/>
    <w:rsid w:val="00335475"/>
    <w:rsid w:val="00341F74"/>
    <w:rsid w:val="0034333C"/>
    <w:rsid w:val="003435A0"/>
    <w:rsid w:val="00351C6E"/>
    <w:rsid w:val="00361D97"/>
    <w:rsid w:val="003643AD"/>
    <w:rsid w:val="00370DEB"/>
    <w:rsid w:val="0038264E"/>
    <w:rsid w:val="003B2D8F"/>
    <w:rsid w:val="003B6968"/>
    <w:rsid w:val="003F5C0B"/>
    <w:rsid w:val="00424ED9"/>
    <w:rsid w:val="00434830"/>
    <w:rsid w:val="004369CF"/>
    <w:rsid w:val="00445257"/>
    <w:rsid w:val="004510A9"/>
    <w:rsid w:val="004518AA"/>
    <w:rsid w:val="0046419E"/>
    <w:rsid w:val="00465B4D"/>
    <w:rsid w:val="0047264C"/>
    <w:rsid w:val="00473A4F"/>
    <w:rsid w:val="0048183D"/>
    <w:rsid w:val="00481892"/>
    <w:rsid w:val="004A2803"/>
    <w:rsid w:val="004B5CFA"/>
    <w:rsid w:val="004C3245"/>
    <w:rsid w:val="004C4AE4"/>
    <w:rsid w:val="004C787B"/>
    <w:rsid w:val="004D4293"/>
    <w:rsid w:val="004F49F9"/>
    <w:rsid w:val="00516535"/>
    <w:rsid w:val="00522F22"/>
    <w:rsid w:val="00527FDD"/>
    <w:rsid w:val="00542E99"/>
    <w:rsid w:val="00543C13"/>
    <w:rsid w:val="00563D70"/>
    <w:rsid w:val="0058652F"/>
    <w:rsid w:val="005871BC"/>
    <w:rsid w:val="005918F5"/>
    <w:rsid w:val="00594149"/>
    <w:rsid w:val="005A18CF"/>
    <w:rsid w:val="005A57EB"/>
    <w:rsid w:val="005B12B9"/>
    <w:rsid w:val="005C08D1"/>
    <w:rsid w:val="005C1E90"/>
    <w:rsid w:val="005C71EC"/>
    <w:rsid w:val="005D4C34"/>
    <w:rsid w:val="005D72E1"/>
    <w:rsid w:val="005E27F8"/>
    <w:rsid w:val="005E4D78"/>
    <w:rsid w:val="005E61D3"/>
    <w:rsid w:val="005F0732"/>
    <w:rsid w:val="0060647A"/>
    <w:rsid w:val="00620886"/>
    <w:rsid w:val="00635635"/>
    <w:rsid w:val="006402B7"/>
    <w:rsid w:val="00641507"/>
    <w:rsid w:val="00652CC6"/>
    <w:rsid w:val="0067113A"/>
    <w:rsid w:val="006870E2"/>
    <w:rsid w:val="00692AB7"/>
    <w:rsid w:val="00693F16"/>
    <w:rsid w:val="006C0536"/>
    <w:rsid w:val="006F152F"/>
    <w:rsid w:val="00703B2F"/>
    <w:rsid w:val="007045BE"/>
    <w:rsid w:val="00717D50"/>
    <w:rsid w:val="00722B16"/>
    <w:rsid w:val="00724897"/>
    <w:rsid w:val="00725851"/>
    <w:rsid w:val="00733CF3"/>
    <w:rsid w:val="00745C05"/>
    <w:rsid w:val="00780F08"/>
    <w:rsid w:val="00793353"/>
    <w:rsid w:val="00795F54"/>
    <w:rsid w:val="007A2C9C"/>
    <w:rsid w:val="007A5E7C"/>
    <w:rsid w:val="007B4ADB"/>
    <w:rsid w:val="007B605F"/>
    <w:rsid w:val="007C18BE"/>
    <w:rsid w:val="007C2565"/>
    <w:rsid w:val="007C673A"/>
    <w:rsid w:val="007D0DEB"/>
    <w:rsid w:val="007D631B"/>
    <w:rsid w:val="007E0C2E"/>
    <w:rsid w:val="007F1CA2"/>
    <w:rsid w:val="008117C5"/>
    <w:rsid w:val="00820152"/>
    <w:rsid w:val="00864F21"/>
    <w:rsid w:val="00872221"/>
    <w:rsid w:val="008731F2"/>
    <w:rsid w:val="008737F6"/>
    <w:rsid w:val="008745D2"/>
    <w:rsid w:val="008C61CB"/>
    <w:rsid w:val="008C61D4"/>
    <w:rsid w:val="008D0A53"/>
    <w:rsid w:val="008D532B"/>
    <w:rsid w:val="008D6003"/>
    <w:rsid w:val="00932AD2"/>
    <w:rsid w:val="00933B75"/>
    <w:rsid w:val="00935566"/>
    <w:rsid w:val="00953396"/>
    <w:rsid w:val="00983F1A"/>
    <w:rsid w:val="00990C74"/>
    <w:rsid w:val="009A5BE3"/>
    <w:rsid w:val="009C2776"/>
    <w:rsid w:val="009C450D"/>
    <w:rsid w:val="009C52DD"/>
    <w:rsid w:val="009D66DE"/>
    <w:rsid w:val="009F2936"/>
    <w:rsid w:val="00A325BD"/>
    <w:rsid w:val="00A406DD"/>
    <w:rsid w:val="00A700A7"/>
    <w:rsid w:val="00AC404F"/>
    <w:rsid w:val="00AC6815"/>
    <w:rsid w:val="00AF0A0F"/>
    <w:rsid w:val="00AF68D4"/>
    <w:rsid w:val="00B247FB"/>
    <w:rsid w:val="00B44957"/>
    <w:rsid w:val="00B560E9"/>
    <w:rsid w:val="00B5729F"/>
    <w:rsid w:val="00B80DCF"/>
    <w:rsid w:val="00B93235"/>
    <w:rsid w:val="00BA3643"/>
    <w:rsid w:val="00BB221A"/>
    <w:rsid w:val="00BB5FE9"/>
    <w:rsid w:val="00BD0521"/>
    <w:rsid w:val="00BD5215"/>
    <w:rsid w:val="00BF4C36"/>
    <w:rsid w:val="00BF50FF"/>
    <w:rsid w:val="00C03F3C"/>
    <w:rsid w:val="00C07DAB"/>
    <w:rsid w:val="00C25719"/>
    <w:rsid w:val="00C403C6"/>
    <w:rsid w:val="00C41459"/>
    <w:rsid w:val="00C57D6F"/>
    <w:rsid w:val="00C6011D"/>
    <w:rsid w:val="00C61B00"/>
    <w:rsid w:val="00C63778"/>
    <w:rsid w:val="00C8557C"/>
    <w:rsid w:val="00C94912"/>
    <w:rsid w:val="00CA1B19"/>
    <w:rsid w:val="00CA5A04"/>
    <w:rsid w:val="00CA74D8"/>
    <w:rsid w:val="00CC578A"/>
    <w:rsid w:val="00CE565C"/>
    <w:rsid w:val="00CF29FD"/>
    <w:rsid w:val="00D0282F"/>
    <w:rsid w:val="00D243DE"/>
    <w:rsid w:val="00D4208A"/>
    <w:rsid w:val="00D67468"/>
    <w:rsid w:val="00D8296A"/>
    <w:rsid w:val="00D835B4"/>
    <w:rsid w:val="00DC4C2F"/>
    <w:rsid w:val="00DC62AB"/>
    <w:rsid w:val="00DC6DBB"/>
    <w:rsid w:val="00DE3FB1"/>
    <w:rsid w:val="00E14EB8"/>
    <w:rsid w:val="00E4178A"/>
    <w:rsid w:val="00E6224C"/>
    <w:rsid w:val="00E63994"/>
    <w:rsid w:val="00E67995"/>
    <w:rsid w:val="00E87B0A"/>
    <w:rsid w:val="00EA50F2"/>
    <w:rsid w:val="00EC54B2"/>
    <w:rsid w:val="00EC6383"/>
    <w:rsid w:val="00ED6F46"/>
    <w:rsid w:val="00EE75D2"/>
    <w:rsid w:val="00EF3995"/>
    <w:rsid w:val="00EF3B81"/>
    <w:rsid w:val="00F04784"/>
    <w:rsid w:val="00F04C77"/>
    <w:rsid w:val="00F06638"/>
    <w:rsid w:val="00F11409"/>
    <w:rsid w:val="00F1176B"/>
    <w:rsid w:val="00F16C9C"/>
    <w:rsid w:val="00F32AC5"/>
    <w:rsid w:val="00F45435"/>
    <w:rsid w:val="00F6359F"/>
    <w:rsid w:val="00F63B3A"/>
    <w:rsid w:val="00FB382A"/>
    <w:rsid w:val="00FC5B19"/>
    <w:rsid w:val="00FC5C35"/>
    <w:rsid w:val="00FC77C8"/>
    <w:rsid w:val="00FD7A60"/>
    <w:rsid w:val="00FE325A"/>
    <w:rsid w:val="00FE74E8"/>
    <w:rsid w:val="00F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A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8557C"/>
    <w:rPr>
      <w:rFonts w:cs="Times New Roman"/>
      <w:color w:val="0000FF"/>
      <w:u w:val="single"/>
    </w:rPr>
  </w:style>
  <w:style w:type="character" w:customStyle="1" w:styleId="style-scope">
    <w:name w:val="style-scope"/>
    <w:basedOn w:val="DefaultParagraphFont"/>
    <w:uiPriority w:val="99"/>
    <w:rsid w:val="007B605F"/>
    <w:rPr>
      <w:rFonts w:cs="Times New Roman"/>
    </w:rPr>
  </w:style>
  <w:style w:type="character" w:styleId="Strong">
    <w:name w:val="Strong"/>
    <w:basedOn w:val="DefaultParagraphFont"/>
    <w:uiPriority w:val="99"/>
    <w:qFormat/>
    <w:rsid w:val="00EF3B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555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 Policji w CBŚP – odsłonięcie Miejsca Pamięci „Utracone Pióra”</dc:title>
  <dc:subject/>
  <dc:creator>Kondzio B</dc:creator>
  <cp:keywords/>
  <dc:description/>
  <cp:lastModifiedBy>dlugon</cp:lastModifiedBy>
  <cp:revision>4</cp:revision>
  <dcterms:created xsi:type="dcterms:W3CDTF">2021-09-14T08:43:00Z</dcterms:created>
  <dcterms:modified xsi:type="dcterms:W3CDTF">2021-09-14T10:53:00Z</dcterms:modified>
</cp:coreProperties>
</file>