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60" w:rsidRDefault="007F6760" w:rsidP="00DB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9F7D29">
        <w:rPr>
          <w:b/>
          <w:sz w:val="28"/>
          <w:szCs w:val="28"/>
        </w:rPr>
        <w:t>Nowodworscy policjanci pomagają obywatelom Ukrainy, którzy docierają do województwa pomorskiego</w:t>
      </w:r>
      <w:r>
        <w:rPr>
          <w:b/>
          <w:sz w:val="28"/>
          <w:szCs w:val="28"/>
        </w:rPr>
        <w:t>”</w:t>
      </w:r>
    </w:p>
    <w:p w:rsidR="007F6760" w:rsidRDefault="007F6760" w:rsidP="00DB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Deskrypcja do filmu</w:t>
      </w:r>
    </w:p>
    <w:p w:rsidR="007F6760" w:rsidRDefault="007F6760" w:rsidP="00DB319E">
      <w:pPr>
        <w:jc w:val="center"/>
        <w:rPr>
          <w:b/>
          <w:sz w:val="28"/>
          <w:szCs w:val="28"/>
        </w:rPr>
      </w:pP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 xml:space="preserve">[00:00:00] Na białym tle widoczna </w:t>
      </w:r>
      <w:r>
        <w:rPr>
          <w:sz w:val="28"/>
          <w:szCs w:val="28"/>
        </w:rPr>
        <w:t xml:space="preserve">jest </w:t>
      </w:r>
      <w:r w:rsidRPr="00DB319E">
        <w:rPr>
          <w:sz w:val="28"/>
          <w:szCs w:val="28"/>
        </w:rPr>
        <w:t xml:space="preserve">policyjna </w:t>
      </w:r>
      <w:r>
        <w:rPr>
          <w:sz w:val="28"/>
          <w:szCs w:val="28"/>
        </w:rPr>
        <w:t>odznaka w formie gwiazdy</w:t>
      </w:r>
      <w:r w:rsidRPr="00DB319E">
        <w:rPr>
          <w:sz w:val="28"/>
          <w:szCs w:val="28"/>
        </w:rPr>
        <w:t>, w środku której widnieje napis:</w:t>
      </w:r>
      <w:r>
        <w:rPr>
          <w:sz w:val="28"/>
          <w:szCs w:val="28"/>
        </w:rPr>
        <w:t xml:space="preserve"> ”Policja”. Po</w:t>
      </w:r>
      <w:r w:rsidRPr="00DB319E">
        <w:rPr>
          <w:sz w:val="28"/>
          <w:szCs w:val="28"/>
        </w:rPr>
        <w:t xml:space="preserve">niżej </w:t>
      </w:r>
      <w:r>
        <w:rPr>
          <w:sz w:val="28"/>
          <w:szCs w:val="28"/>
        </w:rPr>
        <w:t xml:space="preserve">gwiazdy </w:t>
      </w:r>
      <w:r w:rsidRPr="00DB319E">
        <w:rPr>
          <w:sz w:val="28"/>
          <w:szCs w:val="28"/>
        </w:rPr>
        <w:t>napis: „Komenda Powiatowa Policji w Nowym Dworze Gdańskim”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[00:00:02] Policjanci wsiadają do stojącego na peronie pociągu.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 xml:space="preserve">[00:00:04] Kilku umundurowanych policjantów stoi w korytarzu jadącego pociągu. 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[00:00:07]</w:t>
      </w:r>
      <w:r>
        <w:rPr>
          <w:sz w:val="28"/>
          <w:szCs w:val="28"/>
        </w:rPr>
        <w:t xml:space="preserve"> Policjant pomaga kilku</w:t>
      </w:r>
      <w:r w:rsidRPr="00DB319E">
        <w:rPr>
          <w:sz w:val="28"/>
          <w:szCs w:val="28"/>
        </w:rPr>
        <w:t xml:space="preserve">letniemu dziecku </w:t>
      </w:r>
      <w:r>
        <w:rPr>
          <w:sz w:val="28"/>
          <w:szCs w:val="28"/>
        </w:rPr>
        <w:t xml:space="preserve">wysiąść </w:t>
      </w:r>
      <w:r w:rsidRPr="00DB319E">
        <w:rPr>
          <w:sz w:val="28"/>
          <w:szCs w:val="28"/>
        </w:rPr>
        <w:t xml:space="preserve">z pociągu. Bierze go na ręce i stawia na peronie dworca kolejowego. 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 xml:space="preserve">[00:00:09] Policjant stojący na peronie, blisko otwartych drzwi pociągu, pomaga wychodzącym z niego pasażerom. </w:t>
      </w:r>
      <w:r>
        <w:rPr>
          <w:sz w:val="28"/>
          <w:szCs w:val="28"/>
        </w:rPr>
        <w:t>Przenosi</w:t>
      </w:r>
      <w:r w:rsidRPr="00DB319E">
        <w:rPr>
          <w:sz w:val="28"/>
          <w:szCs w:val="28"/>
        </w:rPr>
        <w:t xml:space="preserve"> torbę podróżną kobiety, która schodzi po stopniach z pociągu na peron.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[00:00:21] Z pociągu wysiadają osoby dorosłe. Pomagają sobie nawzajem</w:t>
      </w:r>
      <w:r>
        <w:rPr>
          <w:sz w:val="28"/>
          <w:szCs w:val="28"/>
        </w:rPr>
        <w:t>,</w:t>
      </w:r>
      <w:r w:rsidRPr="00DB319E">
        <w:rPr>
          <w:sz w:val="28"/>
          <w:szCs w:val="28"/>
        </w:rPr>
        <w:t xml:space="preserve"> podając sobie ręce przy wychodzeniu z pociągu. Na dworcu kolejowym widoczni policjanci.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[00:00:26] Dwóch policjantów stoi na peronie obok otwartych drzwi pociągu. Koło nich kilkuletni chłopiec. Pomagają odebrać walizki podawane przez podróżnych, wysiadających z pociągu. Walizki ustawiają na peronie.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[00:00:33] Kilku policjantów stoi na peronie dworca, który zapełnia się wysiadającymi podróżnymi. Są to głownie matki z dziećmi oraz kilka osób starszych.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{00:00:43] Funkcjonariusz stojący na peronie rozmawia prze telefon, jednocześnie patrząc na kartkę, która trzyma w ręku.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[00:00:49] Policjant bierze na ręce dziecko wysiadające z pociągu i stawia je na peronie. Następnie odbiera podawane mu przez drzwi bagaże.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[00:00:58] Policjantka idzie wzdłuż peronu w stronę schodów prowadzących do wyjścia z dworca. Obok niej kobieta z d</w:t>
      </w:r>
      <w:r>
        <w:rPr>
          <w:sz w:val="28"/>
          <w:szCs w:val="28"/>
        </w:rPr>
        <w:t>wójką</w:t>
      </w:r>
      <w:r w:rsidRPr="00DB319E">
        <w:rPr>
          <w:sz w:val="28"/>
          <w:szCs w:val="28"/>
        </w:rPr>
        <w:t xml:space="preserve"> dzieci. Kobieta otwiera torebkę i wyjmuje z niej dokument.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>[00:01:06] Trzech policjantów idzie obok siebie w stronę schodów wyjściowych. Przed nimi grupa podróżnych, która wysiadła z pociągu. Policjanci idą na końcu zamykając kolumnę podróżnych.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 xml:space="preserve">[00:01:10] </w:t>
      </w:r>
      <w:r>
        <w:rPr>
          <w:sz w:val="28"/>
          <w:szCs w:val="28"/>
        </w:rPr>
        <w:t>Wzdłuż peronu tyłem do kamery idzie</w:t>
      </w:r>
      <w:r w:rsidRPr="00DB319E">
        <w:rPr>
          <w:sz w:val="28"/>
          <w:szCs w:val="28"/>
        </w:rPr>
        <w:t xml:space="preserve"> kilkuletnia dziewczynka ubrana w różową kurtkę. </w:t>
      </w:r>
      <w:r>
        <w:rPr>
          <w:sz w:val="28"/>
          <w:szCs w:val="28"/>
        </w:rPr>
        <w:t>Na plecach dźwiga</w:t>
      </w:r>
      <w:r w:rsidRPr="00DB319E">
        <w:rPr>
          <w:sz w:val="28"/>
          <w:szCs w:val="28"/>
        </w:rPr>
        <w:t xml:space="preserve"> różowy plecak, </w:t>
      </w:r>
      <w:r>
        <w:rPr>
          <w:sz w:val="28"/>
          <w:szCs w:val="28"/>
        </w:rPr>
        <w:t>z którego wystaje butelka z wodą</w:t>
      </w:r>
      <w:r w:rsidRPr="00DB319E">
        <w:rPr>
          <w:sz w:val="28"/>
          <w:szCs w:val="28"/>
        </w:rPr>
        <w:t xml:space="preserve"> mineralną. </w:t>
      </w:r>
    </w:p>
    <w:p w:rsidR="007F6760" w:rsidRPr="00DB319E" w:rsidRDefault="007F6760" w:rsidP="00DB319E">
      <w:pPr>
        <w:jc w:val="both"/>
        <w:rPr>
          <w:sz w:val="28"/>
          <w:szCs w:val="28"/>
        </w:rPr>
      </w:pPr>
      <w:r w:rsidRPr="00DB319E">
        <w:rPr>
          <w:sz w:val="28"/>
          <w:szCs w:val="28"/>
        </w:rPr>
        <w:t xml:space="preserve">[00:01:12] Dziewczynka </w:t>
      </w:r>
      <w:r>
        <w:rPr>
          <w:sz w:val="28"/>
          <w:szCs w:val="28"/>
        </w:rPr>
        <w:t xml:space="preserve">na kilka chwil </w:t>
      </w:r>
      <w:r w:rsidRPr="00DB319E">
        <w:rPr>
          <w:sz w:val="28"/>
          <w:szCs w:val="28"/>
        </w:rPr>
        <w:t>odwraca się</w:t>
      </w:r>
      <w:r>
        <w:rPr>
          <w:sz w:val="28"/>
          <w:szCs w:val="28"/>
        </w:rPr>
        <w:t xml:space="preserve"> w stronę kamery, po czym</w:t>
      </w:r>
      <w:r w:rsidRPr="00DB319E">
        <w:rPr>
          <w:sz w:val="28"/>
          <w:szCs w:val="28"/>
        </w:rPr>
        <w:t xml:space="preserve"> idzie w kierunku wyjścia z dworca, za policjantami.</w:t>
      </w:r>
    </w:p>
    <w:p w:rsidR="007F6760" w:rsidRDefault="007F6760">
      <w:pPr>
        <w:rPr>
          <w:sz w:val="28"/>
          <w:szCs w:val="28"/>
        </w:rPr>
      </w:pPr>
    </w:p>
    <w:p w:rsidR="007F6760" w:rsidRPr="00DB319E" w:rsidRDefault="007F6760">
      <w:bookmarkStart w:id="0" w:name="_GoBack"/>
      <w:bookmarkEnd w:id="0"/>
      <w:r w:rsidRPr="00DB319E">
        <w:t xml:space="preserve">Anna Dąbrowska / </w:t>
      </w:r>
      <w:r>
        <w:t>pd</w:t>
      </w:r>
    </w:p>
    <w:p w:rsidR="007F6760" w:rsidRPr="00DB319E" w:rsidRDefault="007F6760">
      <w:r w:rsidRPr="00DB319E">
        <w:t>BKS KGP</w:t>
      </w:r>
    </w:p>
    <w:sectPr w:rsidR="007F6760" w:rsidRPr="00DB319E" w:rsidSect="002B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D29"/>
    <w:rsid w:val="0002621E"/>
    <w:rsid w:val="002A5F5D"/>
    <w:rsid w:val="002B6902"/>
    <w:rsid w:val="00486712"/>
    <w:rsid w:val="005212D7"/>
    <w:rsid w:val="00623BC8"/>
    <w:rsid w:val="00684B52"/>
    <w:rsid w:val="007B0D8E"/>
    <w:rsid w:val="007F6760"/>
    <w:rsid w:val="008A0E7C"/>
    <w:rsid w:val="00974345"/>
    <w:rsid w:val="009F7D29"/>
    <w:rsid w:val="00A7417E"/>
    <w:rsid w:val="00AA383F"/>
    <w:rsid w:val="00B045DB"/>
    <w:rsid w:val="00CB6981"/>
    <w:rsid w:val="00D30D9E"/>
    <w:rsid w:val="00DB319E"/>
    <w:rsid w:val="00F3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322</Words>
  <Characters>1936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„Nowodworscy policjanci pomagają obywatelom Ukrainy, którzy docierają do województwa pomorskiego”</dc:title>
  <dc:subject/>
  <dc:creator>Anna Dąbrowska</dc:creator>
  <cp:keywords/>
  <dc:description/>
  <cp:lastModifiedBy>dlugon</cp:lastModifiedBy>
  <cp:revision>2</cp:revision>
  <dcterms:created xsi:type="dcterms:W3CDTF">2022-06-09T11:43:00Z</dcterms:created>
  <dcterms:modified xsi:type="dcterms:W3CDTF">2022-06-09T11:43:00Z</dcterms:modified>
</cp:coreProperties>
</file>